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80" w:rsidRPr="00EA7FE4" w:rsidRDefault="00721380" w:rsidP="00721380">
      <w:pPr>
        <w:pStyle w:val="Default"/>
        <w:rPr>
          <w:b/>
        </w:rPr>
      </w:pPr>
      <w:r w:rsidRPr="00EA7FE4">
        <w:rPr>
          <w:b/>
        </w:rPr>
        <w:t xml:space="preserve">CYNULLIAD CYFYNGEDIG I ASSEMBLY RESTRICTED </w:t>
      </w:r>
    </w:p>
    <w:p w:rsidR="00721380" w:rsidRDefault="00721380" w:rsidP="00166C10">
      <w:pPr>
        <w:rPr>
          <w:rFonts w:cs="Lucida Sans Unicode"/>
          <w:szCs w:val="24"/>
        </w:rPr>
      </w:pPr>
      <w:r w:rsidRPr="00EA7FE4">
        <w:rPr>
          <w:rFonts w:cs="Lucida Sans Unicode"/>
          <w:b/>
          <w:szCs w:val="24"/>
        </w:rPr>
        <w:t>Darperir cyfieithiad at ddefnydd y Panel yn unig l Translation provided for the Panel’s use only</w:t>
      </w:r>
      <w:r w:rsidRPr="00721380">
        <w:rPr>
          <w:rFonts w:cs="Lucida Sans Unicode"/>
          <w:szCs w:val="24"/>
        </w:rPr>
        <w:br/>
      </w:r>
    </w:p>
    <w:p w:rsidR="00166C10" w:rsidRPr="00166C10" w:rsidRDefault="00166C10" w:rsidP="00166C10">
      <w:pPr>
        <w:numPr>
          <w:ilvl w:val="0"/>
          <w:numId w:val="7"/>
        </w:numPr>
        <w:spacing w:after="200" w:line="276" w:lineRule="auto"/>
        <w:outlineLvl w:val="0"/>
        <w:rPr>
          <w:rFonts w:cs="Lucida Sans Unicode"/>
          <w:b/>
          <w:szCs w:val="24"/>
        </w:rPr>
      </w:pPr>
      <w:r w:rsidRPr="00166C10">
        <w:rPr>
          <w:rFonts w:cs="Lucida Sans Unicode"/>
          <w:b/>
          <w:szCs w:val="24"/>
        </w:rPr>
        <w:t>Cefndir Urdd Gob</w:t>
      </w:r>
      <w:bookmarkStart w:id="0" w:name="_GoBack"/>
      <w:bookmarkEnd w:id="0"/>
      <w:r w:rsidRPr="00166C10">
        <w:rPr>
          <w:rFonts w:cs="Lucida Sans Unicode"/>
          <w:b/>
          <w:szCs w:val="24"/>
        </w:rPr>
        <w:t>aith Cymru.</w:t>
      </w:r>
    </w:p>
    <w:p w:rsidR="00166C10" w:rsidRPr="00166C10" w:rsidRDefault="00166C10" w:rsidP="00166C10">
      <w:pPr>
        <w:spacing w:after="200" w:line="276" w:lineRule="auto"/>
        <w:rPr>
          <w:rFonts w:cs="Lucida Sans Unicode"/>
          <w:szCs w:val="24"/>
        </w:rPr>
      </w:pPr>
      <w:r>
        <w:rPr>
          <w:rFonts w:cs="Lucida Sans Unicode"/>
          <w:szCs w:val="24"/>
          <w:lang w:eastAsia="cy-GB"/>
        </w:rPr>
        <w:t>1.1</w:t>
      </w:r>
      <w:r w:rsidR="00F20BEC">
        <w:rPr>
          <w:rFonts w:cs="Lucida Sans Unicode"/>
          <w:szCs w:val="24"/>
          <w:lang w:eastAsia="cy-GB"/>
        </w:rPr>
        <w:t>.</w:t>
      </w:r>
      <w:r>
        <w:rPr>
          <w:rFonts w:cs="Lucida Sans Unicode"/>
          <w:szCs w:val="24"/>
          <w:lang w:eastAsia="cy-GB"/>
        </w:rPr>
        <w:t xml:space="preserve"> </w:t>
      </w:r>
      <w:r w:rsidRPr="00166C10">
        <w:rPr>
          <w:rFonts w:cs="Lucida Sans Unicode"/>
          <w:szCs w:val="24"/>
          <w:lang w:eastAsia="cy-GB"/>
        </w:rPr>
        <w:t>Sefydlwyd Urdd Gobaith Cymru yn 1922 i sicrhau cyfle, trwy gyfrwng y Gymraeg, i holl ieuenctid Cymru (rhwng 8 a 25) ddatblygu’n unigolion cyflawn: a’u galluogi i chwarae rhan adeiladol yn y gymdeithas gan feithrin sgiliau personol a chymdeithasol.</w:t>
      </w:r>
    </w:p>
    <w:p w:rsidR="00166C10" w:rsidRPr="00166C10" w:rsidRDefault="00166C10" w:rsidP="00166C10">
      <w:pPr>
        <w:spacing w:after="200" w:line="276" w:lineRule="auto"/>
        <w:rPr>
          <w:rFonts w:cs="Lucida Sans Unicode"/>
          <w:szCs w:val="24"/>
        </w:rPr>
      </w:pPr>
      <w:r>
        <w:rPr>
          <w:rFonts w:cs="Lucida Sans Unicode"/>
          <w:szCs w:val="24"/>
        </w:rPr>
        <w:t>1.2</w:t>
      </w:r>
      <w:r w:rsidR="00F20BEC">
        <w:rPr>
          <w:rFonts w:cs="Lucida Sans Unicode"/>
          <w:szCs w:val="24"/>
        </w:rPr>
        <w:t>.</w:t>
      </w:r>
      <w:r>
        <w:rPr>
          <w:rFonts w:cs="Lucida Sans Unicode"/>
          <w:szCs w:val="24"/>
        </w:rPr>
        <w:t xml:space="preserve"> </w:t>
      </w:r>
      <w:r w:rsidRPr="00166C10">
        <w:rPr>
          <w:rFonts w:cs="Lucida Sans Unicode"/>
          <w:szCs w:val="24"/>
        </w:rPr>
        <w:t xml:space="preserve">Heddiw mae gan yr Urdd dros 53,318 o aelodau oed 8-25 ac yn darparu ystod eang o ddarpariaeth o fewn ysgolion, y gymuned, canolfannau preswyl a theithiau tramor.  Mae’r cyfleoedd hefyd yn ymestyn at y rhai sydd heb fod yn aelod er mwyn sicrhau fod pawb yn gallu manteisio ar ddarpariaeth cyfrwng Cymraeg. </w:t>
      </w:r>
    </w:p>
    <w:p w:rsidR="00166C10" w:rsidRPr="00166C10" w:rsidRDefault="00166C10" w:rsidP="00166C10">
      <w:pPr>
        <w:spacing w:after="200" w:line="276" w:lineRule="auto"/>
        <w:rPr>
          <w:rFonts w:cs="Lucida Sans Unicode"/>
          <w:szCs w:val="24"/>
          <w:lang w:eastAsia="cy-GB"/>
        </w:rPr>
      </w:pPr>
      <w:r>
        <w:rPr>
          <w:rFonts w:cs="Lucida Sans Unicode"/>
          <w:szCs w:val="24"/>
          <w:lang w:eastAsia="cy-GB"/>
        </w:rPr>
        <w:t>1.3</w:t>
      </w:r>
      <w:r w:rsidR="00F20BEC">
        <w:rPr>
          <w:rFonts w:cs="Lucida Sans Unicode"/>
          <w:szCs w:val="24"/>
          <w:lang w:eastAsia="cy-GB"/>
        </w:rPr>
        <w:t>.</w:t>
      </w:r>
      <w:r>
        <w:rPr>
          <w:rFonts w:cs="Lucida Sans Unicode"/>
          <w:szCs w:val="24"/>
          <w:lang w:eastAsia="cy-GB"/>
        </w:rPr>
        <w:t xml:space="preserve"> </w:t>
      </w:r>
      <w:r w:rsidRPr="00166C10">
        <w:rPr>
          <w:rFonts w:cs="Lucida Sans Unicode"/>
          <w:szCs w:val="24"/>
          <w:lang w:eastAsia="cy-GB"/>
        </w:rPr>
        <w:t>Mae Urdd Gobaith Cymru yn cynllunio’n strategol darpariaeth gwasanaethau ieuenctid, digwyddiadau celfyddydol, chwaraeon a chyfnodau preswyl cyfrwng Cymraeg i ieuenctid Cymru gyfan.</w:t>
      </w:r>
      <w:r>
        <w:rPr>
          <w:rFonts w:cs="Lucida Sans Unicode"/>
          <w:szCs w:val="24"/>
          <w:lang w:eastAsia="cy-GB"/>
        </w:rPr>
        <w:br/>
      </w:r>
      <w:r>
        <w:rPr>
          <w:rFonts w:cs="Lucida Sans Unicode"/>
          <w:szCs w:val="24"/>
          <w:lang w:eastAsia="cy-GB"/>
        </w:rPr>
        <w:br/>
      </w:r>
      <w:r w:rsidRPr="00166C10">
        <w:rPr>
          <w:rFonts w:cs="Lucida Sans Unicode"/>
          <w:b/>
          <w:szCs w:val="24"/>
        </w:rPr>
        <w:t>A oes gennych chi unrhyw dystiolaeth, anecdotaidd neu fel arall, fod pobl ifanc yn dymuno gweld yr oed pleidleisio yn cael ei ostwng, neu dystiol</w:t>
      </w:r>
      <w:r>
        <w:rPr>
          <w:rFonts w:cs="Lucida Sans Unicode"/>
          <w:b/>
          <w:szCs w:val="24"/>
        </w:rPr>
        <w:t xml:space="preserve">aeth </w:t>
      </w:r>
      <w:proofErr w:type="gramStart"/>
      <w:r>
        <w:rPr>
          <w:rFonts w:cs="Lucida Sans Unicode"/>
          <w:b/>
          <w:szCs w:val="24"/>
        </w:rPr>
        <w:t>nad</w:t>
      </w:r>
      <w:proofErr w:type="gramEnd"/>
      <w:r>
        <w:rPr>
          <w:rFonts w:cs="Lucida Sans Unicode"/>
          <w:b/>
          <w:szCs w:val="24"/>
        </w:rPr>
        <w:t xml:space="preserve"> ydynt yn dymuno hynny?</w:t>
      </w:r>
      <w:r>
        <w:rPr>
          <w:rFonts w:cs="Lucida Sans Unicode"/>
          <w:b/>
          <w:szCs w:val="24"/>
        </w:rPr>
        <w:br/>
      </w:r>
      <w:r>
        <w:rPr>
          <w:rFonts w:cs="Lucida Sans Unicode"/>
          <w:b/>
          <w:szCs w:val="24"/>
        </w:rPr>
        <w:br/>
      </w:r>
      <w:r w:rsidRPr="00166C10">
        <w:rPr>
          <w:rFonts w:cs="Lucida Sans Unicode"/>
          <w:b/>
          <w:szCs w:val="24"/>
        </w:rPr>
        <w:t xml:space="preserve">A oes pobl ifanc 16 neu 17 oed wedi gwneud unrhyw sylwadau ichi ynglŷn â’r ffaith </w:t>
      </w:r>
      <w:proofErr w:type="gramStart"/>
      <w:r w:rsidRPr="00166C10">
        <w:rPr>
          <w:rFonts w:cs="Lucida Sans Unicode"/>
          <w:b/>
          <w:szCs w:val="24"/>
        </w:rPr>
        <w:t>nad</w:t>
      </w:r>
      <w:proofErr w:type="gramEnd"/>
      <w:r w:rsidRPr="00166C10">
        <w:rPr>
          <w:rFonts w:cs="Lucida Sans Unicode"/>
          <w:b/>
          <w:szCs w:val="24"/>
        </w:rPr>
        <w:t xml:space="preserve"> oeddent yn gallu pleidleisio mewn etholiadau diweddar neu rai sydd ar ddod?</w:t>
      </w:r>
    </w:p>
    <w:p w:rsidR="00166C10" w:rsidRPr="00166C10" w:rsidRDefault="00166C10" w:rsidP="00166C10">
      <w:pPr>
        <w:rPr>
          <w:rFonts w:cs="Lucida Sans Unicode"/>
          <w:szCs w:val="24"/>
          <w:lang w:eastAsia="cy-GB"/>
        </w:rPr>
      </w:pPr>
    </w:p>
    <w:p w:rsidR="00166C10" w:rsidRPr="00166C10" w:rsidRDefault="00166C10" w:rsidP="00166C10">
      <w:pPr>
        <w:numPr>
          <w:ilvl w:val="0"/>
          <w:numId w:val="7"/>
        </w:numPr>
        <w:spacing w:after="200" w:line="276" w:lineRule="auto"/>
        <w:rPr>
          <w:rFonts w:cs="Lucida Sans Unicode"/>
          <w:b/>
          <w:szCs w:val="24"/>
          <w:lang w:eastAsia="cy-GB"/>
        </w:rPr>
      </w:pPr>
      <w:r w:rsidRPr="00166C10">
        <w:rPr>
          <w:rFonts w:cs="Lucida Sans Unicode"/>
          <w:b/>
          <w:szCs w:val="24"/>
          <w:lang w:eastAsia="cy-GB"/>
        </w:rPr>
        <w:lastRenderedPageBreak/>
        <w:t>Bwrdd Syr Ifanc</w:t>
      </w:r>
    </w:p>
    <w:p w:rsidR="00166C10" w:rsidRPr="00166C10" w:rsidRDefault="00166C10" w:rsidP="00166C10">
      <w:pPr>
        <w:spacing w:after="200" w:line="276" w:lineRule="auto"/>
        <w:rPr>
          <w:rFonts w:cs="Lucida Sans Unicode"/>
          <w:szCs w:val="24"/>
          <w:lang w:eastAsia="cy-GB"/>
        </w:rPr>
      </w:pPr>
      <w:r>
        <w:rPr>
          <w:rFonts w:cs="Lucida Sans Unicode"/>
          <w:szCs w:val="24"/>
          <w:lang w:eastAsia="cy-GB"/>
        </w:rPr>
        <w:t>2.1</w:t>
      </w:r>
      <w:r w:rsidR="00EA7FE4">
        <w:rPr>
          <w:rFonts w:cs="Lucida Sans Unicode"/>
          <w:szCs w:val="24"/>
          <w:lang w:eastAsia="cy-GB"/>
        </w:rPr>
        <w:t>.</w:t>
      </w:r>
      <w:r>
        <w:rPr>
          <w:rFonts w:cs="Lucida Sans Unicode"/>
          <w:szCs w:val="24"/>
          <w:lang w:eastAsia="cy-GB"/>
        </w:rPr>
        <w:t xml:space="preserve"> </w:t>
      </w:r>
      <w:r w:rsidRPr="00166C10">
        <w:rPr>
          <w:rFonts w:cs="Lucida Sans Unicode"/>
          <w:szCs w:val="24"/>
          <w:lang w:eastAsia="cy-GB"/>
        </w:rPr>
        <w:t xml:space="preserve">Mae’r Urdd yn wasanaeth ieuenctid cyfrwng Cymraeg cenedlaethol sydd yn gweithredu yn unol â barn ac anghenion pobl ifanc gan sicrhau cydweithio a darpariaeth ymarferol drwy bartneriaethau lleol, rhanbarthol a chenedlaethol.  Yn sail i hyn holl </w:t>
      </w:r>
      <w:proofErr w:type="gramStart"/>
      <w:r w:rsidRPr="00166C10">
        <w:rPr>
          <w:rFonts w:cs="Lucida Sans Unicode"/>
          <w:szCs w:val="24"/>
          <w:lang w:eastAsia="cy-GB"/>
        </w:rPr>
        <w:t>mae</w:t>
      </w:r>
      <w:proofErr w:type="gramEnd"/>
      <w:r w:rsidRPr="00166C10">
        <w:rPr>
          <w:rFonts w:cs="Lucida Sans Unicode"/>
          <w:szCs w:val="24"/>
          <w:lang w:eastAsia="cy-GB"/>
        </w:rPr>
        <w:t xml:space="preserve"> llais ein haelodau a phobl ifanc Cymru, mae ein Fforymau Ieuenctid Sirol a rhanbarthol ynghyd a Fforwm Ieuenctid Cenedlaethol yr Urdd Bwrdd Syr Ifanc.  Mae Bwrdd Syr Ifanc yn rhan o strwythur Llywodraethant Urdd Gobaith Cymru, a chadeirydd y Bwrdd yw llywydd y mudiad.</w:t>
      </w:r>
      <w:r w:rsidRPr="00166C10">
        <w:rPr>
          <w:rFonts w:cs="Lucida Sans Unicode"/>
          <w:szCs w:val="24"/>
          <w:lang w:eastAsia="cy-GB"/>
        </w:rPr>
        <w:br/>
      </w:r>
      <w:r w:rsidRPr="00166C10">
        <w:rPr>
          <w:rFonts w:cs="Lucida Sans Unicode"/>
          <w:szCs w:val="24"/>
          <w:lang w:eastAsia="cy-GB"/>
        </w:rPr>
        <w:br/>
      </w:r>
      <w:r>
        <w:rPr>
          <w:rFonts w:cs="Lucida Sans Unicode"/>
          <w:szCs w:val="24"/>
          <w:lang w:eastAsia="cy-GB"/>
        </w:rPr>
        <w:t>2.2</w:t>
      </w:r>
      <w:r w:rsidR="00EA7FE4">
        <w:rPr>
          <w:rFonts w:cs="Lucida Sans Unicode"/>
          <w:szCs w:val="24"/>
          <w:lang w:eastAsia="cy-GB"/>
        </w:rPr>
        <w:t>.</w:t>
      </w:r>
      <w:r>
        <w:rPr>
          <w:rFonts w:cs="Lucida Sans Unicode"/>
          <w:szCs w:val="24"/>
          <w:lang w:eastAsia="cy-GB"/>
        </w:rPr>
        <w:t xml:space="preserve"> </w:t>
      </w:r>
      <w:r w:rsidRPr="00166C10">
        <w:rPr>
          <w:rFonts w:cs="Lucida Sans Unicode"/>
          <w:szCs w:val="24"/>
          <w:lang w:eastAsia="cy-GB"/>
        </w:rPr>
        <w:t>Bu llais pobl ifanc ac oed pleidleisio yn faterion sydd wedi derbyn cryn sylw a thrafodaeth gan ein haelodau hyn.</w:t>
      </w:r>
    </w:p>
    <w:p w:rsidR="00166C10" w:rsidRPr="00166C10" w:rsidRDefault="00166C10" w:rsidP="00166C10">
      <w:pPr>
        <w:spacing w:after="200" w:line="276" w:lineRule="auto"/>
        <w:rPr>
          <w:rFonts w:cs="Lucida Sans Unicode"/>
          <w:szCs w:val="24"/>
          <w:lang w:eastAsia="cy-GB"/>
        </w:rPr>
      </w:pPr>
      <w:r>
        <w:rPr>
          <w:rFonts w:cs="Lucida Sans Unicode"/>
          <w:szCs w:val="24"/>
          <w:lang w:eastAsia="cy-GB"/>
        </w:rPr>
        <w:t>2.3</w:t>
      </w:r>
      <w:r w:rsidR="00EA7FE4">
        <w:rPr>
          <w:rFonts w:cs="Lucida Sans Unicode"/>
          <w:szCs w:val="24"/>
          <w:lang w:eastAsia="cy-GB"/>
        </w:rPr>
        <w:t>.</w:t>
      </w:r>
      <w:r>
        <w:rPr>
          <w:rFonts w:cs="Lucida Sans Unicode"/>
          <w:szCs w:val="24"/>
          <w:lang w:eastAsia="cy-GB"/>
        </w:rPr>
        <w:t xml:space="preserve">  </w:t>
      </w:r>
      <w:r w:rsidRPr="00166C10">
        <w:rPr>
          <w:rFonts w:cs="Lucida Sans Unicode"/>
          <w:szCs w:val="24"/>
          <w:lang w:eastAsia="cy-GB"/>
        </w:rPr>
        <w:t xml:space="preserve">Gwnaeth Cadeirydd Bwrdd syr Ifanc a Llywydd yr Urdd, Siwan Dafydd, pan roedd yn bron y 18 oed ac yn is gadeirydd y Bwrdd, araith yn y Senedd ar yr oed pleidleisio.  Yn yr araith hon </w:t>
      </w:r>
      <w:proofErr w:type="gramStart"/>
      <w:r w:rsidRPr="00166C10">
        <w:rPr>
          <w:rFonts w:cs="Lucida Sans Unicode"/>
          <w:szCs w:val="24"/>
          <w:lang w:eastAsia="cy-GB"/>
        </w:rPr>
        <w:t>mae</w:t>
      </w:r>
      <w:proofErr w:type="gramEnd"/>
      <w:r w:rsidRPr="00166C10">
        <w:rPr>
          <w:rFonts w:cs="Lucida Sans Unicode"/>
          <w:szCs w:val="24"/>
          <w:lang w:eastAsia="cy-GB"/>
        </w:rPr>
        <w:t xml:space="preserve"> yn sôn sut mae hawliau pleidleisio wedi newid dros y canrifoedd ac nad yw pethau yn ar</w:t>
      </w:r>
      <w:r>
        <w:rPr>
          <w:rFonts w:cs="Lucida Sans Unicode"/>
          <w:szCs w:val="24"/>
          <w:lang w:eastAsia="cy-GB"/>
        </w:rPr>
        <w:t>os yn yr unfan.  Dyma ei araith</w:t>
      </w:r>
      <w:r>
        <w:rPr>
          <w:rFonts w:cs="Lucida Sans Unicode"/>
          <w:szCs w:val="24"/>
          <w:lang w:eastAsia="cy-GB"/>
        </w:rPr>
        <w:br/>
      </w:r>
      <w:r>
        <w:rPr>
          <w:rFonts w:cs="Lucida Sans Unicode"/>
          <w:szCs w:val="24"/>
          <w:lang w:eastAsia="cy-GB"/>
        </w:rPr>
        <w:br/>
      </w:r>
      <w:r w:rsidRPr="00166C10">
        <w:rPr>
          <w:rFonts w:cs="Lucida Sans Unicode"/>
          <w:b/>
          <w:i/>
          <w:szCs w:val="24"/>
          <w:u w:val="single"/>
        </w:rPr>
        <w:t>Pleidleisio’n 16</w:t>
      </w:r>
    </w:p>
    <w:p w:rsidR="00166C10" w:rsidRPr="00166C10" w:rsidRDefault="00166C10" w:rsidP="00166C10">
      <w:pPr>
        <w:rPr>
          <w:rFonts w:cs="Lucida Sans Unicode"/>
          <w:i/>
          <w:szCs w:val="24"/>
        </w:rPr>
      </w:pPr>
      <w:r w:rsidRPr="00166C10">
        <w:rPr>
          <w:rFonts w:cs="Lucida Sans Unicode"/>
          <w:i/>
          <w:szCs w:val="24"/>
        </w:rPr>
        <w:t xml:space="preserve">Gai gyflwyno </w:t>
      </w:r>
      <w:proofErr w:type="gramStart"/>
      <w:r w:rsidRPr="00166C10">
        <w:rPr>
          <w:rFonts w:cs="Lucida Sans Unicode"/>
          <w:i/>
          <w:szCs w:val="24"/>
        </w:rPr>
        <w:t>fy</w:t>
      </w:r>
      <w:proofErr w:type="gramEnd"/>
      <w:r w:rsidRPr="00166C10">
        <w:rPr>
          <w:rFonts w:cs="Lucida Sans Unicode"/>
          <w:i/>
          <w:szCs w:val="24"/>
        </w:rPr>
        <w:t xml:space="preserve"> hun yn gyntaf, Siwan Fflur Dafydd ydw i a dwi bron yn ddeunaw oed ac yn paratoi i fynd i astudio hanes yn y brifysgol gobeithio fis medi. Dwi’n </w:t>
      </w:r>
      <w:proofErr w:type="gramStart"/>
      <w:r w:rsidRPr="00166C10">
        <w:rPr>
          <w:rFonts w:cs="Lucida Sans Unicode"/>
          <w:i/>
          <w:szCs w:val="24"/>
        </w:rPr>
        <w:t>dod</w:t>
      </w:r>
      <w:proofErr w:type="gramEnd"/>
      <w:r w:rsidRPr="00166C10">
        <w:rPr>
          <w:rFonts w:cs="Lucida Sans Unicode"/>
          <w:i/>
          <w:szCs w:val="24"/>
        </w:rPr>
        <w:t xml:space="preserve"> o Landeilo yn wreiddiol ac yn gyn-ddisgybl ers rhyw fis, o ysgol Gyfun Gymraeg Bro Myrddin lle astudiais Hanes, Cymraeg a Gwleidyddiaeth. </w:t>
      </w:r>
      <w:proofErr w:type="gramStart"/>
      <w:r w:rsidRPr="00166C10">
        <w:rPr>
          <w:rFonts w:cs="Lucida Sans Unicode"/>
          <w:i/>
          <w:szCs w:val="24"/>
        </w:rPr>
        <w:t>Dwi</w:t>
      </w:r>
      <w:proofErr w:type="gramEnd"/>
      <w:r w:rsidRPr="00166C10">
        <w:rPr>
          <w:rFonts w:cs="Lucida Sans Unicode"/>
          <w:i/>
          <w:szCs w:val="24"/>
        </w:rPr>
        <w:t xml:space="preserve"> yma heddiw fel is-gadeirydd Bwrdd Syr Ifanc yr Urdd ac yn diolch yn fawr iawn i chi am y cyfle i siarad yma heddiw am bwnc sydd yn hynod bwysig i mi, ac i ni gyd fel pobol ifanc. A </w:t>
      </w:r>
      <w:proofErr w:type="gramStart"/>
      <w:r w:rsidRPr="00166C10">
        <w:rPr>
          <w:rFonts w:cs="Lucida Sans Unicode"/>
          <w:i/>
          <w:szCs w:val="24"/>
        </w:rPr>
        <w:t>dwi</w:t>
      </w:r>
      <w:proofErr w:type="gramEnd"/>
      <w:r w:rsidRPr="00166C10">
        <w:rPr>
          <w:rFonts w:cs="Lucida Sans Unicode"/>
          <w:i/>
          <w:szCs w:val="24"/>
        </w:rPr>
        <w:t xml:space="preserve"> mor falch i weld fod y Cynulliad yn sylweddoli pwysigrwydd pobl ifanc a’r pwysigrwydd o roi llai</w:t>
      </w:r>
      <w:r>
        <w:rPr>
          <w:rFonts w:cs="Lucida Sans Unicode"/>
          <w:i/>
          <w:szCs w:val="24"/>
        </w:rPr>
        <w:t>s iddynt ym myd gwleidyddiaeth.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i/>
          <w:szCs w:val="24"/>
        </w:rPr>
        <w:t xml:space="preserve">Hawl i fwrw pleidlais, i fynegi barn ac i wneud penderfyniadau sy’n dangos bod rhywun wedi cyrraedd aeddfedrwydd arbennig. Y cwestiwn dau gan mlynedd yn ôl oedd a ddylai unrhyw </w:t>
      </w:r>
      <w:proofErr w:type="gramStart"/>
      <w:r w:rsidRPr="00166C10">
        <w:rPr>
          <w:rFonts w:cs="Lucida Sans Unicode"/>
          <w:i/>
          <w:szCs w:val="24"/>
        </w:rPr>
        <w:t>un</w:t>
      </w:r>
      <w:proofErr w:type="gramEnd"/>
      <w:r w:rsidRPr="00166C10">
        <w:rPr>
          <w:rFonts w:cs="Lucida Sans Unicode"/>
          <w:i/>
          <w:szCs w:val="24"/>
        </w:rPr>
        <w:t xml:space="preserve"> nad oedd yn dirfeddiannwr gael yr hawl i bleidleisio. Drwy ymdrechion y siartwyr ac eraill </w:t>
      </w:r>
      <w:proofErr w:type="gramStart"/>
      <w:r w:rsidRPr="00166C10">
        <w:rPr>
          <w:rFonts w:cs="Lucida Sans Unicode"/>
          <w:i/>
          <w:szCs w:val="24"/>
        </w:rPr>
        <w:t>fe</w:t>
      </w:r>
      <w:proofErr w:type="gramEnd"/>
      <w:r w:rsidRPr="00166C10">
        <w:rPr>
          <w:rFonts w:cs="Lucida Sans Unicode"/>
          <w:i/>
          <w:szCs w:val="24"/>
        </w:rPr>
        <w:t xml:space="preserve"> roddwyd y bleidlais </w:t>
      </w:r>
      <w:r w:rsidRPr="00166C10">
        <w:rPr>
          <w:rFonts w:cs="Lucida Sans Unicode"/>
          <w:i/>
          <w:szCs w:val="24"/>
        </w:rPr>
        <w:lastRenderedPageBreak/>
        <w:t xml:space="preserve">i ddynion. Cwta ganrif yn ôl yn dilyn ymgyrch gyhoeddus a dulliau o dor-cyfraith llwyddodd gwragedd i </w:t>
      </w:r>
      <w:proofErr w:type="gramStart"/>
      <w:r w:rsidRPr="00166C10">
        <w:rPr>
          <w:rFonts w:cs="Lucida Sans Unicode"/>
          <w:i/>
          <w:szCs w:val="24"/>
        </w:rPr>
        <w:t>gael</w:t>
      </w:r>
      <w:proofErr w:type="gramEnd"/>
      <w:r w:rsidRPr="00166C10">
        <w:rPr>
          <w:rFonts w:cs="Lucida Sans Unicode"/>
          <w:i/>
          <w:szCs w:val="24"/>
        </w:rPr>
        <w:t xml:space="preserve"> y bleidlais. Mae wedi cymryd cryn amser i </w:t>
      </w:r>
      <w:proofErr w:type="gramStart"/>
      <w:r w:rsidRPr="00166C10">
        <w:rPr>
          <w:rFonts w:cs="Lucida Sans Unicode"/>
          <w:i/>
          <w:szCs w:val="24"/>
        </w:rPr>
        <w:t>gael</w:t>
      </w:r>
      <w:proofErr w:type="gramEnd"/>
      <w:r w:rsidRPr="00166C10">
        <w:rPr>
          <w:rFonts w:cs="Lucida Sans Unicode"/>
          <w:i/>
          <w:szCs w:val="24"/>
        </w:rPr>
        <w:t xml:space="preserve"> cysondeb o ran dynion a menywod ac oedran pleidleisio. Ac erbyn hyn wrth gwrs </w:t>
      </w:r>
      <w:proofErr w:type="gramStart"/>
      <w:r w:rsidRPr="00166C10">
        <w:rPr>
          <w:rFonts w:cs="Lucida Sans Unicode"/>
          <w:i/>
          <w:szCs w:val="24"/>
        </w:rPr>
        <w:t>mae</w:t>
      </w:r>
      <w:proofErr w:type="gramEnd"/>
      <w:r w:rsidRPr="00166C10">
        <w:rPr>
          <w:rFonts w:cs="Lucida Sans Unicode"/>
          <w:i/>
          <w:szCs w:val="24"/>
        </w:rPr>
        <w:t xml:space="preserve"> pawb sy’n cofrestri, dros ddeunaw oed â phleidlais, ac ystyrir pob pleidlais yn gyfartal. Dwi’n sefyll ger eich bron chi heddiw nid fel menyw sy’n dadlau dros bleidlais ond fel dinesydd ifanc s</w:t>
      </w:r>
      <w:r>
        <w:rPr>
          <w:rFonts w:cs="Lucida Sans Unicode"/>
          <w:i/>
          <w:szCs w:val="24"/>
        </w:rPr>
        <w:t xml:space="preserve">y’n dadlau dros </w:t>
      </w:r>
      <w:proofErr w:type="gramStart"/>
      <w:r>
        <w:rPr>
          <w:rFonts w:cs="Lucida Sans Unicode"/>
          <w:i/>
          <w:szCs w:val="24"/>
        </w:rPr>
        <w:t>gael</w:t>
      </w:r>
      <w:proofErr w:type="gramEnd"/>
      <w:r>
        <w:rPr>
          <w:rFonts w:cs="Lucida Sans Unicode"/>
          <w:i/>
          <w:szCs w:val="24"/>
        </w:rPr>
        <w:t xml:space="preserve"> pleidlais.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i/>
          <w:szCs w:val="24"/>
        </w:rPr>
        <w:t xml:space="preserve">Mae yna gynsail yng ngwledydd Prydain i ganiatâi i bobl </w:t>
      </w:r>
      <w:proofErr w:type="gramStart"/>
      <w:r w:rsidRPr="00166C10">
        <w:rPr>
          <w:rFonts w:cs="Lucida Sans Unicode"/>
          <w:i/>
          <w:szCs w:val="24"/>
        </w:rPr>
        <w:t>un</w:t>
      </w:r>
      <w:proofErr w:type="gramEnd"/>
      <w:r w:rsidRPr="00166C10">
        <w:rPr>
          <w:rFonts w:cs="Lucida Sans Unicode"/>
          <w:i/>
          <w:szCs w:val="24"/>
        </w:rPr>
        <w:t xml:space="preserve"> ar bymtheg oed a hŷn i bleidleisio- sef y refferendwm ar annibyniaeth yn yr Alban. Sail y ddadl hynny oedd mai effeithio ar bobl ifanc y byddai’r canlyniad. Onid effeithio ar bobl ifanc yn yr </w:t>
      </w:r>
      <w:proofErr w:type="gramStart"/>
      <w:r w:rsidRPr="00166C10">
        <w:rPr>
          <w:rFonts w:cs="Lucida Sans Unicode"/>
          <w:i/>
          <w:szCs w:val="24"/>
        </w:rPr>
        <w:t>un</w:t>
      </w:r>
      <w:proofErr w:type="gramEnd"/>
      <w:r w:rsidRPr="00166C10">
        <w:rPr>
          <w:rFonts w:cs="Lucida Sans Unicode"/>
          <w:i/>
          <w:szCs w:val="24"/>
        </w:rPr>
        <w:t xml:space="preserve"> modd y mae’r cwestiwn o aros neu o adael yr Undeb Ewropeaidd? Onid yw’r toriadau i’r wladwriaeth les, heb sôn am doriadau i addysg, grantiau myfyrwyr, iechyd a gofal cymdeithasol hefyd yn bethau sy’n effeithio’n uniongyrchol arnom? Etifeddu system </w:t>
      </w:r>
      <w:proofErr w:type="gramStart"/>
      <w:r w:rsidRPr="00166C10">
        <w:rPr>
          <w:rFonts w:cs="Lucida Sans Unicode"/>
          <w:i/>
          <w:szCs w:val="24"/>
        </w:rPr>
        <w:t>nad</w:t>
      </w:r>
      <w:proofErr w:type="gramEnd"/>
      <w:r w:rsidRPr="00166C10">
        <w:rPr>
          <w:rFonts w:cs="Lucida Sans Unicode"/>
          <w:i/>
          <w:szCs w:val="24"/>
        </w:rPr>
        <w:t xml:space="preserve"> ydym wedi cael unrhyw ddweud yn ei llunio yr ydym ar hyn o bryd. </w:t>
      </w:r>
      <w:proofErr w:type="gramStart"/>
      <w:r w:rsidRPr="00166C10">
        <w:rPr>
          <w:rFonts w:cs="Lucida Sans Unicode"/>
          <w:i/>
          <w:szCs w:val="24"/>
        </w:rPr>
        <w:t>Dwi</w:t>
      </w:r>
      <w:proofErr w:type="gramEnd"/>
      <w:r w:rsidRPr="00166C10">
        <w:rPr>
          <w:rFonts w:cs="Lucida Sans Unicode"/>
          <w:i/>
          <w:szCs w:val="24"/>
        </w:rPr>
        <w:t xml:space="preserve"> ddim yn ddeunaw tan ddiwedd mis Awst, ac mi fydd hi’n bum mlynedd arall cyn y caf gyfle i ddweud fy nweud ar lefel Prydeinig. Fe fyddaf yn cael mynegi </w:t>
      </w:r>
      <w:proofErr w:type="gramStart"/>
      <w:r w:rsidRPr="00166C10">
        <w:rPr>
          <w:rFonts w:cs="Lucida Sans Unicode"/>
          <w:i/>
          <w:szCs w:val="24"/>
        </w:rPr>
        <w:t>fy</w:t>
      </w:r>
      <w:proofErr w:type="gramEnd"/>
      <w:r w:rsidRPr="00166C10">
        <w:rPr>
          <w:rFonts w:cs="Lucida Sans Unicode"/>
          <w:i/>
          <w:szCs w:val="24"/>
        </w:rPr>
        <w:t xml:space="preserve"> marn drwy bleidlais yn etholiadau’r cynulliad ym mis Mai, ond mae yna bobl ifanc a fydd o ychydig fisoedd yn colli’r cyfle ac yn o leiaf dair ar hugain oed cyn y daw’r cyfle eto. Y mae’r cyfnod rhwng deunaw a thair ar hugain yn gyfnod pwysig iawn wrth ffurfio dyfodol unrhyw berson ifanc ac fel mae’n sefyll nid ydy</w:t>
      </w:r>
      <w:r>
        <w:rPr>
          <w:rFonts w:cs="Lucida Sans Unicode"/>
          <w:i/>
          <w:szCs w:val="24"/>
        </w:rPr>
        <w:t>m yn cael unrhyw ddweud ar hyn.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i/>
          <w:szCs w:val="24"/>
        </w:rPr>
        <w:t xml:space="preserve">Mae </w:t>
      </w:r>
      <w:proofErr w:type="gramStart"/>
      <w:r w:rsidRPr="00166C10">
        <w:rPr>
          <w:rFonts w:cs="Lucida Sans Unicode"/>
          <w:i/>
          <w:szCs w:val="24"/>
        </w:rPr>
        <w:t>fy</w:t>
      </w:r>
      <w:proofErr w:type="gramEnd"/>
      <w:r w:rsidRPr="00166C10">
        <w:rPr>
          <w:rFonts w:cs="Lucida Sans Unicode"/>
          <w:i/>
          <w:szCs w:val="24"/>
        </w:rPr>
        <w:t xml:space="preserve"> nadl yn gorwedd yn daclus o dan dri is-bennawd:</w:t>
      </w:r>
    </w:p>
    <w:p w:rsidR="00166C10" w:rsidRPr="00166C10" w:rsidRDefault="00166C10" w:rsidP="00166C10">
      <w:pPr>
        <w:pStyle w:val="ListParagraph"/>
        <w:numPr>
          <w:ilvl w:val="0"/>
          <w:numId w:val="6"/>
        </w:numPr>
        <w:spacing w:after="0"/>
        <w:contextualSpacing/>
        <w:rPr>
          <w:rFonts w:cs="Lucida Sans Unicode"/>
          <w:i/>
          <w:szCs w:val="24"/>
        </w:rPr>
      </w:pPr>
      <w:r w:rsidRPr="00166C10">
        <w:rPr>
          <w:rFonts w:cs="Lucida Sans Unicode"/>
          <w:i/>
          <w:szCs w:val="24"/>
        </w:rPr>
        <w:t>Cysondeb</w:t>
      </w:r>
    </w:p>
    <w:p w:rsidR="00166C10" w:rsidRPr="00166C10" w:rsidRDefault="00166C10" w:rsidP="00166C10">
      <w:pPr>
        <w:pStyle w:val="ListParagraph"/>
        <w:numPr>
          <w:ilvl w:val="0"/>
          <w:numId w:val="6"/>
        </w:numPr>
        <w:spacing w:after="0"/>
        <w:contextualSpacing/>
        <w:rPr>
          <w:rFonts w:cs="Lucida Sans Unicode"/>
          <w:i/>
          <w:szCs w:val="24"/>
        </w:rPr>
      </w:pPr>
      <w:r w:rsidRPr="00166C10">
        <w:rPr>
          <w:rFonts w:cs="Lucida Sans Unicode"/>
          <w:i/>
          <w:szCs w:val="24"/>
        </w:rPr>
        <w:t>Democratiaeth</w:t>
      </w:r>
    </w:p>
    <w:p w:rsidR="00166C10" w:rsidRPr="00166C10" w:rsidRDefault="00166C10" w:rsidP="00166C10">
      <w:pPr>
        <w:pStyle w:val="ListParagraph"/>
        <w:numPr>
          <w:ilvl w:val="0"/>
          <w:numId w:val="6"/>
        </w:numPr>
        <w:spacing w:after="0"/>
        <w:contextualSpacing/>
        <w:rPr>
          <w:rFonts w:cs="Lucida Sans Unicode"/>
          <w:i/>
          <w:szCs w:val="24"/>
        </w:rPr>
      </w:pPr>
      <w:r w:rsidRPr="00166C10">
        <w:rPr>
          <w:rFonts w:cs="Lucida Sans Unicode"/>
          <w:i/>
          <w:szCs w:val="24"/>
        </w:rPr>
        <w:t>Torri tir newydd</w:t>
      </w:r>
      <w:r>
        <w:rPr>
          <w:rFonts w:cs="Lucida Sans Unicode"/>
          <w:i/>
          <w:szCs w:val="24"/>
        </w:rPr>
        <w:br/>
      </w:r>
    </w:p>
    <w:p w:rsidR="00166C10" w:rsidRPr="00166C10" w:rsidRDefault="00166C10" w:rsidP="00166C10">
      <w:pPr>
        <w:rPr>
          <w:rFonts w:cs="Lucida Sans Unicode"/>
          <w:i/>
          <w:szCs w:val="24"/>
        </w:rPr>
      </w:pPr>
      <w:r w:rsidRPr="00166C10">
        <w:rPr>
          <w:rFonts w:cs="Lucida Sans Unicode"/>
          <w:i/>
          <w:szCs w:val="24"/>
        </w:rPr>
        <w:t xml:space="preserve">O ran cysondeb, </w:t>
      </w:r>
      <w:proofErr w:type="gramStart"/>
      <w:r w:rsidRPr="00166C10">
        <w:rPr>
          <w:rFonts w:cs="Lucida Sans Unicode"/>
          <w:i/>
          <w:szCs w:val="24"/>
        </w:rPr>
        <w:t>mae</w:t>
      </w:r>
      <w:proofErr w:type="gramEnd"/>
      <w:r w:rsidRPr="00166C10">
        <w:rPr>
          <w:rFonts w:cs="Lucida Sans Unicode"/>
          <w:i/>
          <w:szCs w:val="24"/>
        </w:rPr>
        <w:t xml:space="preserve"> troi yn un ar bymtheg oed yn rhoi pŵer i unigolyn i newid cwrs bywyd, i greu bywyd newydd ac i ladd bywyd rhywun arall yn enw rhyfel. OND nid oes hawl gan y person </w:t>
      </w:r>
      <w:proofErr w:type="gramStart"/>
      <w:r w:rsidRPr="00166C10">
        <w:rPr>
          <w:rFonts w:cs="Lucida Sans Unicode"/>
          <w:i/>
          <w:szCs w:val="24"/>
        </w:rPr>
        <w:t>un</w:t>
      </w:r>
      <w:proofErr w:type="gramEnd"/>
      <w:r w:rsidRPr="00166C10">
        <w:rPr>
          <w:rFonts w:cs="Lucida Sans Unicode"/>
          <w:i/>
          <w:szCs w:val="24"/>
        </w:rPr>
        <w:t xml:space="preserve"> ar bymtheg yma i fwrw pleidlais, i fynegi barn yn ddemocrataidd. Heb yr hawl yma, mae’r pleidiau yn gallu anwybyddu a diystyru llais y bobl ifanc yma. Heb os, dyma i chi </w:t>
      </w:r>
      <w:proofErr w:type="gramStart"/>
      <w:r w:rsidRPr="00166C10">
        <w:rPr>
          <w:rFonts w:cs="Lucida Sans Unicode"/>
          <w:i/>
          <w:szCs w:val="24"/>
        </w:rPr>
        <w:t>un</w:t>
      </w:r>
      <w:proofErr w:type="gramEnd"/>
      <w:r w:rsidRPr="00166C10">
        <w:rPr>
          <w:rFonts w:cs="Lucida Sans Unicode"/>
          <w:i/>
          <w:szCs w:val="24"/>
        </w:rPr>
        <w:t xml:space="preserve"> o anghysonderau mwyaf ein gwlad. O cewch, </w:t>
      </w:r>
      <w:proofErr w:type="gramStart"/>
      <w:r w:rsidRPr="00166C10">
        <w:rPr>
          <w:rFonts w:cs="Lucida Sans Unicode"/>
          <w:i/>
          <w:szCs w:val="24"/>
        </w:rPr>
        <w:t>fe</w:t>
      </w:r>
      <w:proofErr w:type="gramEnd"/>
      <w:r w:rsidRPr="00166C10">
        <w:rPr>
          <w:rFonts w:cs="Lucida Sans Unicode"/>
          <w:i/>
          <w:szCs w:val="24"/>
        </w:rPr>
        <w:t xml:space="preserve"> gewch chi dalu treth incwm yn un ar bymtheg, ond cewch chi ddim llais ar sut y mae’r wlad yn gwario eich arian chi! </w:t>
      </w:r>
    </w:p>
    <w:p w:rsidR="00166C10" w:rsidRPr="00166C10" w:rsidRDefault="00166C10" w:rsidP="00166C10">
      <w:pPr>
        <w:rPr>
          <w:rFonts w:cs="Lucida Sans Unicode"/>
          <w:i/>
          <w:szCs w:val="24"/>
        </w:rPr>
      </w:pPr>
      <w:r w:rsidRPr="00166C10">
        <w:rPr>
          <w:rFonts w:cs="Lucida Sans Unicode"/>
          <w:i/>
          <w:szCs w:val="24"/>
        </w:rPr>
        <w:lastRenderedPageBreak/>
        <w:t xml:space="preserve">O ran democratiaeth mae’n broses sydd yn aeddfedu, os yw hi’n aros yn ei hunfan </w:t>
      </w:r>
      <w:proofErr w:type="gramStart"/>
      <w:r w:rsidRPr="00166C10">
        <w:rPr>
          <w:rFonts w:cs="Lucida Sans Unicode"/>
          <w:i/>
          <w:szCs w:val="24"/>
        </w:rPr>
        <w:t>mae</w:t>
      </w:r>
      <w:proofErr w:type="gramEnd"/>
      <w:r w:rsidRPr="00166C10">
        <w:rPr>
          <w:rFonts w:cs="Lucida Sans Unicode"/>
          <w:i/>
          <w:szCs w:val="24"/>
        </w:rPr>
        <w:t xml:space="preserve"> pobl yn colli diddordeb ynddi. Fel y soniais eisoes </w:t>
      </w:r>
      <w:proofErr w:type="gramStart"/>
      <w:r w:rsidRPr="00166C10">
        <w:rPr>
          <w:rFonts w:cs="Lucida Sans Unicode"/>
          <w:i/>
          <w:szCs w:val="24"/>
        </w:rPr>
        <w:t>mae</w:t>
      </w:r>
      <w:proofErr w:type="gramEnd"/>
      <w:r w:rsidRPr="00166C10">
        <w:rPr>
          <w:rFonts w:cs="Lucida Sans Unicode"/>
          <w:i/>
          <w:szCs w:val="24"/>
        </w:rPr>
        <w:t xml:space="preserve"> cysondeb bellach rhwng dyn a menyw o ran y bleidlais, y cam naturiol nesaf yn y broses o ddemocratiaeth yn aeddfedu yw cael pleidlais i’r rhai un-ar-bymtheg oed a hŷn. Mae rhai yn gweld hwn fel syniad ffôl, yr </w:t>
      </w:r>
      <w:proofErr w:type="gramStart"/>
      <w:r w:rsidRPr="00166C10">
        <w:rPr>
          <w:rFonts w:cs="Lucida Sans Unicode"/>
          <w:i/>
          <w:szCs w:val="24"/>
        </w:rPr>
        <w:t>un</w:t>
      </w:r>
      <w:proofErr w:type="gramEnd"/>
      <w:r w:rsidRPr="00166C10">
        <w:rPr>
          <w:rFonts w:cs="Lucida Sans Unicode"/>
          <w:i/>
          <w:szCs w:val="24"/>
        </w:rPr>
        <w:t xml:space="preserve"> rhai mae’n siŵr, ganrif yn ôl oedd yn chwerthin am ben y suffragets. Pwysleisiaf </w:t>
      </w:r>
      <w:proofErr w:type="gramStart"/>
      <w:r w:rsidRPr="00166C10">
        <w:rPr>
          <w:rFonts w:cs="Lucida Sans Unicode"/>
          <w:i/>
          <w:szCs w:val="24"/>
        </w:rPr>
        <w:t>eto</w:t>
      </w:r>
      <w:proofErr w:type="gramEnd"/>
      <w:r w:rsidRPr="00166C10">
        <w:rPr>
          <w:rFonts w:cs="Lucida Sans Unicode"/>
          <w:i/>
          <w:szCs w:val="24"/>
        </w:rPr>
        <w:t xml:space="preserve"> mae proses </w:t>
      </w:r>
      <w:r>
        <w:rPr>
          <w:rFonts w:cs="Lucida Sans Unicode"/>
          <w:i/>
          <w:szCs w:val="24"/>
        </w:rPr>
        <w:t>sy’n aeddfedu yw democratiaeth.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i/>
          <w:szCs w:val="24"/>
        </w:rPr>
        <w:t xml:space="preserve">Mae </w:t>
      </w:r>
      <w:proofErr w:type="gramStart"/>
      <w:r w:rsidRPr="00166C10">
        <w:rPr>
          <w:rFonts w:cs="Lucida Sans Unicode"/>
          <w:i/>
          <w:szCs w:val="24"/>
        </w:rPr>
        <w:t>un</w:t>
      </w:r>
      <w:proofErr w:type="gramEnd"/>
      <w:r w:rsidRPr="00166C10">
        <w:rPr>
          <w:rFonts w:cs="Lucida Sans Unicode"/>
          <w:i/>
          <w:szCs w:val="24"/>
        </w:rPr>
        <w:t xml:space="preserve"> ar bymtheg yn oed lle atgoffir ni hyd syrffed ein bod bellach yn aeddfed ac wedi gadael plentyndod a llencyndod cynnar. Yn wyddonol hefyd, mae’n gyfnod pan mae’r ymennydd yn fwyaf effro a chynhyrchiol, yn gyfnod o egni a brwdfrydedd… ansoddeiriau na ellir eu tadogi i fwyafrif ein gwleidyddion, o gynghorau lleol hyd at y senedd yma yng Ng</w:t>
      </w:r>
      <w:r>
        <w:rPr>
          <w:rFonts w:cs="Lucida Sans Unicode"/>
          <w:i/>
          <w:szCs w:val="24"/>
        </w:rPr>
        <w:t>haerdydd yn Llundain a Brwsel!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i/>
          <w:szCs w:val="24"/>
        </w:rPr>
        <w:t xml:space="preserve">Mae’r gwledydd sydd wedi mabwysiadu pleidleisio yn un-ar-bymtheg oed yn rhai sydd â record llawer mwy heddychlon </w:t>
      </w:r>
      <w:proofErr w:type="gramStart"/>
      <w:r w:rsidRPr="00166C10">
        <w:rPr>
          <w:rFonts w:cs="Lucida Sans Unicode"/>
          <w:i/>
          <w:szCs w:val="24"/>
        </w:rPr>
        <w:t>na</w:t>
      </w:r>
      <w:proofErr w:type="gramEnd"/>
      <w:r w:rsidRPr="00166C10">
        <w:rPr>
          <w:rFonts w:cs="Lucida Sans Unicode"/>
          <w:i/>
          <w:szCs w:val="24"/>
        </w:rPr>
        <w:t xml:space="preserve"> Phrydain. Tybed a yw hynny i wneud â’r ffaith eu bod yn rhoi ystyriaeth i lais y bobl ifanc hynny sydd yn gorfod mynd i ymladd. Hynny yw, </w:t>
      </w:r>
      <w:proofErr w:type="gramStart"/>
      <w:r w:rsidRPr="00166C10">
        <w:rPr>
          <w:rFonts w:cs="Lucida Sans Unicode"/>
          <w:i/>
          <w:szCs w:val="24"/>
        </w:rPr>
        <w:t>ni</w:t>
      </w:r>
      <w:proofErr w:type="gramEnd"/>
      <w:r w:rsidRPr="00166C10">
        <w:rPr>
          <w:rFonts w:cs="Lucida Sans Unicode"/>
          <w:i/>
          <w:szCs w:val="24"/>
        </w:rPr>
        <w:t xml:space="preserve"> ellir eu cymryd yn ganiataol. Hefyd mae’n bwysig tynnu sylw at y ffaith </w:t>
      </w:r>
      <w:proofErr w:type="gramStart"/>
      <w:r w:rsidRPr="00166C10">
        <w:rPr>
          <w:rFonts w:cs="Lucida Sans Unicode"/>
          <w:i/>
          <w:szCs w:val="24"/>
        </w:rPr>
        <w:t>nad</w:t>
      </w:r>
      <w:proofErr w:type="gramEnd"/>
      <w:r w:rsidRPr="00166C10">
        <w:rPr>
          <w:rFonts w:cs="Lucida Sans Unicode"/>
          <w:i/>
          <w:szCs w:val="24"/>
        </w:rPr>
        <w:t xml:space="preserve"> oes un o wledydd y G7 yn caniatáu pleidleisio o dan ddeunaw neu hyd yn oed ugain yn achos Japan. Ga</w:t>
      </w:r>
      <w:r>
        <w:rPr>
          <w:rFonts w:cs="Lucida Sans Unicode"/>
          <w:i/>
          <w:szCs w:val="24"/>
        </w:rPr>
        <w:t>llai Cymru arwain y ffordd yma.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i/>
          <w:szCs w:val="24"/>
        </w:rPr>
        <w:t xml:space="preserve">Mae Cytundeb Gŵyl Ddewi yn ymestyn yr hawl i’r senedd yma yng Nghaerdydd i ganiatáu trefn wahanol o ran oed pleidleisio a ffordd o ethol cynrychiolwyr y bobl i’r senedd. Hefyd </w:t>
      </w:r>
      <w:proofErr w:type="gramStart"/>
      <w:r w:rsidRPr="00166C10">
        <w:rPr>
          <w:rFonts w:cs="Lucida Sans Unicode"/>
          <w:i/>
          <w:szCs w:val="24"/>
        </w:rPr>
        <w:t>mae</w:t>
      </w:r>
      <w:proofErr w:type="gramEnd"/>
      <w:r w:rsidRPr="00166C10">
        <w:rPr>
          <w:rFonts w:cs="Lucida Sans Unicode"/>
          <w:i/>
          <w:szCs w:val="24"/>
        </w:rPr>
        <w:t xml:space="preserve"> yma hawl i newid y system drethu a chredaf ei bod yn hynod o bwysig bod pobl ifanc yn cael llais mewn unrhyw benderfyniad ar wneud system drethu Cymr</w:t>
      </w:r>
      <w:r>
        <w:rPr>
          <w:rFonts w:cs="Lucida Sans Unicode"/>
          <w:i/>
          <w:szCs w:val="24"/>
        </w:rPr>
        <w:t>u yn wahanol i weddill Prydain.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proofErr w:type="gramStart"/>
      <w:r w:rsidRPr="00166C10">
        <w:rPr>
          <w:rFonts w:cs="Lucida Sans Unicode"/>
          <w:i/>
          <w:szCs w:val="24"/>
        </w:rPr>
        <w:t>Un</w:t>
      </w:r>
      <w:proofErr w:type="gramEnd"/>
      <w:r w:rsidRPr="00166C10">
        <w:rPr>
          <w:rFonts w:cs="Lucida Sans Unicode"/>
          <w:i/>
          <w:szCs w:val="24"/>
        </w:rPr>
        <w:t xml:space="preserve"> o’r dadleuon yn erbyn rhoi’r bleidlais i unigolion un ar bymtheg oed yw’r ffaith nad ydy’r ‘cywion bach hyn’ yn gwybod digon am wleidyddiaeth i wneud penderfyniadau call ac aeddfed. Mewn ymchwil diweddar, dangoswyd fod pobl ifanc heddiw yn gwybod mwy nag erioed o’r blaen am wleidyddiaeth a bod gwefannau cymdeithasol megis Face Book a Trydar yn fodd o gyflwyno’r wybodaeth mewn ffyrdd uniongyrchol, diwastraff a diddorol. </w:t>
      </w:r>
      <w:proofErr w:type="gramStart"/>
      <w:r w:rsidRPr="00166C10">
        <w:rPr>
          <w:rFonts w:cs="Lucida Sans Unicode"/>
          <w:i/>
          <w:szCs w:val="24"/>
        </w:rPr>
        <w:t>Eto</w:t>
      </w:r>
      <w:proofErr w:type="gramEnd"/>
      <w:r w:rsidRPr="00166C10">
        <w:rPr>
          <w:rFonts w:cs="Lucida Sans Unicode"/>
          <w:i/>
          <w:szCs w:val="24"/>
        </w:rPr>
        <w:t xml:space="preserve"> nid ansoddeiriau a gysylltir gyda’ch gwleidydd arferol! Felly</w:t>
      </w:r>
      <w:proofErr w:type="gramStart"/>
      <w:r w:rsidRPr="00166C10">
        <w:rPr>
          <w:rFonts w:cs="Lucida Sans Unicode"/>
          <w:i/>
          <w:szCs w:val="24"/>
        </w:rPr>
        <w:t>,  oherwydd</w:t>
      </w:r>
      <w:proofErr w:type="gramEnd"/>
      <w:r w:rsidRPr="00166C10">
        <w:rPr>
          <w:rFonts w:cs="Lucida Sans Unicode"/>
          <w:i/>
          <w:szCs w:val="24"/>
        </w:rPr>
        <w:t xml:space="preserve"> yr </w:t>
      </w:r>
      <w:r w:rsidRPr="00166C10">
        <w:rPr>
          <w:rFonts w:cs="Lucida Sans Unicode"/>
          <w:i/>
          <w:szCs w:val="24"/>
        </w:rPr>
        <w:lastRenderedPageBreak/>
        <w:t>wybodaeth maen nhw’n ei dderbyn gall pobl ifanc, drafod, rhyngweithio  a gwneud penderfyniadau doeth ac aeddfed. Peth bach iawn felly, fyddai ymestyn hyn i f</w:t>
      </w:r>
      <w:r>
        <w:rPr>
          <w:rFonts w:cs="Lucida Sans Unicode"/>
          <w:i/>
          <w:szCs w:val="24"/>
        </w:rPr>
        <w:t>wrw pleidlais.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i/>
          <w:szCs w:val="24"/>
          <w:lang w:eastAsia="en-GB"/>
        </w:rPr>
        <w:t xml:space="preserve">Wrth ymestyn y bleidlais mae’n ffordd o ddysgu pobl ifanc i fod yn gyfrifol, o ddangos ymddiriedaeth, o baratoi at gymryd penderfyniadau eraill mewn bywyd. Mae pleidleisio yn fodd o ystyried anghenion eraill, yn ein dysgu ein bod yn rhan o gymuned ehangach. Os ydych yn </w:t>
      </w:r>
      <w:proofErr w:type="gramStart"/>
      <w:r w:rsidRPr="00166C10">
        <w:rPr>
          <w:rFonts w:cs="Lucida Sans Unicode"/>
          <w:i/>
          <w:szCs w:val="24"/>
          <w:lang w:eastAsia="en-GB"/>
        </w:rPr>
        <w:t>un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ar bymtheg oed, yn ddi-waith ac wedi eich caethiwo i fyd o dlodi a diffyg ystyr, a neb yn poeni am eich sefyllfa, prin y dowch chi nôl i weld pwysigrwydd yr hawl i bleidleisio am flynyddoedd lawer. OND os ar y llaw arall, eich bod yn un ar bymtheg ac yn gwybod fod eich pleidlais chi yn cyfri, ac yn fwy na hynny fod y pleidiau gwleidyddol yn gweld gwerth ynddoch chi, bydd gwleidyddion ddim yn hir cyn datrys nifer o broblemau sy’n wynebu’r ifanc. Oherwydd yn aml iawn nid diffyg diddordeb gan bleidleiswyr ifanc yw’r broblem, ond y ffaith </w:t>
      </w:r>
      <w:proofErr w:type="gramStart"/>
      <w:r w:rsidRPr="00166C10">
        <w:rPr>
          <w:rFonts w:cs="Lucida Sans Unicode"/>
          <w:i/>
          <w:szCs w:val="24"/>
          <w:lang w:eastAsia="en-GB"/>
        </w:rPr>
        <w:t>nad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yw pleidiau gwleidyddol yn gweld gwerth ‘etholiadol’ i gynorthwyo pobl ifanc. Ystyriwch am eiliad mudiad y bleidlais i wragedd dros ganrif yn ôl. Pan roddodd Lloyd George yr hawl i wragedd dros ddeg ar hugain oed i bleidleisio, </w:t>
      </w:r>
      <w:proofErr w:type="gramStart"/>
      <w:r w:rsidRPr="00166C10">
        <w:rPr>
          <w:rFonts w:cs="Lucida Sans Unicode"/>
          <w:i/>
          <w:szCs w:val="24"/>
          <w:lang w:eastAsia="en-GB"/>
        </w:rPr>
        <w:t>fe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newidiodd holl ddeinameg agwedd gwleidyddiaeth tuag at wragedd. Hwyrach y dylai’r ifanc fabwysiadu agweddau mudiad y suffragets tuag at </w:t>
      </w:r>
      <w:proofErr w:type="gramStart"/>
      <w:r w:rsidRPr="00166C10">
        <w:rPr>
          <w:rFonts w:cs="Lucida Sans Unicode"/>
          <w:i/>
          <w:szCs w:val="24"/>
          <w:lang w:eastAsia="en-GB"/>
        </w:rPr>
        <w:t>gael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y bleidlais?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proofErr w:type="gramStart"/>
      <w:r w:rsidRPr="00166C10">
        <w:rPr>
          <w:rFonts w:cs="Lucida Sans Unicode"/>
          <w:i/>
          <w:szCs w:val="24"/>
          <w:lang w:eastAsia="en-GB"/>
        </w:rPr>
        <w:t>Un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o’n problemau mwyaf ni yw diffyg cyfleoedd i bobl ifanc o fewn ein cymunedau:  diweithdra, cost ffioedd ar gyfer addysg uwch, a diffyg cyfleoedd gwaith i raddedigion ifanc. Mae’n ffaith </w:t>
      </w:r>
      <w:proofErr w:type="gramStart"/>
      <w:r w:rsidRPr="00166C10">
        <w:rPr>
          <w:rFonts w:cs="Lucida Sans Unicode"/>
          <w:i/>
          <w:szCs w:val="24"/>
          <w:lang w:eastAsia="en-GB"/>
        </w:rPr>
        <w:t>na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all person ifanc fforddio symud o gartref yn aml nes ei fod yn ei dridegau. Pam? Yn rhannol oherwydd </w:t>
      </w:r>
      <w:proofErr w:type="gramStart"/>
      <w:r w:rsidRPr="00166C10">
        <w:rPr>
          <w:rFonts w:cs="Lucida Sans Unicode"/>
          <w:i/>
          <w:szCs w:val="24"/>
          <w:lang w:eastAsia="en-GB"/>
        </w:rPr>
        <w:t>nad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oes fath beth gan yr un blaid wleidyddol a pholisïau i gynorthwyo pobl ifanc. Nawr rhowch y bleidlais i bobl </w:t>
      </w:r>
      <w:proofErr w:type="gramStart"/>
      <w:r w:rsidRPr="00166C10">
        <w:rPr>
          <w:rFonts w:cs="Lucida Sans Unicode"/>
          <w:i/>
          <w:szCs w:val="24"/>
          <w:lang w:eastAsia="en-GB"/>
        </w:rPr>
        <w:t>un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ar bymtheg oed ac fe welwch dwf enfawr yn y polisïau hyn. Mae’n ddiddorol sylwi, er </w:t>
      </w:r>
      <w:proofErr w:type="gramStart"/>
      <w:r w:rsidRPr="00166C10">
        <w:rPr>
          <w:rFonts w:cs="Lucida Sans Unicode"/>
          <w:i/>
          <w:szCs w:val="24"/>
          <w:lang w:eastAsia="en-GB"/>
        </w:rPr>
        <w:t>nad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wyf yn erbyn hyn, fod pob plaid wleidyddol yn cynyddu pensiynau’r wladwriaeth. Pam? Mae gan yr henoed lais, </w:t>
      </w:r>
      <w:proofErr w:type="gramStart"/>
      <w:r w:rsidRPr="00166C10">
        <w:rPr>
          <w:rFonts w:cs="Lucida Sans Unicode"/>
          <w:i/>
          <w:szCs w:val="24"/>
          <w:lang w:eastAsia="en-GB"/>
        </w:rPr>
        <w:t>mae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ganddyn nhw bleidlais, mae ganddyn nhw’r grym i benderfynu pwy sy’n cael y fraint o reoli.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i/>
          <w:szCs w:val="24"/>
          <w:lang w:eastAsia="en-GB"/>
        </w:rPr>
        <w:t xml:space="preserve">Ond er hyn oll, </w:t>
      </w:r>
      <w:proofErr w:type="gramStart"/>
      <w:r w:rsidRPr="00166C10">
        <w:rPr>
          <w:rFonts w:cs="Lucida Sans Unicode"/>
          <w:i/>
          <w:szCs w:val="24"/>
          <w:lang w:eastAsia="en-GB"/>
        </w:rPr>
        <w:t>dw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i’n ddigon call i wybod fod newidiadau sydyn yn gallu arwain at broblemau. O ostwng oedran pleidleisio i </w:t>
      </w:r>
      <w:proofErr w:type="gramStart"/>
      <w:r w:rsidRPr="00166C10">
        <w:rPr>
          <w:rFonts w:cs="Lucida Sans Unicode"/>
          <w:i/>
          <w:szCs w:val="24"/>
          <w:lang w:eastAsia="en-GB"/>
        </w:rPr>
        <w:t>un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ar bymtheg oed, un peth yr hoffwn ei weld, yw bod yna gyfnod treialu yn gyntaf. Os fyddai rhoi’r hawl i unigolion ifanc </w:t>
      </w:r>
      <w:proofErr w:type="gramStart"/>
      <w:r w:rsidRPr="00166C10">
        <w:rPr>
          <w:rFonts w:cs="Lucida Sans Unicode"/>
          <w:i/>
          <w:szCs w:val="24"/>
          <w:lang w:eastAsia="en-GB"/>
        </w:rPr>
        <w:t>i  bleidleisio</w:t>
      </w:r>
      <w:proofErr w:type="gramEnd"/>
      <w:r w:rsidRPr="00166C10">
        <w:rPr>
          <w:rFonts w:cs="Lucida Sans Unicode"/>
          <w:i/>
          <w:szCs w:val="24"/>
          <w:lang w:eastAsia="en-GB"/>
        </w:rPr>
        <w:t xml:space="preserve"> yn gweithio’n dda fyddai’n ffôl i’r </w:t>
      </w:r>
      <w:r w:rsidRPr="00166C10">
        <w:rPr>
          <w:rFonts w:cs="Lucida Sans Unicode"/>
          <w:i/>
          <w:szCs w:val="24"/>
          <w:lang w:eastAsia="en-GB"/>
        </w:rPr>
        <w:lastRenderedPageBreak/>
        <w:t>llywodraeth yma yng Nghymru ac yna ym Mhrydain beidio â mabwysiadu’r syniad fel rhywbeth parhaol. Os oes amheuaeth ar allu pobl ifanc i ddeall pwysigrwydd a gwerth yr hawl i bleidleisio oni ddylid cyflwyno hyn fel rhan o wersi bywyd yn ein hysgolion? Dwi’n siŵr y byddai’r Athro Donaldson, gyda’i adroddiad ar y cwricwlwm newydd yng Nghymru yn cytuno â hyn a'i fod yn amser priodol i’w wneud. Mae deall y pŵer yn arfogi person i ymarfer y grym hynny.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i/>
          <w:szCs w:val="24"/>
          <w:lang w:eastAsia="en-GB"/>
        </w:rPr>
        <w:t>Mae’r Llywodraeth yma yng Nghymru wedi mentro a thorri tir newydd pwysig, gan gynnwys gwahardd ysmygu mewn mannau cyhoeddus, codi tâl am y pla o fagiau plastig, heb sôn am yr ymdrechion i greu cymdeithas decach ac iachach trwy Gymru gyfan. Dyna pam dwi’n gwybod fod Cynulliad Cenedlaethol Cymru a Llywodraeth Cymru yn ddigon aeddfed, yn ddigon blaengar i roi i bobl ifanc yr hawl sylfaenol mewn gwlad ddemocrataidd, sef pleidlais. Diolch yn fawr.</w:t>
      </w:r>
      <w:r>
        <w:rPr>
          <w:rFonts w:cs="Lucida Sans Unicode"/>
          <w:i/>
          <w:szCs w:val="24"/>
          <w:lang w:eastAsia="en-GB"/>
        </w:rPr>
        <w:br/>
      </w:r>
    </w:p>
    <w:p w:rsidR="00166C10" w:rsidRPr="00166C10" w:rsidRDefault="00166C10" w:rsidP="00166C10">
      <w:pPr>
        <w:numPr>
          <w:ilvl w:val="0"/>
          <w:numId w:val="7"/>
        </w:numPr>
        <w:spacing w:after="200" w:line="276" w:lineRule="auto"/>
        <w:rPr>
          <w:rFonts w:cs="Lucida Sans Unicode"/>
          <w:szCs w:val="24"/>
        </w:rPr>
      </w:pPr>
      <w:r w:rsidRPr="00166C10">
        <w:rPr>
          <w:rFonts w:cs="Lucida Sans Unicode"/>
          <w:b/>
          <w:szCs w:val="24"/>
        </w:rPr>
        <w:t>Llais a theimladau Pobl Ifanc wrth lunio Neges Heddwch ac Ewyllys Da Ieuenctid Cymru 2017</w:t>
      </w:r>
      <w:r w:rsidRPr="00166C10">
        <w:rPr>
          <w:rFonts w:cs="Lucida Sans Unicode"/>
          <w:szCs w:val="24"/>
        </w:rPr>
        <w:t>.</w:t>
      </w:r>
    </w:p>
    <w:p w:rsidR="00166C10" w:rsidRPr="00166C10" w:rsidRDefault="00166C10" w:rsidP="00166C10">
      <w:pPr>
        <w:spacing w:after="200" w:line="276" w:lineRule="auto"/>
        <w:rPr>
          <w:rFonts w:cs="Lucida Sans Unicode"/>
          <w:szCs w:val="24"/>
        </w:rPr>
      </w:pPr>
      <w:r>
        <w:rPr>
          <w:rFonts w:cs="Lucida Sans Unicode"/>
          <w:szCs w:val="24"/>
          <w:lang w:eastAsia="cy-GB"/>
        </w:rPr>
        <w:t>3.1</w:t>
      </w:r>
      <w:r w:rsidR="00EA7FE4">
        <w:rPr>
          <w:rFonts w:cs="Lucida Sans Unicode"/>
          <w:szCs w:val="24"/>
          <w:lang w:eastAsia="cy-GB"/>
        </w:rPr>
        <w:t>.</w:t>
      </w:r>
      <w:r>
        <w:rPr>
          <w:rFonts w:cs="Lucida Sans Unicode"/>
          <w:szCs w:val="24"/>
          <w:lang w:eastAsia="cy-GB"/>
        </w:rPr>
        <w:t xml:space="preserve"> </w:t>
      </w:r>
      <w:r w:rsidRPr="00166C10">
        <w:rPr>
          <w:rFonts w:cs="Lucida Sans Unicode"/>
          <w:szCs w:val="24"/>
          <w:lang w:eastAsia="cy-GB"/>
        </w:rPr>
        <w:t xml:space="preserve">Yr Urdd sydd yn gofalu a gweithredu Neges Heddwch ac Ewyllys Da Ieuenctid Cymru.  Eleni Bwrdd Syr Ifanc oedd yn gyfrifol am ei lunio. Yn ystod trafodaethau a gweithdai llunio’r neges yn ystod y cyfnod Medi 2016 hyd at gyhoeddi’r Neges ym mis Mai 2018, datgelodd y bobl ifanc eu hanfodlonrwydd am ddiffyg cydraddoldeb i bobl ifanc.  Roedd y neges yn cynnwys neges uniongyrchol am yr angen am gydraddoldeb i bobl ifanc, yr hawl i fwrw pleidlais, bod eu llais yn cael eu clywed a bod eraill yn siarad gyda phobl ifanc cyn siarad ar eu rhan.  Nodwyd </w:t>
      </w:r>
      <w:proofErr w:type="gramStart"/>
      <w:r w:rsidRPr="00166C10">
        <w:rPr>
          <w:rFonts w:cs="Lucida Sans Unicode"/>
          <w:szCs w:val="24"/>
          <w:lang w:eastAsia="cy-GB"/>
        </w:rPr>
        <w:t>nad</w:t>
      </w:r>
      <w:proofErr w:type="gramEnd"/>
      <w:r w:rsidRPr="00166C10">
        <w:rPr>
          <w:rFonts w:cs="Lucida Sans Unicode"/>
          <w:szCs w:val="24"/>
          <w:lang w:eastAsia="cy-GB"/>
        </w:rPr>
        <w:t xml:space="preserve"> oes ganddynt yr holl atebion, ond eu bod yn barod i ddysgu. Mynnwyd bod angen i bobl ifanc derbyn yr wybodaeth gywir ac i’w cael eu haddysgu ar faterion cymdeithasol</w:t>
      </w:r>
      <w:proofErr w:type="gramStart"/>
      <w:r w:rsidRPr="00166C10">
        <w:rPr>
          <w:rFonts w:cs="Lucida Sans Unicode"/>
          <w:szCs w:val="24"/>
          <w:lang w:eastAsia="cy-GB"/>
        </w:rPr>
        <w:t>,</w:t>
      </w:r>
      <w:proofErr w:type="gramEnd"/>
      <w:r w:rsidR="008E2FFE">
        <w:rPr>
          <w:rFonts w:cs="Lucida Sans Unicode"/>
          <w:szCs w:val="24"/>
        </w:rPr>
        <w:br/>
      </w:r>
      <w:r w:rsidR="008E2FFE">
        <w:rPr>
          <w:rFonts w:cs="Lucida Sans Unicode"/>
          <w:szCs w:val="24"/>
        </w:rPr>
        <w:br/>
      </w:r>
      <w:r>
        <w:rPr>
          <w:rFonts w:cs="Lucida Sans Unicode"/>
          <w:szCs w:val="24"/>
          <w:lang w:eastAsia="cy-GB"/>
        </w:rPr>
        <w:t>3.2</w:t>
      </w:r>
      <w:r w:rsidR="00EA7FE4">
        <w:rPr>
          <w:rFonts w:cs="Lucida Sans Unicode"/>
          <w:szCs w:val="24"/>
          <w:lang w:eastAsia="cy-GB"/>
        </w:rPr>
        <w:t>.</w:t>
      </w:r>
      <w:r>
        <w:rPr>
          <w:rFonts w:cs="Lucida Sans Unicode"/>
          <w:szCs w:val="24"/>
          <w:lang w:eastAsia="cy-GB"/>
        </w:rPr>
        <w:t xml:space="preserve"> </w:t>
      </w:r>
      <w:r w:rsidRPr="00166C10">
        <w:rPr>
          <w:rFonts w:cs="Lucida Sans Unicode"/>
          <w:szCs w:val="24"/>
          <w:lang w:eastAsia="cy-GB"/>
        </w:rPr>
        <w:t xml:space="preserve">Cyhoeddwyd y Neges Heddwch ac Ewyllys Da yn y Senedd ar Fai 18 2017 a rhannwyd yng Nghymru a </w:t>
      </w:r>
      <w:proofErr w:type="gramStart"/>
      <w:r w:rsidRPr="00166C10">
        <w:rPr>
          <w:rFonts w:cs="Lucida Sans Unicode"/>
          <w:szCs w:val="24"/>
          <w:lang w:eastAsia="cy-GB"/>
        </w:rPr>
        <w:t>thu</w:t>
      </w:r>
      <w:proofErr w:type="gramEnd"/>
      <w:r w:rsidRPr="00166C10">
        <w:rPr>
          <w:rFonts w:cs="Lucida Sans Unicode"/>
          <w:szCs w:val="24"/>
          <w:lang w:eastAsia="cy-GB"/>
        </w:rPr>
        <w:t xml:space="preserve"> hwnt, Derbyniwyd negeseuon o gefnogaeth i’r neges. Gweler </w:t>
      </w:r>
      <w:r w:rsidRPr="00166C10">
        <w:rPr>
          <w:rFonts w:cs="Lucida Sans Unicode"/>
          <w:color w:val="0000FF"/>
          <w:szCs w:val="24"/>
          <w:u w:val="single"/>
          <w:lang w:eastAsia="cy-GB"/>
        </w:rPr>
        <w:t>&lt;http://www.urdd.cymru/cy/dyngarol/neges-heddwch-ac-ewyllys-da/neges-heddwch-eleni/&gt;</w:t>
      </w:r>
    </w:p>
    <w:p w:rsidR="00166C10" w:rsidRPr="00166C10" w:rsidRDefault="00166C10" w:rsidP="00166C10">
      <w:pPr>
        <w:spacing w:after="200" w:line="276" w:lineRule="auto"/>
        <w:rPr>
          <w:rFonts w:cs="Lucida Sans Unicode"/>
          <w:b/>
          <w:szCs w:val="24"/>
        </w:rPr>
      </w:pPr>
      <w:r>
        <w:rPr>
          <w:rFonts w:cs="Lucida Sans Unicode"/>
          <w:b/>
          <w:bCs/>
          <w:szCs w:val="24"/>
          <w:lang w:eastAsia="cy-GB"/>
        </w:rPr>
        <w:lastRenderedPageBreak/>
        <w:br/>
        <w:t xml:space="preserve">3.3 </w:t>
      </w:r>
      <w:r w:rsidRPr="00166C10">
        <w:rPr>
          <w:rFonts w:cs="Lucida Sans Unicode"/>
          <w:b/>
          <w:bCs/>
          <w:szCs w:val="24"/>
          <w:lang w:eastAsia="cy-GB"/>
        </w:rPr>
        <w:t>Neges Heddwch ac Ewyllys Da 2017 gan bobl Ifanc Cymru</w:t>
      </w:r>
    </w:p>
    <w:p w:rsidR="00166C10" w:rsidRPr="00166C10" w:rsidRDefault="00166C10" w:rsidP="00166C10">
      <w:pPr>
        <w:rPr>
          <w:rFonts w:cs="Lucida Sans Unicode"/>
          <w:i/>
          <w:szCs w:val="24"/>
        </w:rPr>
      </w:pPr>
      <w:r w:rsidRPr="00166C10">
        <w:rPr>
          <w:rFonts w:cs="Lucida Sans Unicode"/>
          <w:i/>
          <w:szCs w:val="24"/>
        </w:rPr>
        <w:t xml:space="preserve">Gwahoddwn ieuenctid ar draws y byd i ymuno gyda </w:t>
      </w:r>
      <w:proofErr w:type="gramStart"/>
      <w:r w:rsidRPr="00166C10">
        <w:rPr>
          <w:rFonts w:cs="Lucida Sans Unicode"/>
          <w:i/>
          <w:szCs w:val="24"/>
        </w:rPr>
        <w:t>ni</w:t>
      </w:r>
      <w:proofErr w:type="gramEnd"/>
      <w:r w:rsidRPr="00166C10">
        <w:rPr>
          <w:rFonts w:cs="Lucida Sans Unicode"/>
          <w:i/>
          <w:szCs w:val="24"/>
        </w:rPr>
        <w:t xml:space="preserve"> i al</w:t>
      </w:r>
      <w:r>
        <w:rPr>
          <w:rFonts w:cs="Lucida Sans Unicode"/>
          <w:i/>
          <w:szCs w:val="24"/>
        </w:rPr>
        <w:t>w am gydraddoldeb i bobl Ifanc.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b/>
          <w:i/>
          <w:szCs w:val="24"/>
        </w:rPr>
        <w:t>Rydym eisiau cydraddoldeb:-</w:t>
      </w:r>
    </w:p>
    <w:p w:rsidR="00166C10" w:rsidRPr="00166C10" w:rsidRDefault="00166C10" w:rsidP="00166C10">
      <w:pPr>
        <w:rPr>
          <w:rFonts w:cs="Lucida Sans Unicode"/>
          <w:i/>
          <w:szCs w:val="24"/>
        </w:rPr>
      </w:pPr>
      <w:r w:rsidRPr="00166C10">
        <w:rPr>
          <w:rFonts w:cs="Lucida Sans Unicode"/>
          <w:i/>
          <w:szCs w:val="24"/>
          <w:lang w:eastAsia="cy-GB"/>
        </w:rPr>
        <w:t xml:space="preserve">Yn ein cyfleoedd addysgol; yn ein rhyddid i fyw yn ôl ein rhywioldeb; wrth ymdrin </w:t>
      </w:r>
      <w:proofErr w:type="gramStart"/>
      <w:r w:rsidRPr="00166C10">
        <w:rPr>
          <w:rFonts w:cs="Lucida Sans Unicode"/>
          <w:i/>
          <w:szCs w:val="24"/>
          <w:lang w:eastAsia="cy-GB"/>
        </w:rPr>
        <w:t>ag</w:t>
      </w:r>
      <w:proofErr w:type="gramEnd"/>
      <w:r w:rsidRPr="00166C10">
        <w:rPr>
          <w:rFonts w:cs="Lucida Sans Unicode"/>
          <w:i/>
          <w:szCs w:val="24"/>
          <w:lang w:eastAsia="cy-GB"/>
        </w:rPr>
        <w:t xml:space="preserve"> anableddau; yn ein cyfleoedd mewn bywyd; yn ein hawliau i ddefnyddio ein hiaith; beth bynnag ein hil a’n daliadau crefyddol.</w:t>
      </w:r>
    </w:p>
    <w:p w:rsidR="00166C10" w:rsidRPr="00166C10" w:rsidRDefault="00166C10" w:rsidP="00166C10">
      <w:pPr>
        <w:rPr>
          <w:rFonts w:cs="Lucida Sans Unicode"/>
          <w:i/>
          <w:szCs w:val="24"/>
        </w:rPr>
      </w:pPr>
      <w:r w:rsidRPr="00166C10">
        <w:rPr>
          <w:rFonts w:cs="Lucida Sans Unicode"/>
          <w:i/>
          <w:szCs w:val="24"/>
        </w:rPr>
        <w:t>Heb gydraddoldeb a chydnabyddiaeth o’n hawliau, ceir yr argraff ang</w:t>
      </w:r>
      <w:r>
        <w:rPr>
          <w:rFonts w:cs="Lucida Sans Unicode"/>
          <w:i/>
          <w:szCs w:val="24"/>
        </w:rPr>
        <w:t xml:space="preserve">hywir ohonom </w:t>
      </w:r>
      <w:proofErr w:type="gramStart"/>
      <w:r>
        <w:rPr>
          <w:rFonts w:cs="Lucida Sans Unicode"/>
          <w:i/>
          <w:szCs w:val="24"/>
        </w:rPr>
        <w:t>ni</w:t>
      </w:r>
      <w:proofErr w:type="gramEnd"/>
      <w:r>
        <w:rPr>
          <w:rFonts w:cs="Lucida Sans Unicode"/>
          <w:i/>
          <w:szCs w:val="24"/>
        </w:rPr>
        <w:t>, y bobl Ifanc.</w:t>
      </w:r>
      <w:r>
        <w:rPr>
          <w:rFonts w:cs="Lucida Sans Unicode"/>
          <w:i/>
          <w:szCs w:val="24"/>
        </w:rPr>
        <w:br/>
      </w:r>
      <w:r>
        <w:rPr>
          <w:rFonts w:cs="Lucida Sans Unicode"/>
          <w:i/>
          <w:szCs w:val="24"/>
        </w:rPr>
        <w:br/>
      </w:r>
      <w:r w:rsidRPr="00166C10">
        <w:rPr>
          <w:rFonts w:cs="Lucida Sans Unicode"/>
          <w:b/>
          <w:i/>
          <w:szCs w:val="24"/>
        </w:rPr>
        <w:t xml:space="preserve">Rydym eisiau i’n lleisiau </w:t>
      </w:r>
      <w:proofErr w:type="gramStart"/>
      <w:r w:rsidRPr="00166C10">
        <w:rPr>
          <w:rFonts w:cs="Lucida Sans Unicode"/>
          <w:b/>
          <w:i/>
          <w:szCs w:val="24"/>
        </w:rPr>
        <w:t>gael</w:t>
      </w:r>
      <w:proofErr w:type="gramEnd"/>
      <w:r w:rsidRPr="00166C10">
        <w:rPr>
          <w:rFonts w:cs="Lucida Sans Unicode"/>
          <w:b/>
          <w:i/>
          <w:szCs w:val="24"/>
        </w:rPr>
        <w:t xml:space="preserve"> eu clywed, rydym eisiau i’n lleisiau gael eu parchu.</w:t>
      </w:r>
    </w:p>
    <w:p w:rsidR="00166C10" w:rsidRPr="00166C10" w:rsidRDefault="00166C10" w:rsidP="00166C10">
      <w:pPr>
        <w:pStyle w:val="NoSpacing"/>
        <w:rPr>
          <w:rFonts w:ascii="Lucida Sans Unicode" w:hAnsi="Lucida Sans Unicode" w:cs="Lucida Sans Unicode"/>
          <w:i/>
          <w:strike/>
          <w:sz w:val="24"/>
          <w:szCs w:val="24"/>
        </w:rPr>
      </w:pPr>
      <w:r w:rsidRPr="00166C10">
        <w:rPr>
          <w:rFonts w:ascii="Lucida Sans Unicode" w:hAnsi="Lucida Sans Unicode" w:cs="Lucida Sans Unicode"/>
          <w:i/>
          <w:sz w:val="24"/>
          <w:szCs w:val="24"/>
          <w:lang w:val="cy-GB"/>
        </w:rPr>
        <w:t>Mynnwn yr hawl i bawb fynegi eu barn ac i bobl ifanc fwrw eu pleidlais, gan ofyn i eraill siarad gyda ni, cyn siarad ar ein rhan ni.</w:t>
      </w:r>
      <w:r w:rsidRPr="00166C10">
        <w:rPr>
          <w:rFonts w:ascii="Lucida Sans Unicode" w:hAnsi="Lucida Sans Unicode" w:cs="Lucida Sans Unicode"/>
          <w:i/>
          <w:sz w:val="24"/>
          <w:szCs w:val="24"/>
        </w:rPr>
        <w:br/>
      </w:r>
    </w:p>
    <w:p w:rsidR="00166C10" w:rsidRPr="00166C10" w:rsidRDefault="00166C10" w:rsidP="00166C10">
      <w:pPr>
        <w:rPr>
          <w:rFonts w:cs="Lucida Sans Unicode"/>
          <w:i/>
          <w:strike/>
          <w:szCs w:val="24"/>
        </w:rPr>
      </w:pPr>
      <w:r w:rsidRPr="00166C10">
        <w:rPr>
          <w:rFonts w:cs="Lucida Sans Unicode"/>
          <w:i/>
          <w:szCs w:val="24"/>
        </w:rPr>
        <w:t xml:space="preserve">Nid oes gennym yr holl atebion ac </w:t>
      </w:r>
      <w:proofErr w:type="gramStart"/>
      <w:r w:rsidRPr="00166C10">
        <w:rPr>
          <w:rFonts w:cs="Lucida Sans Unicode"/>
          <w:i/>
          <w:szCs w:val="24"/>
        </w:rPr>
        <w:t>mae</w:t>
      </w:r>
      <w:proofErr w:type="gramEnd"/>
      <w:r w:rsidRPr="00166C10">
        <w:rPr>
          <w:rFonts w:cs="Lucida Sans Unicode"/>
          <w:i/>
          <w:szCs w:val="24"/>
        </w:rPr>
        <w:t xml:space="preserve"> gennym ein gwendidau ond rydym yn eu cydnabod ac mae gennym le i wella.</w:t>
      </w:r>
    </w:p>
    <w:p w:rsidR="00166C10" w:rsidRPr="00166C10" w:rsidRDefault="00166C10" w:rsidP="00166C10">
      <w:pPr>
        <w:rPr>
          <w:rFonts w:cs="Lucida Sans Unicode"/>
          <w:i/>
          <w:szCs w:val="24"/>
          <w:lang w:eastAsia="cy-GB"/>
        </w:rPr>
      </w:pPr>
      <w:r w:rsidRPr="00166C10">
        <w:rPr>
          <w:rFonts w:cs="Lucida Sans Unicode"/>
          <w:i/>
          <w:szCs w:val="24"/>
          <w:lang w:eastAsia="cy-GB"/>
        </w:rPr>
        <w:t xml:space="preserve">Mynnwn dderbyn y wybodaeth gywir </w:t>
      </w:r>
    </w:p>
    <w:p w:rsidR="00166C10" w:rsidRPr="00166C10" w:rsidRDefault="00166C10" w:rsidP="00166C10">
      <w:pPr>
        <w:rPr>
          <w:rFonts w:cs="Lucida Sans Unicode"/>
          <w:b/>
          <w:i/>
          <w:szCs w:val="24"/>
        </w:rPr>
      </w:pPr>
      <w:r w:rsidRPr="00166C10">
        <w:rPr>
          <w:rFonts w:cs="Lucida Sans Unicode"/>
          <w:i/>
          <w:szCs w:val="24"/>
          <w:lang w:eastAsia="cy-GB"/>
        </w:rPr>
        <w:t xml:space="preserve">Mynnwn </w:t>
      </w:r>
      <w:proofErr w:type="gramStart"/>
      <w:r w:rsidRPr="00166C10">
        <w:rPr>
          <w:rFonts w:cs="Lucida Sans Unicode"/>
          <w:i/>
          <w:szCs w:val="24"/>
          <w:lang w:eastAsia="cy-GB"/>
        </w:rPr>
        <w:t>gael</w:t>
      </w:r>
      <w:proofErr w:type="gramEnd"/>
      <w:r w:rsidRPr="00166C10">
        <w:rPr>
          <w:rFonts w:cs="Lucida Sans Unicode"/>
          <w:i/>
          <w:szCs w:val="24"/>
          <w:lang w:eastAsia="cy-GB"/>
        </w:rPr>
        <w:t xml:space="preserve"> ein haddysgu am faterion cymdeithasol, gwleidyddol a rhyngwladol</w:t>
      </w:r>
      <w:r w:rsidRPr="00166C10">
        <w:rPr>
          <w:rFonts w:cs="Lucida Sans Unicode"/>
          <w:b/>
          <w:bCs/>
          <w:i/>
          <w:szCs w:val="24"/>
          <w:lang w:eastAsia="cy-GB"/>
        </w:rPr>
        <w:t xml:space="preserve"> - </w:t>
      </w:r>
      <w:r w:rsidRPr="00166C10">
        <w:rPr>
          <w:rFonts w:cs="Lucida Sans Unicode"/>
          <w:i/>
          <w:szCs w:val="24"/>
          <w:lang w:eastAsia="cy-GB"/>
        </w:rPr>
        <w:t>trwy anogaeth ac nid gorfodaeth a thrwy hynny medrwn ddylanwadu ar eraill.</w:t>
      </w:r>
    </w:p>
    <w:p w:rsidR="00166C10" w:rsidRPr="00166C10" w:rsidRDefault="00166C10" w:rsidP="00166C10">
      <w:pPr>
        <w:rPr>
          <w:rFonts w:cs="Lucida Sans Unicode"/>
          <w:i/>
          <w:szCs w:val="24"/>
          <w:lang w:eastAsia="cy-GB"/>
        </w:rPr>
      </w:pPr>
      <w:r w:rsidRPr="00166C10">
        <w:rPr>
          <w:rFonts w:cs="Lucida Sans Unicode"/>
          <w:i/>
          <w:szCs w:val="24"/>
          <w:lang w:eastAsia="cy-GB"/>
        </w:rPr>
        <w:t xml:space="preserve">Gyda’n gilydd, gallwn godi safonau ein cymdeithas ar gyfer ein cenhedlaeth </w:t>
      </w:r>
      <w:proofErr w:type="gramStart"/>
      <w:r w:rsidRPr="00166C10">
        <w:rPr>
          <w:rFonts w:cs="Lucida Sans Unicode"/>
          <w:i/>
          <w:szCs w:val="24"/>
          <w:lang w:eastAsia="cy-GB"/>
        </w:rPr>
        <w:t>ni</w:t>
      </w:r>
      <w:proofErr w:type="gramEnd"/>
      <w:r w:rsidRPr="00166C10">
        <w:rPr>
          <w:rFonts w:cs="Lucida Sans Unicode"/>
          <w:i/>
          <w:szCs w:val="24"/>
          <w:lang w:eastAsia="cy-GB"/>
        </w:rPr>
        <w:t xml:space="preserve"> a chenedlaethau’r dyfodol - a sicrhau taw cydraddoldeb sydd wrth wraidd penderfyniadau’r dyfodol.</w:t>
      </w:r>
      <w:r w:rsidR="008E2FFE">
        <w:rPr>
          <w:rFonts w:cs="Lucida Sans Unicode"/>
          <w:i/>
          <w:szCs w:val="24"/>
          <w:lang w:eastAsia="cy-GB"/>
        </w:rPr>
        <w:br/>
      </w:r>
    </w:p>
    <w:p w:rsidR="00166C10" w:rsidRPr="00166C10" w:rsidRDefault="00166C10" w:rsidP="00166C10">
      <w:pPr>
        <w:pStyle w:val="ListParagraph"/>
        <w:ind w:hanging="360"/>
        <w:rPr>
          <w:rFonts w:cs="Lucida Sans Unicode"/>
          <w:b/>
          <w:szCs w:val="24"/>
        </w:rPr>
      </w:pPr>
      <w:r w:rsidRPr="00166C10">
        <w:rPr>
          <w:rFonts w:cs="Lucida Sans Unicode"/>
          <w:b/>
          <w:szCs w:val="24"/>
        </w:rPr>
        <w:t xml:space="preserve">A fyddai gostwng yr oed pleidleisio yn cael dylanwad ar ddiddordeb pobl ifanc </w:t>
      </w:r>
      <w:r>
        <w:rPr>
          <w:rFonts w:cs="Lucida Sans Unicode"/>
          <w:b/>
          <w:szCs w:val="24"/>
        </w:rPr>
        <w:t>m</w:t>
      </w:r>
      <w:r w:rsidRPr="00166C10">
        <w:rPr>
          <w:rFonts w:cs="Lucida Sans Unicode"/>
          <w:b/>
          <w:szCs w:val="24"/>
        </w:rPr>
        <w:t xml:space="preserve">ewn gwleidyddiaeth neu eu parodrwydd i gymryd rhan mewn gwleidyddiaeth? A oes ffyrdd eraill o </w:t>
      </w:r>
      <w:proofErr w:type="gramStart"/>
      <w:r w:rsidRPr="00166C10">
        <w:rPr>
          <w:rFonts w:cs="Lucida Sans Unicode"/>
          <w:b/>
          <w:szCs w:val="24"/>
        </w:rPr>
        <w:t>gael</w:t>
      </w:r>
      <w:proofErr w:type="gramEnd"/>
      <w:r w:rsidRPr="00166C10">
        <w:rPr>
          <w:rFonts w:cs="Lucida Sans Unicode"/>
          <w:b/>
          <w:szCs w:val="24"/>
        </w:rPr>
        <w:t xml:space="preserve"> dylanwad tebyg? </w:t>
      </w:r>
    </w:p>
    <w:p w:rsidR="00166C10" w:rsidRPr="00166C10" w:rsidRDefault="00166C10" w:rsidP="00166C10">
      <w:pPr>
        <w:rPr>
          <w:rFonts w:cs="Lucida Sans Unicode"/>
          <w:szCs w:val="24"/>
        </w:rPr>
      </w:pPr>
    </w:p>
    <w:p w:rsidR="00EA7FE4" w:rsidRDefault="00166C10" w:rsidP="00166C10">
      <w:pPr>
        <w:numPr>
          <w:ilvl w:val="0"/>
          <w:numId w:val="7"/>
        </w:numPr>
        <w:spacing w:after="200" w:line="276" w:lineRule="auto"/>
        <w:rPr>
          <w:rFonts w:cs="Lucida Sans Unicode"/>
          <w:szCs w:val="24"/>
        </w:rPr>
      </w:pPr>
      <w:r w:rsidRPr="00166C10">
        <w:rPr>
          <w:rFonts w:cs="Lucida Sans Unicode"/>
          <w:b/>
          <w:bCs/>
          <w:szCs w:val="24"/>
          <w:lang w:eastAsia="cy-GB"/>
        </w:rPr>
        <w:lastRenderedPageBreak/>
        <w:t xml:space="preserve">Wrth ystyried gostwng yr oed pleidleisio, </w:t>
      </w:r>
      <w:proofErr w:type="gramStart"/>
      <w:r w:rsidRPr="00166C10">
        <w:rPr>
          <w:rFonts w:cs="Lucida Sans Unicode"/>
          <w:b/>
          <w:bCs/>
          <w:szCs w:val="24"/>
          <w:lang w:eastAsia="cy-GB"/>
        </w:rPr>
        <w:t>mae</w:t>
      </w:r>
      <w:proofErr w:type="gramEnd"/>
      <w:r w:rsidRPr="00166C10">
        <w:rPr>
          <w:rFonts w:cs="Lucida Sans Unicode"/>
          <w:b/>
          <w:bCs/>
          <w:szCs w:val="24"/>
          <w:lang w:eastAsia="cy-GB"/>
        </w:rPr>
        <w:t xml:space="preserve"> rhaid diogelu bod y strwythurau a’r gefnogaeth mewn lle i gefnogi’r bobl ifanc, ymgeiswyr ac aelodau etholedig.  </w:t>
      </w:r>
      <w:r w:rsidR="00EA7FE4">
        <w:rPr>
          <w:rFonts w:cs="Lucida Sans Unicode"/>
          <w:szCs w:val="24"/>
        </w:rPr>
        <w:br/>
      </w:r>
    </w:p>
    <w:p w:rsidR="00166C10" w:rsidRPr="00166C10" w:rsidRDefault="00166C10" w:rsidP="00166C10">
      <w:pPr>
        <w:spacing w:after="200" w:line="276" w:lineRule="auto"/>
        <w:rPr>
          <w:rFonts w:cs="Lucida Sans Unicode"/>
          <w:szCs w:val="24"/>
        </w:rPr>
      </w:pPr>
      <w:r w:rsidRPr="00EA7FE4">
        <w:rPr>
          <w:rFonts w:cs="Lucida Sans Unicode"/>
          <w:szCs w:val="24"/>
          <w:lang w:eastAsia="cy-GB"/>
        </w:rPr>
        <w:t>4.1. Credwn bydd dyfodiad Senedd Ieuenctid Cymru yn ysgogi diddordeb pobl ifanc yn y broses democratiaeth yng Nghymru.</w:t>
      </w:r>
      <w:r w:rsidR="00EA7FE4">
        <w:rPr>
          <w:rFonts w:cs="Lucida Sans Unicode"/>
          <w:szCs w:val="24"/>
        </w:rPr>
        <w:br/>
      </w:r>
      <w:r w:rsidR="00EA7FE4">
        <w:rPr>
          <w:rFonts w:cs="Lucida Sans Unicode"/>
          <w:szCs w:val="24"/>
        </w:rPr>
        <w:br/>
      </w:r>
      <w:r>
        <w:rPr>
          <w:rFonts w:cs="Lucida Sans Unicode"/>
          <w:szCs w:val="24"/>
          <w:lang w:eastAsia="cy-GB"/>
        </w:rPr>
        <w:t xml:space="preserve">4.2.  </w:t>
      </w:r>
      <w:r w:rsidRPr="00166C10">
        <w:rPr>
          <w:rFonts w:cs="Lucida Sans Unicode"/>
          <w:szCs w:val="24"/>
          <w:lang w:eastAsia="cy-GB"/>
        </w:rPr>
        <w:t xml:space="preserve">Mae gwir angen datblygu cynnwys a darpariaeth gyflawn a chywir i addysgu pobl ifanc am ddemocratiaeth yng Nghymru ar bob lefel (Cyngor Cymuned, Cyngor Sir, Cynulliad Cenedlaethol Cymru, Aelodau Seneddol Llywodraeth y Deyrnas Unedig). Credwn dylai’r wybodaeth a’r addysg hwn cychwyn cyn eu bod yn cyrraedd 16 oed.  </w:t>
      </w:r>
      <w:r w:rsidR="00EA7FE4">
        <w:rPr>
          <w:rFonts w:cs="Lucida Sans Unicode"/>
          <w:szCs w:val="24"/>
        </w:rPr>
        <w:br/>
      </w:r>
      <w:r w:rsidR="00EA7FE4">
        <w:rPr>
          <w:rFonts w:cs="Lucida Sans Unicode"/>
          <w:szCs w:val="24"/>
        </w:rPr>
        <w:br/>
      </w:r>
      <w:r>
        <w:rPr>
          <w:rFonts w:cs="Lucida Sans Unicode"/>
          <w:szCs w:val="24"/>
          <w:lang w:eastAsia="cy-GB"/>
        </w:rPr>
        <w:t xml:space="preserve">4.3. </w:t>
      </w:r>
      <w:r w:rsidRPr="00166C10">
        <w:rPr>
          <w:rFonts w:cs="Lucida Sans Unicode"/>
          <w:szCs w:val="24"/>
          <w:lang w:eastAsia="cy-GB"/>
        </w:rPr>
        <w:t xml:space="preserve">Rhaid ystyried hyn wrth lunio cynnwys y cwricwlwm newydd, gan feddwl pwy sydd o fewn y gweithlu addysg a </w:t>
      </w:r>
      <w:proofErr w:type="gramStart"/>
      <w:r w:rsidRPr="00166C10">
        <w:rPr>
          <w:rFonts w:cs="Lucida Sans Unicode"/>
          <w:szCs w:val="24"/>
          <w:lang w:eastAsia="cy-GB"/>
        </w:rPr>
        <w:t>thu</w:t>
      </w:r>
      <w:proofErr w:type="gramEnd"/>
      <w:r w:rsidRPr="00166C10">
        <w:rPr>
          <w:rFonts w:cs="Lucida Sans Unicode"/>
          <w:szCs w:val="24"/>
          <w:lang w:eastAsia="cy-GB"/>
        </w:rPr>
        <w:t xml:space="preserve"> hwnt sydd fwyaf addas i ddarparu.</w:t>
      </w:r>
      <w:r w:rsidR="00EA7FE4">
        <w:rPr>
          <w:rFonts w:cs="Lucida Sans Unicode"/>
          <w:szCs w:val="24"/>
        </w:rPr>
        <w:br/>
      </w:r>
      <w:r w:rsidR="00EA7FE4">
        <w:rPr>
          <w:rFonts w:cs="Lucida Sans Unicode"/>
          <w:szCs w:val="24"/>
        </w:rPr>
        <w:br/>
      </w:r>
      <w:r>
        <w:rPr>
          <w:rFonts w:cs="Lucida Sans Unicode"/>
          <w:szCs w:val="24"/>
          <w:lang w:eastAsia="cy-GB"/>
        </w:rPr>
        <w:t xml:space="preserve">4.4. </w:t>
      </w:r>
      <w:r w:rsidRPr="00166C10">
        <w:rPr>
          <w:rFonts w:cs="Lucida Sans Unicode"/>
          <w:szCs w:val="24"/>
          <w:lang w:eastAsia="cy-GB"/>
        </w:rPr>
        <w:t>Cred Urdd Gobaith Cymru, bod gan fudiadau Ieuenctid sydd yn defnyddio dulliau anffurfiol a heb fod yn ffurfiol rôl allweddol yma.</w:t>
      </w:r>
      <w:r w:rsidR="00EA7FE4">
        <w:rPr>
          <w:rFonts w:cs="Lucida Sans Unicode"/>
          <w:szCs w:val="24"/>
        </w:rPr>
        <w:br/>
      </w:r>
      <w:r w:rsidR="00EA7FE4">
        <w:rPr>
          <w:rFonts w:cs="Lucida Sans Unicode"/>
          <w:szCs w:val="24"/>
        </w:rPr>
        <w:br/>
      </w:r>
      <w:r>
        <w:rPr>
          <w:rFonts w:cs="Lucida Sans Unicode"/>
          <w:szCs w:val="24"/>
          <w:lang w:eastAsia="cy-GB"/>
        </w:rPr>
        <w:t xml:space="preserve">4.5. </w:t>
      </w:r>
      <w:r w:rsidRPr="00166C10">
        <w:rPr>
          <w:rFonts w:cs="Lucida Sans Unicode"/>
          <w:szCs w:val="24"/>
          <w:lang w:eastAsia="cy-GB"/>
        </w:rPr>
        <w:t>Mae yn allweddol bod pobl ifanc yn derbyn gwybodaeth ddiduedd, ddealladwy, defnyddiol a pherthnasol.</w:t>
      </w:r>
      <w:r w:rsidR="00EA7FE4">
        <w:rPr>
          <w:rFonts w:cs="Lucida Sans Unicode"/>
          <w:szCs w:val="24"/>
        </w:rPr>
        <w:br/>
      </w:r>
      <w:r w:rsidR="00EA7FE4">
        <w:rPr>
          <w:rFonts w:cs="Lucida Sans Unicode"/>
          <w:szCs w:val="24"/>
        </w:rPr>
        <w:br/>
      </w:r>
      <w:r>
        <w:rPr>
          <w:rFonts w:cs="Lucida Sans Unicode"/>
          <w:szCs w:val="24"/>
          <w:lang w:eastAsia="cy-GB"/>
        </w:rPr>
        <w:t xml:space="preserve">4.6. </w:t>
      </w:r>
      <w:r w:rsidRPr="00166C10">
        <w:rPr>
          <w:rFonts w:cs="Lucida Sans Unicode"/>
          <w:szCs w:val="24"/>
          <w:lang w:eastAsia="cy-GB"/>
        </w:rPr>
        <w:t xml:space="preserve">Rhaid arfogi a datblygu’r gweithlu addysg ehangach, sydd yn cynnwys gweithwyr Ieuenctid i fedru trafod materion am ein sustemau democrataidd a gwleidyddol, fel gellir ei ddarparu mewn dull creadigol, rhyngweithiol a chofiadwy i bobl ifanc.  </w:t>
      </w:r>
      <w:r w:rsidR="00EA7FE4">
        <w:rPr>
          <w:rFonts w:cs="Lucida Sans Unicode"/>
          <w:szCs w:val="24"/>
        </w:rPr>
        <w:br/>
      </w:r>
      <w:r w:rsidR="00EA7FE4">
        <w:rPr>
          <w:rFonts w:cs="Lucida Sans Unicode"/>
          <w:szCs w:val="24"/>
        </w:rPr>
        <w:br/>
      </w:r>
      <w:r>
        <w:rPr>
          <w:rFonts w:cs="Lucida Sans Unicode"/>
          <w:szCs w:val="24"/>
          <w:lang w:eastAsia="cy-GB"/>
        </w:rPr>
        <w:t xml:space="preserve">4.7. </w:t>
      </w:r>
      <w:r w:rsidRPr="00166C10">
        <w:rPr>
          <w:rFonts w:cs="Lucida Sans Unicode"/>
          <w:szCs w:val="24"/>
          <w:lang w:eastAsia="cy-GB"/>
        </w:rPr>
        <w:t>Ynghyd a’r gweithlu addysg ehangach, rhaid cefnogi ac addysgu darpar ymgeiswyr etholiadol yng Nghymru, fel eu bod yn medru ymgysylltu ac ennyn diddordeb pobl ifanc yn y broses ddemocrataidd a gwleidyddiaeth.  Angen iddynt ddeall llawn grym pleidlais pobl ifanc, ac nid i’w anwybyddu.</w:t>
      </w:r>
    </w:p>
    <w:p w:rsidR="00166C10" w:rsidRPr="00166C10" w:rsidRDefault="00166C10" w:rsidP="00166C10">
      <w:pPr>
        <w:spacing w:after="200" w:line="276" w:lineRule="auto"/>
        <w:rPr>
          <w:rFonts w:cs="Lucida Sans Unicode"/>
          <w:szCs w:val="24"/>
        </w:rPr>
      </w:pPr>
      <w:r>
        <w:rPr>
          <w:rFonts w:cs="Lucida Sans Unicode"/>
          <w:szCs w:val="24"/>
          <w:lang w:eastAsia="cy-GB"/>
        </w:rPr>
        <w:lastRenderedPageBreak/>
        <w:t xml:space="preserve">4.8. </w:t>
      </w:r>
      <w:r w:rsidRPr="00166C10">
        <w:rPr>
          <w:rFonts w:cs="Lucida Sans Unicode"/>
          <w:szCs w:val="24"/>
          <w:lang w:eastAsia="cy-GB"/>
        </w:rPr>
        <w:t xml:space="preserve">Credwn fod gan bobl ifanc rôl i ennyn diddordeb mewn democratiaeth a gwleidyddiaeth ac </w:t>
      </w:r>
      <w:proofErr w:type="gramStart"/>
      <w:r w:rsidRPr="00166C10">
        <w:rPr>
          <w:rFonts w:cs="Lucida Sans Unicode"/>
          <w:szCs w:val="24"/>
          <w:lang w:eastAsia="cy-GB"/>
        </w:rPr>
        <w:t>mae</w:t>
      </w:r>
      <w:proofErr w:type="gramEnd"/>
      <w:r w:rsidRPr="00166C10">
        <w:rPr>
          <w:rFonts w:cs="Lucida Sans Unicode"/>
          <w:szCs w:val="24"/>
          <w:lang w:eastAsia="cy-GB"/>
        </w:rPr>
        <w:t xml:space="preserve"> cyfle i ddatblygu eu sgiliau i rannu gwybodaeth ac addysgu eu cyfoedion.</w:t>
      </w:r>
      <w:r w:rsidR="00EA7FE4">
        <w:rPr>
          <w:rFonts w:cs="Lucida Sans Unicode"/>
          <w:szCs w:val="24"/>
        </w:rPr>
        <w:br/>
      </w:r>
      <w:r w:rsidR="00EA7FE4">
        <w:rPr>
          <w:rFonts w:cs="Lucida Sans Unicode"/>
          <w:szCs w:val="24"/>
        </w:rPr>
        <w:br/>
      </w:r>
      <w:r>
        <w:rPr>
          <w:rFonts w:cs="Lucida Sans Unicode"/>
          <w:szCs w:val="24"/>
          <w:lang w:eastAsia="cy-GB"/>
        </w:rPr>
        <w:t xml:space="preserve">4.9. </w:t>
      </w:r>
      <w:r w:rsidRPr="00166C10">
        <w:rPr>
          <w:rFonts w:cs="Lucida Sans Unicode"/>
          <w:szCs w:val="24"/>
          <w:lang w:eastAsia="cy-GB"/>
        </w:rPr>
        <w:t xml:space="preserve">Teimlwn fod angen edrych ar y broses i gofrestru ar y rhestr etholwyr, a chroesawn drafodaeth i ystyried sut ellir gwneud hyn yn haws i bobl ifanc. E.e. </w:t>
      </w:r>
      <w:proofErr w:type="gramStart"/>
      <w:r w:rsidRPr="00166C10">
        <w:rPr>
          <w:rFonts w:cs="Lucida Sans Unicode"/>
          <w:szCs w:val="24"/>
          <w:lang w:eastAsia="cy-GB"/>
        </w:rPr>
        <w:t>a</w:t>
      </w:r>
      <w:proofErr w:type="gramEnd"/>
      <w:r w:rsidRPr="00166C10">
        <w:rPr>
          <w:rFonts w:cs="Lucida Sans Unicode"/>
          <w:szCs w:val="24"/>
          <w:lang w:eastAsia="cy-GB"/>
        </w:rPr>
        <w:t xml:space="preserve"> ellir cyplysu a sustemau addysg Cymru, rhif dysgwr unigryw ULN, rhif yswiriant cenedlaethol.  A yw yn ymarferol iddynt </w:t>
      </w:r>
      <w:proofErr w:type="gramStart"/>
      <w:r w:rsidRPr="00166C10">
        <w:rPr>
          <w:rFonts w:cs="Lucida Sans Unicode"/>
          <w:szCs w:val="24"/>
          <w:lang w:eastAsia="cy-GB"/>
        </w:rPr>
        <w:t>gael</w:t>
      </w:r>
      <w:proofErr w:type="gramEnd"/>
      <w:r w:rsidRPr="00166C10">
        <w:rPr>
          <w:rFonts w:cs="Lucida Sans Unicode"/>
          <w:szCs w:val="24"/>
          <w:lang w:eastAsia="cy-GB"/>
        </w:rPr>
        <w:t xml:space="preserve"> eu cofrestru yn awtomatig gyda’r opsiwn i ddadgofrestru?</w:t>
      </w:r>
      <w:r w:rsidR="00EA7FE4">
        <w:rPr>
          <w:rFonts w:cs="Lucida Sans Unicode"/>
          <w:szCs w:val="24"/>
          <w:lang w:eastAsia="cy-GB"/>
        </w:rPr>
        <w:br/>
      </w:r>
    </w:p>
    <w:p w:rsidR="00166C10" w:rsidRPr="00166C10" w:rsidRDefault="00166C10" w:rsidP="00166C10">
      <w:pPr>
        <w:numPr>
          <w:ilvl w:val="0"/>
          <w:numId w:val="7"/>
        </w:numPr>
        <w:spacing w:after="200" w:line="276" w:lineRule="auto"/>
        <w:rPr>
          <w:rFonts w:cs="Lucida Sans Unicode"/>
          <w:b/>
          <w:szCs w:val="24"/>
        </w:rPr>
      </w:pPr>
      <w:r w:rsidRPr="00166C10">
        <w:rPr>
          <w:rFonts w:cs="Lucida Sans Unicode"/>
          <w:b/>
          <w:szCs w:val="24"/>
        </w:rPr>
        <w:t>I gloi</w:t>
      </w:r>
    </w:p>
    <w:p w:rsidR="00166C10" w:rsidRPr="00166C10" w:rsidRDefault="00166C10" w:rsidP="00EA7FE4">
      <w:pPr>
        <w:spacing w:after="200" w:line="276" w:lineRule="auto"/>
        <w:rPr>
          <w:rFonts w:cs="Lucida Sans Unicode"/>
          <w:szCs w:val="24"/>
        </w:rPr>
      </w:pPr>
      <w:r>
        <w:rPr>
          <w:rFonts w:cs="Lucida Sans Unicode"/>
          <w:szCs w:val="24"/>
          <w:lang w:eastAsia="cy-GB"/>
        </w:rPr>
        <w:t xml:space="preserve">5.1. </w:t>
      </w:r>
      <w:r w:rsidRPr="00166C10">
        <w:rPr>
          <w:rFonts w:cs="Lucida Sans Unicode"/>
          <w:szCs w:val="24"/>
          <w:lang w:eastAsia="cy-GB"/>
        </w:rPr>
        <w:t>Diolch am y cyfle hwn i gyflwyno tystiolaeth ac rydym yn barod iawn i ymhelaethu ar unrhyw agwedd o’r ymateb hwn ac i gefnogi a bod yn rhan o unrhyw ymgyrch cenedlaethol i hyrwyddo pleidleisiau i bobl ifanc 16 oed a hyn.</w:t>
      </w:r>
      <w:r w:rsidR="00EA7FE4">
        <w:rPr>
          <w:rFonts w:cs="Lucida Sans Unicode"/>
          <w:szCs w:val="24"/>
        </w:rPr>
        <w:br/>
      </w:r>
      <w:r w:rsidR="00EA7FE4">
        <w:rPr>
          <w:rFonts w:cs="Lucida Sans Unicode"/>
          <w:szCs w:val="24"/>
        </w:rPr>
        <w:br/>
      </w:r>
      <w:r>
        <w:rPr>
          <w:rFonts w:cs="Lucida Sans Unicode"/>
          <w:szCs w:val="24"/>
          <w:lang w:eastAsia="cy-GB"/>
        </w:rPr>
        <w:t xml:space="preserve">5.2. </w:t>
      </w:r>
      <w:r w:rsidRPr="00166C10">
        <w:rPr>
          <w:rFonts w:cs="Lucida Sans Unicode"/>
          <w:szCs w:val="24"/>
          <w:lang w:eastAsia="cy-GB"/>
        </w:rPr>
        <w:t xml:space="preserve">Hoffwn nodi wrth ostwng yr oedran pleidleisio, </w:t>
      </w:r>
      <w:proofErr w:type="gramStart"/>
      <w:r w:rsidRPr="00166C10">
        <w:rPr>
          <w:rFonts w:cs="Lucida Sans Unicode"/>
          <w:szCs w:val="24"/>
          <w:lang w:eastAsia="cy-GB"/>
        </w:rPr>
        <w:t>mae</w:t>
      </w:r>
      <w:proofErr w:type="gramEnd"/>
      <w:r w:rsidRPr="00166C10">
        <w:rPr>
          <w:rFonts w:cs="Lucida Sans Unicode"/>
          <w:szCs w:val="24"/>
          <w:lang w:eastAsia="cy-GB"/>
        </w:rPr>
        <w:t xml:space="preserve"> gennym ni oll gyfrifoldeb i ymgysylltu’n gyfrifol a phobl ifanc. Y gyfathrebu yn glir, rhannu gwybodaeth gywir, derbyn a gwrando ar eu barn, a rhannu’r eglurhad a’r rhesymeg tu ôl i unrhyw benderfyniadau a wenir gan y Panel Arbenigol ar </w:t>
      </w:r>
      <w:r>
        <w:rPr>
          <w:rFonts w:cs="Lucida Sans Unicode"/>
          <w:szCs w:val="24"/>
          <w:lang w:eastAsia="cy-GB"/>
        </w:rPr>
        <w:t>Ddiwygio Etholiadol y Cynulliad</w:t>
      </w:r>
      <w:r w:rsidRPr="00166C10">
        <w:rPr>
          <w:rFonts w:cs="Lucida Sans Unicode"/>
          <w:szCs w:val="24"/>
          <w:lang w:eastAsia="cy-GB"/>
        </w:rPr>
        <w:t xml:space="preserve">.  </w:t>
      </w:r>
    </w:p>
    <w:p w:rsidR="00166C10" w:rsidRPr="00166C10" w:rsidRDefault="00166C10" w:rsidP="00166C10">
      <w:pPr>
        <w:ind w:left="792"/>
        <w:rPr>
          <w:rFonts w:cs="Lucida Sans Unicode"/>
          <w:szCs w:val="24"/>
        </w:rPr>
      </w:pPr>
    </w:p>
    <w:p w:rsidR="00166C10" w:rsidRPr="00166C10" w:rsidRDefault="00166C10" w:rsidP="00166C10">
      <w:pPr>
        <w:rPr>
          <w:rFonts w:cs="Lucida Sans Unicode"/>
          <w:szCs w:val="24"/>
        </w:rPr>
      </w:pPr>
    </w:p>
    <w:p w:rsidR="00FB7439" w:rsidRPr="00166C10" w:rsidRDefault="00FB7439" w:rsidP="00EF006D">
      <w:pPr>
        <w:rPr>
          <w:rFonts w:cs="Lucida Sans Unicode"/>
          <w:szCs w:val="24"/>
        </w:rPr>
      </w:pPr>
    </w:p>
    <w:sectPr w:rsidR="00FB7439" w:rsidRPr="00166C10" w:rsidSect="0063195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80" w:rsidRDefault="00721380" w:rsidP="00631958">
      <w:pPr>
        <w:spacing w:after="0"/>
      </w:pPr>
      <w:r>
        <w:separator/>
      </w:r>
    </w:p>
  </w:endnote>
  <w:endnote w:type="continuationSeparator" w:id="0">
    <w:p w:rsidR="00721380" w:rsidRDefault="00721380" w:rsidP="00631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80" w:rsidRDefault="00721380" w:rsidP="00631958">
      <w:pPr>
        <w:spacing w:after="0"/>
      </w:pPr>
      <w:r>
        <w:separator/>
      </w:r>
    </w:p>
  </w:footnote>
  <w:footnote w:type="continuationSeparator" w:id="0">
    <w:p w:rsidR="00721380" w:rsidRDefault="00721380" w:rsidP="00631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7" w:rsidRPr="00BA53F7" w:rsidRDefault="00BA53F7" w:rsidP="00BA53F7">
    <w:pPr>
      <w:autoSpaceDE w:val="0"/>
      <w:autoSpaceDN w:val="0"/>
      <w:spacing w:after="0"/>
      <w:rPr>
        <w:rFonts w:cs="Lucida Sans Unicode"/>
        <w:color w:val="3B3838" w:themeColor="background2" w:themeShade="40"/>
        <w:szCs w:val="24"/>
        <w:lang w:eastAsia="en-GB"/>
      </w:rPr>
    </w:pPr>
    <w:r w:rsidRPr="00BA53F7">
      <w:rPr>
        <w:rFonts w:cs="Lucida Sans Unicode"/>
        <w:color w:val="3B3838" w:themeColor="background2" w:themeShade="40"/>
        <w:szCs w:val="24"/>
        <w:lang w:val="cy-GB" w:eastAsia="en-GB"/>
      </w:rPr>
      <w:t xml:space="preserve">Panel Arbenigol ar Ddiwygio Etholiadol y Cynulliad </w:t>
    </w:r>
    <w:r w:rsidRPr="00BA53F7">
      <w:rPr>
        <w:rFonts w:cs="Lucida Sans Unicode"/>
        <w:color w:val="3B3838" w:themeColor="background2" w:themeShade="40"/>
        <w:szCs w:val="24"/>
        <w:lang w:eastAsia="en-GB"/>
      </w:rPr>
      <w:t>| Expert Panel on Assembly Electoral Reform</w:t>
    </w:r>
  </w:p>
  <w:p w:rsidR="00BA53F7" w:rsidRPr="00BA53F7" w:rsidRDefault="00BA53F7" w:rsidP="00BA53F7">
    <w:pPr>
      <w:spacing w:after="0"/>
      <w:rPr>
        <w:rFonts w:cs="Lucida Sans Unicode"/>
        <w:color w:val="3B3838" w:themeColor="background2" w:themeShade="40"/>
        <w:szCs w:val="24"/>
      </w:rPr>
    </w:pPr>
    <w:r w:rsidRPr="00BA53F7">
      <w:rPr>
        <w:rFonts w:cs="Lucida Sans Unicode"/>
        <w:color w:val="3B3838" w:themeColor="background2" w:themeShade="40"/>
        <w:szCs w:val="24"/>
      </w:rPr>
      <w:t>Cyflwyniad ysgrifenedig i'r Panel Arbenigol | Written submission to the Expert Panel</w:t>
    </w:r>
  </w:p>
  <w:p w:rsidR="00BA53F7" w:rsidRPr="00BA53F7" w:rsidRDefault="000F5B45" w:rsidP="00BA53F7">
    <w:pPr>
      <w:spacing w:after="0"/>
      <w:rPr>
        <w:rFonts w:cs="Lucida Sans Unicode"/>
        <w:color w:val="3B3838" w:themeColor="background2" w:themeShade="40"/>
        <w:szCs w:val="24"/>
      </w:rPr>
    </w:pPr>
    <w:r>
      <w:rPr>
        <w:rFonts w:cs="Lucida Sans Unicode"/>
        <w:color w:val="3B3838" w:themeColor="background2" w:themeShade="40"/>
        <w:szCs w:val="24"/>
      </w:rPr>
      <w:t>EP 26</w:t>
    </w:r>
    <w:r w:rsidR="00721380">
      <w:rPr>
        <w:rFonts w:cs="Lucida Sans Unicode"/>
        <w:color w:val="3B3838" w:themeColor="background2" w:themeShade="40"/>
        <w:szCs w:val="24"/>
      </w:rPr>
      <w:t xml:space="preserve"> Tystiolaeth gan Catrin James, Urdd Gobaith Cymru</w:t>
    </w:r>
    <w:r w:rsidR="00BA53F7" w:rsidRPr="00BA53F7">
      <w:rPr>
        <w:rFonts w:cs="Lucida Sans Unicode"/>
        <w:color w:val="3B3838" w:themeColor="background2" w:themeShade="40"/>
        <w:szCs w:val="24"/>
      </w:rPr>
      <w:t xml:space="preserve"> l</w:t>
    </w:r>
    <w:bookmarkStart w:id="1" w:name="cysill"/>
    <w:bookmarkEnd w:id="1"/>
    <w:r w:rsidR="00721380">
      <w:rPr>
        <w:rFonts w:cs="Lucida Sans Unicode"/>
        <w:color w:val="3B3838" w:themeColor="background2" w:themeShade="40"/>
        <w:szCs w:val="24"/>
      </w:rPr>
      <w:t xml:space="preserve"> Evidence from Catrin James, Urdd Gobaith Cymru</w:t>
    </w:r>
  </w:p>
  <w:p w:rsidR="00631958" w:rsidRPr="00BA53F7" w:rsidRDefault="00631958" w:rsidP="00BA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288"/>
    <w:multiLevelType w:val="hybridMultilevel"/>
    <w:tmpl w:val="D47AF1B8"/>
    <w:lvl w:ilvl="0" w:tplc="2116C47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27EC"/>
    <w:multiLevelType w:val="hybridMultilevel"/>
    <w:tmpl w:val="77D2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95375"/>
    <w:multiLevelType w:val="multilevel"/>
    <w:tmpl w:val="045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026E28"/>
    <w:multiLevelType w:val="hybridMultilevel"/>
    <w:tmpl w:val="89A4041E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68A3"/>
    <w:multiLevelType w:val="multilevel"/>
    <w:tmpl w:val="E6B0B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E164326"/>
    <w:multiLevelType w:val="hybridMultilevel"/>
    <w:tmpl w:val="B284E744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7B68"/>
    <w:multiLevelType w:val="hybridMultilevel"/>
    <w:tmpl w:val="16B6BB1A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054E4"/>
    <w:multiLevelType w:val="hybridMultilevel"/>
    <w:tmpl w:val="0F08FF9C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565A"/>
    <w:multiLevelType w:val="multilevel"/>
    <w:tmpl w:val="217283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AD099D"/>
    <w:multiLevelType w:val="multilevel"/>
    <w:tmpl w:val="F9EA40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80"/>
    <w:rsid w:val="000F5B45"/>
    <w:rsid w:val="001535CB"/>
    <w:rsid w:val="00166C10"/>
    <w:rsid w:val="001D7235"/>
    <w:rsid w:val="00263277"/>
    <w:rsid w:val="002C3832"/>
    <w:rsid w:val="00316C42"/>
    <w:rsid w:val="00367F4D"/>
    <w:rsid w:val="003A769B"/>
    <w:rsid w:val="003C7B04"/>
    <w:rsid w:val="0041722F"/>
    <w:rsid w:val="004842EF"/>
    <w:rsid w:val="004F0260"/>
    <w:rsid w:val="005A5497"/>
    <w:rsid w:val="005E4562"/>
    <w:rsid w:val="00603BB0"/>
    <w:rsid w:val="00631958"/>
    <w:rsid w:val="00721380"/>
    <w:rsid w:val="008E2FFE"/>
    <w:rsid w:val="00A611FA"/>
    <w:rsid w:val="00AE41EE"/>
    <w:rsid w:val="00B652C1"/>
    <w:rsid w:val="00BA53F7"/>
    <w:rsid w:val="00DB4D32"/>
    <w:rsid w:val="00E14CD9"/>
    <w:rsid w:val="00E4533A"/>
    <w:rsid w:val="00E623C4"/>
    <w:rsid w:val="00EA7FE4"/>
    <w:rsid w:val="00EB0E36"/>
    <w:rsid w:val="00EC681C"/>
    <w:rsid w:val="00EF006D"/>
    <w:rsid w:val="00EF4C09"/>
    <w:rsid w:val="00F20BEC"/>
    <w:rsid w:val="00F2693A"/>
    <w:rsid w:val="00FA1414"/>
    <w:rsid w:val="00FB7439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0DBA070-8278-4845-91B0-70A0F641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04"/>
    <w:pPr>
      <w:spacing w:after="240" w:line="240" w:lineRule="auto"/>
    </w:pPr>
    <w:rPr>
      <w:rFonts w:ascii="Lucida Sans Unicode" w:hAnsi="Lucida Sans Unicod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2C1"/>
    <w:pPr>
      <w:keepNext/>
      <w:keepLines/>
      <w:spacing w:before="240"/>
      <w:outlineLvl w:val="0"/>
    </w:pPr>
    <w:rPr>
      <w:rFonts w:ascii="Lucida Sans" w:eastAsiaTheme="majorEastAsia" w:hAnsi="Lucida Sans" w:cstheme="majorBidi"/>
      <w:color w:val="5D0B1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439"/>
    <w:pPr>
      <w:keepNext/>
      <w:keepLines/>
      <w:spacing w:before="40" w:after="120"/>
      <w:outlineLvl w:val="1"/>
    </w:pPr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439"/>
    <w:pPr>
      <w:keepNext/>
      <w:keepLines/>
      <w:spacing w:before="240"/>
      <w:outlineLvl w:val="2"/>
    </w:pPr>
    <w:rPr>
      <w:rFonts w:eastAsiaTheme="majorEastAsia" w:cstheme="majorBidi"/>
      <w:color w:val="5D0B1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4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52C1"/>
    <w:rPr>
      <w:rFonts w:ascii="Lucida Sans" w:eastAsiaTheme="majorEastAsia" w:hAnsi="Lucida Sans" w:cstheme="majorBidi"/>
      <w:color w:val="5D0B1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439"/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3277"/>
    <w:pPr>
      <w:contextualSpacing/>
    </w:pPr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277"/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414"/>
    <w:pPr>
      <w:numPr>
        <w:ilvl w:val="1"/>
      </w:numPr>
      <w:spacing w:after="160"/>
    </w:pPr>
    <w:rPr>
      <w:rFonts w:ascii="Lucida Sans" w:eastAsiaTheme="minorEastAsia" w:hAnsi="Lucida Sans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1414"/>
    <w:rPr>
      <w:rFonts w:ascii="Lucida Sans" w:eastAsiaTheme="minorEastAsia" w:hAnsi="Lucida Sans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1958"/>
    <w:rPr>
      <w:rFonts w:ascii="Lucida Sans Unicode" w:hAnsi="Lucida Sans Unicode"/>
      <w:sz w:val="24"/>
    </w:rPr>
  </w:style>
  <w:style w:type="paragraph" w:styleId="Footer">
    <w:name w:val="footer"/>
    <w:basedOn w:val="Normal"/>
    <w:link w:val="Foot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1958"/>
    <w:rPr>
      <w:rFonts w:ascii="Lucida Sans Unicode" w:hAnsi="Lucida Sans Unicode"/>
      <w:sz w:val="24"/>
    </w:rPr>
  </w:style>
  <w:style w:type="paragraph" w:styleId="ListParagraph">
    <w:name w:val="List Paragraph"/>
    <w:aliases w:val="Numbered Paragraph"/>
    <w:basedOn w:val="Normal"/>
    <w:uiPriority w:val="34"/>
    <w:qFormat/>
    <w:rsid w:val="002C3832"/>
    <w:pPr>
      <w:numPr>
        <w:numId w:val="1"/>
      </w:numPr>
      <w:ind w:left="0" w:firstLine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C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4C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C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439"/>
    <w:rPr>
      <w:rFonts w:ascii="Lucida Sans Unicode" w:eastAsiaTheme="majorEastAsia" w:hAnsi="Lucida Sans Unicode" w:cstheme="majorBidi"/>
      <w:color w:val="5D0B1D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1380"/>
  </w:style>
  <w:style w:type="paragraph" w:styleId="NoSpacing">
    <w:name w:val="No Spacing"/>
    <w:link w:val="NoSpacingChar"/>
    <w:uiPriority w:val="1"/>
    <w:qFormat/>
    <w:rsid w:val="00721380"/>
    <w:pPr>
      <w:spacing w:after="0" w:line="240" w:lineRule="auto"/>
    </w:pPr>
  </w:style>
  <w:style w:type="paragraph" w:customStyle="1" w:styleId="Default">
    <w:name w:val="Default"/>
    <w:basedOn w:val="Normal"/>
    <w:rsid w:val="00721380"/>
    <w:pPr>
      <w:autoSpaceDE w:val="0"/>
      <w:autoSpaceDN w:val="0"/>
      <w:spacing w:after="0"/>
    </w:pPr>
    <w:rPr>
      <w:rFonts w:cs="Lucida Sans Unicod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Strategic%20Transformation\Constitutional%20Change\Electoral%20arrangements\Expert%20Panel\Submissions\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FC7AC4F-3B0C-41D9-8C87-0FA6E218EE0A}"/>
</file>

<file path=customXml/itemProps2.xml><?xml version="1.0" encoding="utf-8"?>
<ds:datastoreItem xmlns:ds="http://schemas.openxmlformats.org/officeDocument/2006/customXml" ds:itemID="{5A7DC579-9C5B-4CB4-99D7-FC31504418AA}"/>
</file>

<file path=customXml/itemProps3.xml><?xml version="1.0" encoding="utf-8"?>
<ds:datastoreItem xmlns:ds="http://schemas.openxmlformats.org/officeDocument/2006/customXml" ds:itemID="{DEA8CC52-1823-4740-9BA0-BDCFE195944C}"/>
</file>

<file path=customXml/itemProps4.xml><?xml version="1.0" encoding="utf-8"?>
<ds:datastoreItem xmlns:ds="http://schemas.openxmlformats.org/officeDocument/2006/customXml" ds:itemID="{3E51F48F-8F5C-4E9E-B23F-48025ECA8F79}"/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template.dotx</Template>
  <TotalTime>17</TotalTime>
  <Pages>9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JonesL</dc:creator>
  <cp:keywords/>
  <dc:description/>
  <cp:lastModifiedBy>Jones, Lowri (Staff Comisiwn y Cynulliad | Assembly Commission Staff)</cp:lastModifiedBy>
  <cp:revision>6</cp:revision>
  <dcterms:created xsi:type="dcterms:W3CDTF">2017-07-19T14:33:00Z</dcterms:created>
  <dcterms:modified xsi:type="dcterms:W3CDTF">2017-07-25T08:51:00Z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