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9F95" w14:textId="77777777" w:rsidR="006830B0" w:rsidRPr="006830B0" w:rsidRDefault="006830B0" w:rsidP="006830B0">
      <w:pPr>
        <w:pStyle w:val="1Mainheadings"/>
        <w:spacing w:after="120"/>
        <w:rPr>
          <w:rFonts w:ascii="Cynulliad Serif" w:hAnsi="Cynulliad Serif"/>
          <w:sz w:val="28"/>
        </w:rPr>
      </w:pPr>
      <w:bookmarkStart w:id="0" w:name="_Toc473011450"/>
      <w:bookmarkStart w:id="1" w:name="_GoBack"/>
      <w:bookmarkEnd w:id="1"/>
      <w:proofErr w:type="spellStart"/>
      <w:r w:rsidRPr="006830B0">
        <w:rPr>
          <w:sz w:val="28"/>
        </w:rPr>
        <w:t>Yr</w:t>
      </w:r>
      <w:proofErr w:type="spellEnd"/>
      <w:r w:rsidRPr="006830B0">
        <w:rPr>
          <w:sz w:val="28"/>
        </w:rPr>
        <w:t xml:space="preserve"> </w:t>
      </w:r>
      <w:proofErr w:type="spellStart"/>
      <w:r w:rsidRPr="006830B0">
        <w:rPr>
          <w:sz w:val="28"/>
        </w:rPr>
        <w:t>Wyddor</w:t>
      </w:r>
      <w:proofErr w:type="spellEnd"/>
      <w:r w:rsidRPr="006830B0">
        <w:rPr>
          <w:sz w:val="28"/>
        </w:rPr>
        <w:t xml:space="preserve"> / </w:t>
      </w:r>
      <w:proofErr w:type="gramStart"/>
      <w:r w:rsidRPr="006830B0">
        <w:rPr>
          <w:i/>
          <w:sz w:val="28"/>
        </w:rPr>
        <w:t>The</w:t>
      </w:r>
      <w:proofErr w:type="gramEnd"/>
      <w:r w:rsidRPr="006830B0">
        <w:rPr>
          <w:i/>
          <w:sz w:val="28"/>
        </w:rPr>
        <w:t xml:space="preserve"> Alphabet</w:t>
      </w:r>
      <w:bookmarkEnd w:id="0"/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FE5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6485"/>
      </w:tblGrid>
      <w:tr w:rsidR="006830B0" w14:paraId="214C424A" w14:textId="77777777" w:rsidTr="006830B0">
        <w:tc>
          <w:tcPr>
            <w:tcW w:w="1526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E71F790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5332062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mam</w:t>
            </w:r>
          </w:p>
        </w:tc>
        <w:tc>
          <w:tcPr>
            <w:tcW w:w="6485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56E3DF8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 xml:space="preserve">always 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a</w:t>
            </w:r>
            <w:r w:rsidRPr="006830B0">
              <w:rPr>
                <w:rFonts w:asciiTheme="minorHAnsi" w:eastAsia="Calibri" w:hAnsiTheme="minorHAnsi" w:cs="Arial"/>
                <w:i/>
              </w:rPr>
              <w:t xml:space="preserve">mbulance </w:t>
            </w:r>
          </w:p>
        </w:tc>
      </w:tr>
      <w:tr w:rsidR="006830B0" w14:paraId="5408EAFB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0597D9A4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b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D852A5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mab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68B71E0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546542DB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52B8E99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c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30A879C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car</w:t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601213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 xml:space="preserve">always 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c</w:t>
            </w:r>
            <w:r w:rsidRPr="006830B0">
              <w:rPr>
                <w:rFonts w:asciiTheme="minorHAnsi" w:eastAsia="Calibri" w:hAnsiTheme="minorHAnsi" w:cs="Arial"/>
                <w:i/>
              </w:rPr>
              <w:t xml:space="preserve">ould, never 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c</w:t>
            </w:r>
            <w:r w:rsidRPr="006830B0">
              <w:rPr>
                <w:rFonts w:asciiTheme="minorHAnsi" w:eastAsia="Calibri" w:hAnsiTheme="minorHAnsi" w:cs="Arial"/>
                <w:i/>
              </w:rPr>
              <w:t>erise</w:t>
            </w:r>
          </w:p>
        </w:tc>
      </w:tr>
      <w:tr w:rsidR="006830B0" w14:paraId="5C490490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BC2A4A6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proofErr w:type="spellStart"/>
            <w:r w:rsidRPr="006830B0">
              <w:t>ch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05334D06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chi</w:t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C1E950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>as in lo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ch</w:t>
            </w:r>
          </w:p>
        </w:tc>
      </w:tr>
      <w:tr w:rsidR="006830B0" w14:paraId="3C55779E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840F747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d</w:t>
            </w:r>
            <w:r w:rsidRPr="006830B0">
              <w:tab/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F5B5F5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da</w:t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1F668DAA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4572174A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5DABF77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proofErr w:type="spellStart"/>
            <w:r w:rsidRPr="006830B0">
              <w:t>dd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3F0149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dda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C53C9D0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ab/>
            </w:r>
            <w:r w:rsidRPr="006830B0">
              <w:rPr>
                <w:rFonts w:asciiTheme="minorHAnsi" w:eastAsia="Calibri" w:hAnsiTheme="minorHAnsi" w:cs="Arial"/>
                <w:i/>
              </w:rPr>
              <w:tab/>
            </w:r>
            <w:r w:rsidRPr="006830B0">
              <w:rPr>
                <w:rFonts w:asciiTheme="minorHAnsi" w:eastAsia="Calibri" w:hAnsiTheme="minorHAnsi" w:cs="Arial"/>
                <w:i/>
              </w:rPr>
              <w:tab/>
              <w:t xml:space="preserve">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th</w:t>
            </w:r>
            <w:r w:rsidRPr="006830B0">
              <w:rPr>
                <w:rFonts w:asciiTheme="minorHAnsi" w:eastAsia="Calibri" w:hAnsiTheme="minorHAnsi" w:cs="Arial"/>
                <w:i/>
              </w:rPr>
              <w:t>e and hea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th</w:t>
            </w:r>
            <w:r w:rsidRPr="006830B0">
              <w:rPr>
                <w:rFonts w:asciiTheme="minorHAnsi" w:eastAsia="Calibri" w:hAnsiTheme="minorHAnsi" w:cs="Arial"/>
                <w:i/>
              </w:rPr>
              <w:t>er</w:t>
            </w:r>
            <w:r w:rsidRPr="006830B0">
              <w:rPr>
                <w:rFonts w:asciiTheme="minorHAnsi" w:eastAsia="Calibri" w:hAnsiTheme="minorHAnsi" w:cs="Arial"/>
                <w:i/>
              </w:rPr>
              <w:tab/>
            </w:r>
          </w:p>
        </w:tc>
      </w:tr>
      <w:tr w:rsidR="006830B0" w14:paraId="510EF141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4F44CD9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e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B34E7F0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de</w:t>
            </w:r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7B2CA7C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ab/>
              <w:t>always as in h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e</w:t>
            </w:r>
            <w:r w:rsidRPr="006830B0">
              <w:rPr>
                <w:rFonts w:asciiTheme="minorHAnsi" w:eastAsia="Calibri" w:hAnsiTheme="minorHAnsi" w:cs="Arial"/>
                <w:i/>
              </w:rPr>
              <w:t>n, but not as in d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e</w:t>
            </w:r>
            <w:r w:rsidRPr="006830B0">
              <w:rPr>
                <w:rFonts w:asciiTheme="minorHAnsi" w:eastAsia="Calibri" w:hAnsiTheme="minorHAnsi" w:cs="Arial"/>
                <w:i/>
              </w:rPr>
              <w:t>mand</w:t>
            </w:r>
          </w:p>
        </w:tc>
      </w:tr>
      <w:tr w:rsidR="006830B0" w14:paraId="48C39C6E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54A2E45" w14:textId="77777777" w:rsidR="006830B0" w:rsidRPr="006830B0" w:rsidRDefault="006830B0" w:rsidP="006830B0">
            <w:pPr>
              <w:pStyle w:val="3Copy-text"/>
              <w:rPr>
                <w:lang w:eastAsia="en-GB"/>
              </w:rPr>
            </w:pPr>
            <w:r w:rsidRPr="006830B0">
              <w:t>f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9DDD6DF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 w:rsidRPr="006830B0">
              <w:rPr>
                <w:rFonts w:asciiTheme="minorHAnsi" w:eastAsia="Calibri" w:hAnsiTheme="minorHAnsi" w:cs="Arial"/>
              </w:rPr>
              <w:t>saf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E88FFA1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 xml:space="preserve">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v</w:t>
            </w:r>
            <w:r w:rsidRPr="006830B0">
              <w:rPr>
                <w:rFonts w:asciiTheme="minorHAnsi" w:eastAsia="Calibri" w:hAnsiTheme="minorHAnsi" w:cs="Arial"/>
                <w:i/>
              </w:rPr>
              <w:t>ery</w:t>
            </w:r>
          </w:p>
        </w:tc>
      </w:tr>
      <w:tr w:rsidR="006830B0" w14:paraId="214A73DA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354F2BE" w14:textId="77777777" w:rsidR="006830B0" w:rsidRPr="006830B0" w:rsidRDefault="006830B0" w:rsidP="006830B0">
            <w:pPr>
              <w:pStyle w:val="3Copy-text"/>
            </w:pPr>
            <w:proofErr w:type="spellStart"/>
            <w:r w:rsidRPr="006830B0">
              <w:t>ff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CF12124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saff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09912BD0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</w:t>
            </w:r>
            <w:r w:rsidRPr="006830B0">
              <w:rPr>
                <w:rFonts w:asciiTheme="minorHAnsi" w:eastAsia="Calibri" w:hAnsiTheme="minorHAnsi" w:cs="Arial"/>
                <w:i/>
              </w:rPr>
              <w:t xml:space="preserve"> di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ff</w:t>
            </w:r>
            <w:r w:rsidRPr="006830B0">
              <w:rPr>
                <w:rFonts w:asciiTheme="minorHAnsi" w:eastAsia="Calibri" w:hAnsiTheme="minorHAnsi" w:cs="Arial"/>
                <w:i/>
              </w:rPr>
              <w:t>erent</w:t>
            </w:r>
          </w:p>
        </w:tc>
      </w:tr>
      <w:tr w:rsidR="006830B0" w14:paraId="77A8D0AD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04B28E5" w14:textId="77777777" w:rsidR="006830B0" w:rsidRPr="006830B0" w:rsidRDefault="006830B0" w:rsidP="006830B0">
            <w:pPr>
              <w:pStyle w:val="3Copy-text"/>
            </w:pPr>
            <w:r w:rsidRPr="006830B0">
              <w:t>g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E6CA399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 w:rsidRPr="006830B0">
              <w:rPr>
                <w:rFonts w:asciiTheme="minorHAnsi" w:eastAsia="Calibri" w:hAnsiTheme="minorHAnsi" w:cs="Arial"/>
              </w:rPr>
              <w:t>gan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8CCE638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 xml:space="preserve">always 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g</w:t>
            </w:r>
            <w:r w:rsidRPr="006830B0">
              <w:rPr>
                <w:rFonts w:asciiTheme="minorHAnsi" w:eastAsia="Calibri" w:hAnsiTheme="minorHAnsi" w:cs="Arial"/>
                <w:i/>
              </w:rPr>
              <w:t xml:space="preserve">one, never as in 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g</w:t>
            </w:r>
            <w:r w:rsidRPr="006830B0">
              <w:rPr>
                <w:rFonts w:asciiTheme="minorHAnsi" w:eastAsia="Calibri" w:hAnsiTheme="minorHAnsi" w:cs="Arial"/>
                <w:i/>
              </w:rPr>
              <w:t>eneral</w:t>
            </w:r>
          </w:p>
        </w:tc>
      </w:tr>
      <w:tr w:rsidR="006830B0" w14:paraId="2AE937FE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25A70FD" w14:textId="77777777" w:rsidR="006830B0" w:rsidRPr="006830B0" w:rsidRDefault="006830B0" w:rsidP="006830B0">
            <w:pPr>
              <w:pStyle w:val="3Copy-text"/>
            </w:pPr>
            <w:r w:rsidRPr="006830B0">
              <w:t>ng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02AD625F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>
              <w:rPr>
                <w:rFonts w:asciiTheme="minorHAnsi" w:eastAsia="Calibri" w:hAnsiTheme="minorHAnsi" w:cs="Arial"/>
              </w:rPr>
              <w:t>y</w:t>
            </w:r>
            <w:r w:rsidRPr="006830B0">
              <w:rPr>
                <w:rFonts w:asciiTheme="minorHAnsi" w:eastAsia="Calibri" w:hAnsiTheme="minorHAnsi" w:cs="Arial"/>
              </w:rPr>
              <w:t>ng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0A37C6D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>as in si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ng</w:t>
            </w:r>
          </w:p>
        </w:tc>
      </w:tr>
      <w:tr w:rsidR="006830B0" w14:paraId="6945607C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015E650" w14:textId="77777777" w:rsidR="006830B0" w:rsidRPr="006830B0" w:rsidRDefault="006830B0" w:rsidP="006830B0">
            <w:pPr>
              <w:pStyle w:val="3Copy-text"/>
            </w:pPr>
            <w:r w:rsidRPr="006830B0">
              <w:t>h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3315923" w14:textId="77777777" w:rsidR="006830B0" w:rsidRPr="006830B0" w:rsidRDefault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r>
              <w:rPr>
                <w:rFonts w:asciiTheme="minorHAnsi" w:eastAsia="Calibri" w:hAnsiTheme="minorHAnsi" w:cs="Arial"/>
              </w:rPr>
              <w:t>hon</w:t>
            </w:r>
            <w:r>
              <w:rPr>
                <w:rFonts w:asciiTheme="minorHAnsi" w:eastAsia="Calibri" w:hAnsiTheme="minorHAnsi" w:cs="Arial"/>
              </w:rPr>
              <w:tab/>
            </w:r>
            <w:r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473577E5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188B91ED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5935C26" w14:textId="77777777" w:rsidR="006830B0" w:rsidRPr="006830B0" w:rsidRDefault="006830B0" w:rsidP="006830B0">
            <w:pPr>
              <w:pStyle w:val="3Copy-text"/>
            </w:pPr>
            <w:proofErr w:type="spellStart"/>
            <w:r w:rsidRPr="006830B0">
              <w:t>i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142F540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ci</w:t>
            </w:r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0C74AC1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>as in s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i</w:t>
            </w:r>
            <w:r w:rsidRPr="006830B0">
              <w:rPr>
                <w:rFonts w:asciiTheme="minorHAnsi" w:eastAsia="Calibri" w:hAnsiTheme="minorHAnsi" w:cs="Arial"/>
                <w:i/>
              </w:rPr>
              <w:t>nk or m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ee</w:t>
            </w:r>
            <w:r w:rsidRPr="006830B0">
              <w:rPr>
                <w:rFonts w:asciiTheme="minorHAnsi" w:eastAsia="Calibri" w:hAnsiTheme="minorHAnsi" w:cs="Arial"/>
                <w:i/>
              </w:rPr>
              <w:t>k, never as in sl</w:t>
            </w:r>
            <w:r w:rsidRPr="006830B0">
              <w:rPr>
                <w:rFonts w:asciiTheme="minorHAnsi" w:eastAsia="Calibri" w:hAnsiTheme="minorHAnsi" w:cs="Arial"/>
                <w:b/>
                <w:i/>
              </w:rPr>
              <w:t>i</w:t>
            </w:r>
            <w:r w:rsidRPr="006830B0">
              <w:rPr>
                <w:rFonts w:asciiTheme="minorHAnsi" w:eastAsia="Calibri" w:hAnsiTheme="minorHAnsi" w:cs="Arial"/>
                <w:i/>
              </w:rPr>
              <w:t>me</w:t>
            </w:r>
          </w:p>
        </w:tc>
      </w:tr>
      <w:tr w:rsidR="006830B0" w14:paraId="16B4426B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D69F356" w14:textId="77777777" w:rsidR="006830B0" w:rsidRPr="006830B0" w:rsidRDefault="006830B0" w:rsidP="006830B0">
            <w:pPr>
              <w:pStyle w:val="3Copy-text"/>
            </w:pPr>
            <w:r w:rsidRPr="006830B0">
              <w:t>j</w:t>
            </w:r>
            <w:r w:rsidRPr="006830B0">
              <w:tab/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4A8F399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>
              <w:rPr>
                <w:rFonts w:asciiTheme="minorHAnsi" w:eastAsia="Calibri" w:hAnsiTheme="minorHAnsi" w:cs="Arial"/>
              </w:rPr>
              <w:t>garej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009607C2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47F1DA7F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C64CB68" w14:textId="77777777" w:rsidR="006830B0" w:rsidRPr="006830B0" w:rsidRDefault="006830B0" w:rsidP="006830B0">
            <w:pPr>
              <w:pStyle w:val="3Copy-text"/>
            </w:pPr>
            <w:r w:rsidRPr="006830B0">
              <w:t>l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1DC0D2A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>
              <w:rPr>
                <w:rFonts w:asciiTheme="minorHAnsi" w:eastAsia="Calibri" w:hAnsiTheme="minorHAnsi" w:cs="Arial"/>
              </w:rPr>
              <w:t>lan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51F1E52D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5DCE351F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4580A3D" w14:textId="77777777" w:rsidR="006830B0" w:rsidRPr="006830B0" w:rsidRDefault="006830B0" w:rsidP="00CF5994">
            <w:pPr>
              <w:pStyle w:val="3Copy-text"/>
              <w:rPr>
                <w:rFonts w:asciiTheme="minorHAnsi" w:eastAsia="Calibri" w:hAnsiTheme="minorHAnsi" w:cs="Arial"/>
                <w:b/>
                <w:color w:val="FE5000"/>
                <w:sz w:val="28"/>
                <w:szCs w:val="28"/>
              </w:rPr>
            </w:pPr>
            <w:proofErr w:type="spellStart"/>
            <w:r w:rsidRPr="00CF5994">
              <w:t>ll</w:t>
            </w:r>
            <w:proofErr w:type="spellEnd"/>
            <w:r w:rsidRPr="00CF5994">
              <w:tab/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08D804E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lle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F800861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 w:rsidRPr="006830B0">
              <w:rPr>
                <w:rFonts w:asciiTheme="minorHAnsi" w:eastAsia="Calibri" w:hAnsiTheme="minorHAnsi" w:cs="Arial"/>
                <w:i/>
              </w:rPr>
              <w:t>prepare to say l, then blow really hard</w:t>
            </w:r>
          </w:p>
        </w:tc>
      </w:tr>
      <w:tr w:rsidR="006830B0" w14:paraId="6C5E26FC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AD8D5D4" w14:textId="77777777" w:rsidR="006830B0" w:rsidRPr="006830B0" w:rsidRDefault="006830B0" w:rsidP="006830B0">
            <w:pPr>
              <w:pStyle w:val="3Copy-text"/>
            </w:pPr>
            <w:r w:rsidRPr="006830B0">
              <w:t>m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B90119C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r>
              <w:rPr>
                <w:rFonts w:asciiTheme="minorHAnsi" w:eastAsia="Calibri" w:hAnsiTheme="minorHAnsi" w:cs="Arial"/>
              </w:rPr>
              <w:t>man</w:t>
            </w:r>
            <w:r>
              <w:rPr>
                <w:rFonts w:asciiTheme="minorHAnsi" w:eastAsia="Calibri" w:hAnsiTheme="minorHAnsi" w:cs="Arial"/>
              </w:rPr>
              <w:tab/>
            </w:r>
            <w:r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61008794" w14:textId="77777777" w:rsidR="006830B0" w:rsidRDefault="006830B0" w:rsidP="006830B0">
            <w:pPr>
              <w:pStyle w:val="3Copy-text"/>
            </w:pPr>
          </w:p>
        </w:tc>
      </w:tr>
      <w:tr w:rsidR="006830B0" w14:paraId="02F26457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30A72CD" w14:textId="77777777" w:rsidR="006830B0" w:rsidRPr="006830B0" w:rsidRDefault="006830B0" w:rsidP="006830B0">
            <w:pPr>
              <w:pStyle w:val="3Copy-text"/>
            </w:pPr>
            <w:r w:rsidRPr="006830B0">
              <w:t>n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2E319FB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>
              <w:rPr>
                <w:rFonts w:asciiTheme="minorHAnsi" w:eastAsia="Calibri" w:hAnsiTheme="minorHAnsi" w:cs="Arial"/>
              </w:rPr>
              <w:t>ni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0D68A79A" w14:textId="77777777" w:rsidR="006830B0" w:rsidRDefault="006830B0" w:rsidP="006830B0">
            <w:pPr>
              <w:pStyle w:val="3Copy-text"/>
            </w:pPr>
          </w:p>
        </w:tc>
      </w:tr>
      <w:tr w:rsidR="006830B0" w14:paraId="5D217BCB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8000339" w14:textId="77777777" w:rsidR="006830B0" w:rsidRPr="006830B0" w:rsidRDefault="006830B0" w:rsidP="006830B0">
            <w:pPr>
              <w:pStyle w:val="3Copy-text"/>
            </w:pPr>
            <w:r w:rsidRPr="006830B0">
              <w:t>o</w:t>
            </w:r>
            <w:r w:rsidRPr="006830B0">
              <w:tab/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3885C3B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to, toc</w:t>
            </w:r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1470898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d</w:t>
            </w:r>
            <w:r>
              <w:rPr>
                <w:rFonts w:asciiTheme="minorHAnsi" w:eastAsia="Calibri" w:hAnsiTheme="minorHAnsi" w:cs="Arial"/>
                <w:b/>
                <w:i/>
              </w:rPr>
              <w:t>oo</w:t>
            </w:r>
            <w:r>
              <w:rPr>
                <w:rFonts w:asciiTheme="minorHAnsi" w:eastAsia="Calibri" w:hAnsiTheme="minorHAnsi" w:cs="Arial"/>
                <w:i/>
              </w:rPr>
              <w:t xml:space="preserve">r and </w:t>
            </w:r>
            <w:r>
              <w:rPr>
                <w:rFonts w:asciiTheme="minorHAnsi" w:eastAsia="Calibri" w:hAnsiTheme="minorHAnsi" w:cs="Arial"/>
                <w:b/>
                <w:i/>
              </w:rPr>
              <w:t>o</w:t>
            </w:r>
            <w:r>
              <w:rPr>
                <w:rFonts w:asciiTheme="minorHAnsi" w:eastAsia="Calibri" w:hAnsiTheme="minorHAnsi" w:cs="Arial"/>
                <w:i/>
              </w:rPr>
              <w:t xml:space="preserve">range, never as in </w:t>
            </w:r>
            <w:r>
              <w:rPr>
                <w:rFonts w:asciiTheme="minorHAnsi" w:eastAsia="Calibri" w:hAnsiTheme="minorHAnsi" w:cs="Arial"/>
                <w:b/>
                <w:i/>
              </w:rPr>
              <w:t>o</w:t>
            </w:r>
            <w:r>
              <w:rPr>
                <w:rFonts w:asciiTheme="minorHAnsi" w:eastAsia="Calibri" w:hAnsiTheme="minorHAnsi" w:cs="Arial"/>
                <w:i/>
              </w:rPr>
              <w:t>ld</w:t>
            </w:r>
            <w:r>
              <w:rPr>
                <w:rFonts w:asciiTheme="minorHAnsi" w:eastAsia="Calibri" w:hAnsiTheme="minorHAnsi" w:cs="Arial"/>
                <w:b/>
              </w:rPr>
              <w:tab/>
            </w:r>
          </w:p>
        </w:tc>
      </w:tr>
      <w:tr w:rsidR="006830B0" w14:paraId="230554A2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8970D02" w14:textId="77777777" w:rsidR="006830B0" w:rsidRPr="006830B0" w:rsidRDefault="006830B0" w:rsidP="006830B0">
            <w:pPr>
              <w:pStyle w:val="3Copy-text"/>
            </w:pPr>
            <w:r w:rsidRPr="006830B0">
              <w:t>p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05DB0602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pen</w:t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3E822D01" w14:textId="77777777" w:rsidR="006830B0" w:rsidRDefault="006830B0" w:rsidP="006830B0">
            <w:pPr>
              <w:pStyle w:val="3Copy-text"/>
            </w:pPr>
          </w:p>
        </w:tc>
      </w:tr>
      <w:tr w:rsidR="006830B0" w14:paraId="6AC2BCA4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E8C9974" w14:textId="77777777" w:rsidR="006830B0" w:rsidRPr="006830B0" w:rsidRDefault="006830B0" w:rsidP="006830B0">
            <w:pPr>
              <w:pStyle w:val="3Copy-text"/>
            </w:pPr>
            <w:proofErr w:type="spellStart"/>
            <w:r w:rsidRPr="006830B0">
              <w:t>ph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2E7BF60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 w:rsidRPr="006830B0">
              <w:rPr>
                <w:rFonts w:asciiTheme="minorHAnsi" w:eastAsia="Calibri" w:hAnsiTheme="minorHAnsi" w:cs="Arial"/>
              </w:rPr>
              <w:t>phen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FA57D3F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 xml:space="preserve">as in </w:t>
            </w:r>
            <w:r>
              <w:rPr>
                <w:rFonts w:asciiTheme="minorHAnsi" w:eastAsia="Calibri" w:hAnsiTheme="minorHAnsi" w:cs="Arial"/>
                <w:b/>
                <w:i/>
              </w:rPr>
              <w:t>ph</w:t>
            </w:r>
            <w:r>
              <w:rPr>
                <w:rFonts w:asciiTheme="minorHAnsi" w:eastAsia="Calibri" w:hAnsiTheme="minorHAnsi" w:cs="Arial"/>
                <w:i/>
              </w:rPr>
              <w:t>ysics</w:t>
            </w:r>
          </w:p>
        </w:tc>
      </w:tr>
      <w:tr w:rsidR="006830B0" w14:paraId="789CFC75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4BCBC8DA" w14:textId="77777777" w:rsidR="006830B0" w:rsidRPr="006830B0" w:rsidRDefault="006830B0" w:rsidP="006830B0">
            <w:pPr>
              <w:pStyle w:val="3Copy-text"/>
            </w:pPr>
            <w:r w:rsidRPr="006830B0">
              <w:t>r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3E534E6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car</w:t>
            </w:r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B2B565C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rolled much more than in English</w:t>
            </w:r>
          </w:p>
        </w:tc>
      </w:tr>
      <w:tr w:rsidR="006830B0" w14:paraId="23DA98A4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98E0A38" w14:textId="77777777" w:rsidR="006830B0" w:rsidRPr="006830B0" w:rsidRDefault="006830B0" w:rsidP="006830B0">
            <w:pPr>
              <w:pStyle w:val="3Copy-text"/>
            </w:pPr>
            <w:proofErr w:type="spellStart"/>
            <w:r w:rsidRPr="006830B0">
              <w:t>rh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92AC79C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  <w:t>Rhiannon</w:t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938672B" w14:textId="77777777" w:rsidR="006830B0" w:rsidRDefault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 xml:space="preserve">a more breathy </w:t>
            </w:r>
            <w:r>
              <w:rPr>
                <w:rFonts w:asciiTheme="minorHAnsi" w:eastAsia="Calibri" w:hAnsiTheme="minorHAnsi" w:cs="Arial"/>
                <w:b/>
                <w:i/>
              </w:rPr>
              <w:t>r</w:t>
            </w:r>
            <w:r>
              <w:rPr>
                <w:rFonts w:asciiTheme="minorHAnsi" w:eastAsia="Calibri" w:hAnsiTheme="minorHAnsi" w:cs="Arial"/>
                <w:i/>
              </w:rPr>
              <w:t>, without using the voice</w:t>
            </w:r>
          </w:p>
        </w:tc>
      </w:tr>
      <w:tr w:rsidR="006830B0" w14:paraId="30FDEA53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141E9204" w14:textId="77777777" w:rsidR="006830B0" w:rsidRPr="006830B0" w:rsidRDefault="006830B0" w:rsidP="006830B0">
            <w:pPr>
              <w:pStyle w:val="3Copy-text"/>
            </w:pPr>
            <w:r w:rsidRPr="006830B0">
              <w:t>s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73D44D09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  <w:b/>
              </w:rPr>
              <w:t>si</w:t>
            </w:r>
            <w:r w:rsidRPr="006830B0">
              <w:rPr>
                <w:rFonts w:asciiTheme="minorHAnsi" w:eastAsia="Calibri" w:hAnsiTheme="minorHAnsi" w:cs="Arial"/>
              </w:rPr>
              <w:t>op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</w:tcPr>
          <w:p w14:paraId="329C4B34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 xml:space="preserve">pronounced as in </w:t>
            </w:r>
            <w:proofErr w:type="spellStart"/>
            <w:r>
              <w:rPr>
                <w:rFonts w:asciiTheme="minorHAnsi" w:eastAsia="Calibri" w:hAnsiTheme="minorHAnsi" w:cs="Arial"/>
                <w:b/>
                <w:i/>
              </w:rPr>
              <w:t>sh</w:t>
            </w:r>
            <w:proofErr w:type="spellEnd"/>
            <w:r>
              <w:rPr>
                <w:rFonts w:asciiTheme="minorHAnsi" w:eastAsia="Calibri" w:hAnsiTheme="minorHAnsi" w:cs="Arial"/>
                <w:i/>
              </w:rPr>
              <w:t xml:space="preserve"> in shop</w:t>
            </w:r>
          </w:p>
        </w:tc>
      </w:tr>
      <w:tr w:rsidR="006830B0" w14:paraId="6A657FD6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813433A" w14:textId="77777777" w:rsidR="006830B0" w:rsidRPr="006830B0" w:rsidRDefault="006830B0" w:rsidP="006830B0">
            <w:pPr>
              <w:pStyle w:val="3Copy-text"/>
            </w:pPr>
            <w:r w:rsidRPr="006830B0">
              <w:t>t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606D014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>
              <w:rPr>
                <w:rFonts w:asciiTheme="minorHAnsi" w:eastAsia="Calibri" w:hAnsiTheme="minorHAnsi" w:cs="Arial"/>
              </w:rPr>
              <w:t>ti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</w:tcPr>
          <w:p w14:paraId="3E695819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</w:p>
        </w:tc>
      </w:tr>
      <w:tr w:rsidR="006830B0" w14:paraId="26CEC33E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2E61CE4" w14:textId="77777777" w:rsidR="006830B0" w:rsidRPr="006830B0" w:rsidRDefault="006830B0" w:rsidP="006830B0">
            <w:pPr>
              <w:pStyle w:val="3Copy-text"/>
            </w:pPr>
            <w:proofErr w:type="spellStart"/>
            <w:r w:rsidRPr="006830B0">
              <w:t>th</w:t>
            </w:r>
            <w:proofErr w:type="spellEnd"/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60EF4319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 w:rsidRPr="006830B0">
              <w:rPr>
                <w:rFonts w:asciiTheme="minorHAnsi" w:eastAsia="Calibri" w:hAnsiTheme="minorHAnsi" w:cs="Arial"/>
              </w:rPr>
              <w:t>beth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55EE01FA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 xml:space="preserve">as in </w:t>
            </w:r>
            <w:r>
              <w:rPr>
                <w:rFonts w:asciiTheme="minorHAnsi" w:eastAsia="Calibri" w:hAnsiTheme="minorHAnsi" w:cs="Arial"/>
                <w:b/>
                <w:i/>
              </w:rPr>
              <w:t>th</w:t>
            </w:r>
            <w:r>
              <w:rPr>
                <w:rFonts w:asciiTheme="minorHAnsi" w:eastAsia="Calibri" w:hAnsiTheme="minorHAnsi" w:cs="Arial"/>
                <w:i/>
              </w:rPr>
              <w:t>ings</w:t>
            </w:r>
          </w:p>
        </w:tc>
      </w:tr>
      <w:tr w:rsidR="006830B0" w14:paraId="4D815EF1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6524D8D2" w14:textId="77777777" w:rsidR="006830B0" w:rsidRPr="006830B0" w:rsidRDefault="006830B0" w:rsidP="006830B0">
            <w:pPr>
              <w:pStyle w:val="3Copy-text"/>
            </w:pPr>
            <w:r w:rsidRPr="006830B0">
              <w:t>u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519ECC13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uno</w:t>
            </w:r>
            <w:proofErr w:type="spellEnd"/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5407E24C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tr</w:t>
            </w:r>
            <w:r>
              <w:rPr>
                <w:rFonts w:asciiTheme="minorHAnsi" w:eastAsia="Calibri" w:hAnsiTheme="minorHAnsi" w:cs="Arial"/>
                <w:b/>
                <w:i/>
              </w:rPr>
              <w:t>ee</w:t>
            </w:r>
          </w:p>
        </w:tc>
      </w:tr>
      <w:tr w:rsidR="006830B0" w14:paraId="77D2F95A" w14:textId="77777777" w:rsidTr="006830B0">
        <w:tc>
          <w:tcPr>
            <w:tcW w:w="1526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</w:tcPr>
          <w:p w14:paraId="77241B83" w14:textId="77777777" w:rsidR="006830B0" w:rsidRPr="006830B0" w:rsidRDefault="006830B0" w:rsidP="006830B0">
            <w:pPr>
              <w:pStyle w:val="3Copy-text"/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3F407A3C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  <w:t>pump</w:t>
            </w:r>
          </w:p>
        </w:tc>
        <w:tc>
          <w:tcPr>
            <w:tcW w:w="6485" w:type="dxa"/>
            <w:tcBorders>
              <w:top w:val="nil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279E1D33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p</w:t>
            </w:r>
            <w:r>
              <w:rPr>
                <w:rFonts w:asciiTheme="minorHAnsi" w:eastAsia="Calibri" w:hAnsiTheme="minorHAnsi" w:cs="Arial"/>
                <w:b/>
                <w:i/>
              </w:rPr>
              <w:t>i</w:t>
            </w:r>
            <w:r>
              <w:rPr>
                <w:rFonts w:asciiTheme="minorHAnsi" w:eastAsia="Calibri" w:hAnsiTheme="minorHAnsi" w:cs="Arial"/>
                <w:i/>
              </w:rPr>
              <w:t>mp</w:t>
            </w:r>
          </w:p>
        </w:tc>
      </w:tr>
      <w:tr w:rsidR="006830B0" w14:paraId="5D201C46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3B4EB00" w14:textId="77777777" w:rsidR="006830B0" w:rsidRPr="006830B0" w:rsidRDefault="006830B0" w:rsidP="006830B0">
            <w:pPr>
              <w:pStyle w:val="3Copy-text"/>
            </w:pPr>
            <w:r w:rsidRPr="006830B0">
              <w:t>w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7EA86232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ab/>
            </w:r>
            <w:proofErr w:type="spellStart"/>
            <w:r w:rsidRPr="006830B0">
              <w:rPr>
                <w:rFonts w:asciiTheme="minorHAnsi" w:eastAsia="Calibri" w:hAnsiTheme="minorHAnsi" w:cs="Arial"/>
              </w:rPr>
              <w:t>pwll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dotted" w:sz="4" w:space="0" w:color="FE5000"/>
              <w:right w:val="nil"/>
            </w:tcBorders>
            <w:vAlign w:val="center"/>
            <w:hideMark/>
          </w:tcPr>
          <w:p w14:paraId="1CCC1A78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bl</w:t>
            </w:r>
            <w:r>
              <w:rPr>
                <w:rFonts w:asciiTheme="minorHAnsi" w:eastAsia="Calibri" w:hAnsiTheme="minorHAnsi" w:cs="Arial"/>
                <w:b/>
                <w:i/>
              </w:rPr>
              <w:t>ue</w:t>
            </w:r>
            <w:r>
              <w:rPr>
                <w:rFonts w:asciiTheme="minorHAnsi" w:eastAsia="Calibri" w:hAnsiTheme="minorHAnsi" w:cs="Arial"/>
                <w:i/>
              </w:rPr>
              <w:t xml:space="preserve"> or c</w:t>
            </w:r>
            <w:r>
              <w:rPr>
                <w:rFonts w:asciiTheme="minorHAnsi" w:eastAsia="Calibri" w:hAnsiTheme="minorHAnsi" w:cs="Arial"/>
                <w:b/>
                <w:i/>
              </w:rPr>
              <w:t>oo</w:t>
            </w:r>
            <w:r>
              <w:rPr>
                <w:rFonts w:asciiTheme="minorHAnsi" w:eastAsia="Calibri" w:hAnsiTheme="minorHAnsi" w:cs="Arial"/>
                <w:i/>
              </w:rPr>
              <w:t>l</w:t>
            </w:r>
          </w:p>
        </w:tc>
      </w:tr>
      <w:tr w:rsidR="006830B0" w14:paraId="47E7B4C7" w14:textId="77777777" w:rsidTr="006830B0">
        <w:tc>
          <w:tcPr>
            <w:tcW w:w="15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33E9897D" w14:textId="77777777" w:rsidR="006830B0" w:rsidRPr="006830B0" w:rsidRDefault="006830B0" w:rsidP="006830B0">
            <w:pPr>
              <w:pStyle w:val="3Copy-text"/>
            </w:pPr>
            <w:r w:rsidRPr="006830B0">
              <w:t>y</w:t>
            </w:r>
          </w:p>
        </w:tc>
        <w:tc>
          <w:tcPr>
            <w:tcW w:w="2126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214C5502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dyn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tcBorders>
              <w:top w:val="dotted" w:sz="4" w:space="0" w:color="FE5000"/>
              <w:left w:val="nil"/>
              <w:bottom w:val="nil"/>
              <w:right w:val="nil"/>
            </w:tcBorders>
            <w:vAlign w:val="center"/>
            <w:hideMark/>
          </w:tcPr>
          <w:p w14:paraId="0865E3FA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D</w:t>
            </w:r>
            <w:r>
              <w:rPr>
                <w:rFonts w:asciiTheme="minorHAnsi" w:eastAsia="Calibri" w:hAnsiTheme="minorHAnsi" w:cs="Arial"/>
                <w:b/>
                <w:i/>
              </w:rPr>
              <w:t>ea</w:t>
            </w:r>
            <w:r>
              <w:rPr>
                <w:rFonts w:asciiTheme="minorHAnsi" w:eastAsia="Calibri" w:hAnsiTheme="minorHAnsi" w:cs="Arial"/>
                <w:i/>
              </w:rPr>
              <w:t>n</w:t>
            </w:r>
          </w:p>
        </w:tc>
      </w:tr>
      <w:tr w:rsidR="006830B0" w14:paraId="312F4DAF" w14:textId="77777777" w:rsidTr="006830B0">
        <w:tc>
          <w:tcPr>
            <w:tcW w:w="1526" w:type="dxa"/>
            <w:vAlign w:val="center"/>
          </w:tcPr>
          <w:p w14:paraId="1F0F10A9" w14:textId="77777777" w:rsidR="006830B0" w:rsidRPr="006830B0" w:rsidRDefault="006830B0" w:rsidP="006830B0">
            <w:pPr>
              <w:pStyle w:val="3Copy-text"/>
            </w:pPr>
          </w:p>
        </w:tc>
        <w:tc>
          <w:tcPr>
            <w:tcW w:w="2126" w:type="dxa"/>
            <w:vAlign w:val="center"/>
            <w:hideMark/>
          </w:tcPr>
          <w:p w14:paraId="1FFED91F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r w:rsidRPr="006830B0">
              <w:rPr>
                <w:rFonts w:asciiTheme="minorHAnsi" w:eastAsia="Calibri" w:hAnsiTheme="minorHAnsi" w:cs="Arial"/>
              </w:rPr>
              <w:t>Cymru</w:t>
            </w:r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vAlign w:val="center"/>
            <w:hideMark/>
          </w:tcPr>
          <w:p w14:paraId="0EDC36CF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 xml:space="preserve">as in </w:t>
            </w:r>
            <w:r>
              <w:rPr>
                <w:rFonts w:asciiTheme="minorHAnsi" w:eastAsia="Calibri" w:hAnsiTheme="minorHAnsi" w:cs="Arial"/>
                <w:b/>
                <w:i/>
              </w:rPr>
              <w:t>u</w:t>
            </w:r>
            <w:r>
              <w:rPr>
                <w:rFonts w:asciiTheme="minorHAnsi" w:eastAsia="Calibri" w:hAnsiTheme="minorHAnsi" w:cs="Arial"/>
                <w:i/>
              </w:rPr>
              <w:t>p</w:t>
            </w:r>
          </w:p>
        </w:tc>
      </w:tr>
      <w:tr w:rsidR="006830B0" w14:paraId="1C979888" w14:textId="77777777" w:rsidTr="006830B0">
        <w:tc>
          <w:tcPr>
            <w:tcW w:w="1526" w:type="dxa"/>
            <w:vAlign w:val="center"/>
          </w:tcPr>
          <w:p w14:paraId="7EC40C09" w14:textId="77777777" w:rsidR="006830B0" w:rsidRDefault="006830B0" w:rsidP="006830B0">
            <w:pPr>
              <w:pStyle w:val="3Copy-text"/>
            </w:pPr>
          </w:p>
        </w:tc>
        <w:tc>
          <w:tcPr>
            <w:tcW w:w="2126" w:type="dxa"/>
            <w:vAlign w:val="center"/>
            <w:hideMark/>
          </w:tcPr>
          <w:p w14:paraId="420EB0D4" w14:textId="77777777" w:rsidR="006830B0" w:rsidRP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</w:rPr>
            </w:pPr>
            <w:proofErr w:type="spellStart"/>
            <w:r w:rsidRPr="006830B0">
              <w:rPr>
                <w:rFonts w:asciiTheme="minorHAnsi" w:eastAsia="Calibri" w:hAnsiTheme="minorHAnsi" w:cs="Arial"/>
              </w:rPr>
              <w:t>Llyn</w:t>
            </w:r>
            <w:proofErr w:type="spellEnd"/>
            <w:r w:rsidRPr="006830B0">
              <w:rPr>
                <w:rFonts w:asciiTheme="minorHAnsi" w:eastAsia="Calibri" w:hAnsiTheme="minorHAnsi" w:cs="Arial"/>
              </w:rPr>
              <w:tab/>
            </w:r>
            <w:r w:rsidRPr="006830B0">
              <w:rPr>
                <w:rFonts w:asciiTheme="minorHAnsi" w:eastAsia="Calibri" w:hAnsiTheme="minorHAnsi" w:cs="Arial"/>
              </w:rPr>
              <w:tab/>
            </w:r>
          </w:p>
        </w:tc>
        <w:tc>
          <w:tcPr>
            <w:tcW w:w="6485" w:type="dxa"/>
            <w:vAlign w:val="center"/>
            <w:hideMark/>
          </w:tcPr>
          <w:p w14:paraId="48A27CB9" w14:textId="77777777" w:rsidR="006830B0" w:rsidRDefault="006830B0" w:rsidP="006830B0">
            <w:pPr>
              <w:spacing w:line="240" w:lineRule="auto"/>
              <w:rPr>
                <w:rFonts w:asciiTheme="minorHAnsi" w:eastAsia="Calibri" w:hAnsiTheme="minorHAnsi" w:cs="Arial"/>
                <w:i/>
              </w:rPr>
            </w:pPr>
            <w:r>
              <w:rPr>
                <w:rFonts w:asciiTheme="minorHAnsi" w:eastAsia="Calibri" w:hAnsiTheme="minorHAnsi" w:cs="Arial"/>
                <w:i/>
              </w:rPr>
              <w:t>as in t</w:t>
            </w:r>
            <w:r>
              <w:rPr>
                <w:rFonts w:asciiTheme="minorHAnsi" w:eastAsia="Calibri" w:hAnsiTheme="minorHAnsi" w:cs="Arial"/>
                <w:b/>
                <w:i/>
              </w:rPr>
              <w:t>i</w:t>
            </w:r>
            <w:r>
              <w:rPr>
                <w:rFonts w:asciiTheme="minorHAnsi" w:eastAsia="Calibri" w:hAnsiTheme="minorHAnsi" w:cs="Arial"/>
                <w:i/>
              </w:rPr>
              <w:t>n</w:t>
            </w:r>
          </w:p>
        </w:tc>
      </w:tr>
    </w:tbl>
    <w:p w14:paraId="7EC34C47" w14:textId="77777777" w:rsidR="004A68AD" w:rsidRPr="006830B0" w:rsidRDefault="004A68AD" w:rsidP="006830B0"/>
    <w:sectPr w:rsidR="004A68AD" w:rsidRPr="006830B0" w:rsidSect="00A113E3">
      <w:footerReference w:type="default" r:id="rId8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2A364" w14:textId="77777777" w:rsidR="00143518" w:rsidRDefault="00143518" w:rsidP="00E30BEB">
      <w:r>
        <w:separator/>
      </w:r>
    </w:p>
  </w:endnote>
  <w:endnote w:type="continuationSeparator" w:id="0">
    <w:p w14:paraId="5FFE585F" w14:textId="77777777"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C4D0" w14:textId="77777777" w:rsidR="00990EDE" w:rsidRDefault="00A113E3">
    <w:pPr>
      <w:pStyle w:val="Troedyn"/>
    </w:pPr>
    <w:r w:rsidRPr="00990EDE">
      <w:rPr>
        <w:noProof/>
        <w:lang w:val="cy-GB" w:eastAsia="cy-GB"/>
      </w:rPr>
      <w:drawing>
        <wp:anchor distT="0" distB="0" distL="114300" distR="114300" simplePos="0" relativeHeight="251656704" behindDoc="1" locked="1" layoutInCell="1" allowOverlap="1" wp14:anchorId="58148235" wp14:editId="25D41B80">
          <wp:simplePos x="0" y="0"/>
          <wp:positionH relativeFrom="page">
            <wp:posOffset>0</wp:posOffset>
          </wp:positionH>
          <wp:positionV relativeFrom="page">
            <wp:posOffset>9544050</wp:posOffset>
          </wp:positionV>
          <wp:extent cx="7559675" cy="1200150"/>
          <wp:effectExtent l="0" t="0" r="3175" b="0"/>
          <wp:wrapNone/>
          <wp:docPr id="1" name="Picture 1" descr="Dysgwr | Cymra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4CCF" w14:textId="77777777" w:rsidR="00143518" w:rsidRDefault="00143518" w:rsidP="00E30BEB">
      <w:r>
        <w:separator/>
      </w:r>
    </w:p>
  </w:footnote>
  <w:footnote w:type="continuationSeparator" w:id="0">
    <w:p w14:paraId="3FF78A22" w14:textId="77777777" w:rsidR="00143518" w:rsidRDefault="00143518" w:rsidP="00E3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76449"/>
    <w:multiLevelType w:val="multilevel"/>
    <w:tmpl w:val="A308E7B0"/>
    <w:lvl w:ilvl="0">
      <w:start w:val="1"/>
      <w:numFmt w:val="decimal"/>
      <w:pStyle w:val="Pennawd1"/>
      <w:lvlText w:val="%1"/>
      <w:lvlJc w:val="left"/>
      <w:pPr>
        <w:ind w:left="432" w:hanging="432"/>
      </w:pPr>
    </w:lvl>
    <w:lvl w:ilvl="1">
      <w:start w:val="1"/>
      <w:numFmt w:val="decimal"/>
      <w:pStyle w:val="Pennawd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ennawd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4"/>
  </w:num>
  <w:num w:numId="16">
    <w:abstractNumId w:val="9"/>
  </w:num>
  <w:num w:numId="17">
    <w:abstractNumId w:val="7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85D5D"/>
    <w:rsid w:val="00085E78"/>
    <w:rsid w:val="00096C06"/>
    <w:rsid w:val="000A7615"/>
    <w:rsid w:val="000B4A77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96825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61263"/>
    <w:rsid w:val="00367DBC"/>
    <w:rsid w:val="003776A0"/>
    <w:rsid w:val="003966E8"/>
    <w:rsid w:val="003A0CCC"/>
    <w:rsid w:val="003B38FF"/>
    <w:rsid w:val="003E596F"/>
    <w:rsid w:val="004512B3"/>
    <w:rsid w:val="00452630"/>
    <w:rsid w:val="00493FD4"/>
    <w:rsid w:val="00496E83"/>
    <w:rsid w:val="004A227A"/>
    <w:rsid w:val="004A68AD"/>
    <w:rsid w:val="004D70F3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3712C"/>
    <w:rsid w:val="00640F11"/>
    <w:rsid w:val="006830B0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53C00"/>
    <w:rsid w:val="00795DA3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8F647C"/>
    <w:rsid w:val="00916C6D"/>
    <w:rsid w:val="00921981"/>
    <w:rsid w:val="0094168B"/>
    <w:rsid w:val="00990EDE"/>
    <w:rsid w:val="00992B64"/>
    <w:rsid w:val="009B66C9"/>
    <w:rsid w:val="009D17D1"/>
    <w:rsid w:val="009D386A"/>
    <w:rsid w:val="009D46AB"/>
    <w:rsid w:val="00A008EB"/>
    <w:rsid w:val="00A0278A"/>
    <w:rsid w:val="00A113E3"/>
    <w:rsid w:val="00A33073"/>
    <w:rsid w:val="00A36315"/>
    <w:rsid w:val="00A36682"/>
    <w:rsid w:val="00A373DC"/>
    <w:rsid w:val="00A80164"/>
    <w:rsid w:val="00AA07DF"/>
    <w:rsid w:val="00AA6F48"/>
    <w:rsid w:val="00AB1C6B"/>
    <w:rsid w:val="00AB62FE"/>
    <w:rsid w:val="00AC06DF"/>
    <w:rsid w:val="00AC6028"/>
    <w:rsid w:val="00AE5869"/>
    <w:rsid w:val="00B115E1"/>
    <w:rsid w:val="00B271A4"/>
    <w:rsid w:val="00B33EF8"/>
    <w:rsid w:val="00B41193"/>
    <w:rsid w:val="00B85DE6"/>
    <w:rsid w:val="00BB76B5"/>
    <w:rsid w:val="00BD0C9B"/>
    <w:rsid w:val="00BE5518"/>
    <w:rsid w:val="00C70AED"/>
    <w:rsid w:val="00C809A9"/>
    <w:rsid w:val="00C90820"/>
    <w:rsid w:val="00C929A1"/>
    <w:rsid w:val="00C96799"/>
    <w:rsid w:val="00CC73B9"/>
    <w:rsid w:val="00CD533F"/>
    <w:rsid w:val="00CF5994"/>
    <w:rsid w:val="00D01F10"/>
    <w:rsid w:val="00D055AB"/>
    <w:rsid w:val="00D24BCA"/>
    <w:rsid w:val="00D5544E"/>
    <w:rsid w:val="00D6494C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34F207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3FD4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Pennawd1">
    <w:name w:val="heading 1"/>
    <w:basedOn w:val="Normal"/>
    <w:next w:val="Normal"/>
    <w:link w:val="Pennawd1Nod"/>
    <w:uiPriority w:val="9"/>
    <w:rsid w:val="00493FD4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rsid w:val="00493FD4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rsid w:val="00493FD4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FfontParagraffDdiofyn">
    <w:name w:val="Default Paragraph Font"/>
    <w:uiPriority w:val="1"/>
    <w:semiHidden/>
    <w:unhideWhenUsed/>
    <w:rsid w:val="00493FD4"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  <w:rsid w:val="00493FD4"/>
  </w:style>
  <w:style w:type="character" w:customStyle="1" w:styleId="Pennawd1Nod">
    <w:name w:val="Pennawd 1 Nod"/>
    <w:basedOn w:val="FfontParagraffDdiofyn"/>
    <w:link w:val="Pennawd1"/>
    <w:uiPriority w:val="9"/>
    <w:rsid w:val="00493FD4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PennawdTablCynnwys">
    <w:name w:val="TOC Heading"/>
    <w:basedOn w:val="Pennawd1"/>
    <w:next w:val="Normal"/>
    <w:uiPriority w:val="39"/>
    <w:unhideWhenUsed/>
    <w:rsid w:val="00493FD4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ablCynnwys1">
    <w:name w:val="toc 1"/>
    <w:basedOn w:val="Normal"/>
    <w:next w:val="Normal"/>
    <w:autoRedefine/>
    <w:uiPriority w:val="39"/>
    <w:unhideWhenUsed/>
    <w:rsid w:val="00493FD4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ddolen">
    <w:name w:val="Hyperlink"/>
    <w:basedOn w:val="FfontParagraffDdiofyn"/>
    <w:uiPriority w:val="99"/>
    <w:unhideWhenUsed/>
    <w:rsid w:val="00493FD4"/>
    <w:rPr>
      <w:rFonts w:ascii="Lucida Sans Unicode" w:hAnsi="Lucida Sans Unicode"/>
      <w:b/>
      <w:color w:val="53565A"/>
      <w:sz w:val="24"/>
      <w:u w:val="dotted" w:color="53565A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93FD4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93FD4"/>
    <w:rPr>
      <w:rFonts w:ascii="Tahoma" w:hAnsi="Tahoma" w:cs="Tahoma"/>
      <w:sz w:val="16"/>
      <w:szCs w:val="16"/>
    </w:rPr>
  </w:style>
  <w:style w:type="character" w:customStyle="1" w:styleId="Pennawd2Nod">
    <w:name w:val="Pennawd 2 Nod"/>
    <w:basedOn w:val="FfontParagraffDdiofyn"/>
    <w:link w:val="Pennawd2"/>
    <w:uiPriority w:val="9"/>
    <w:rsid w:val="00493FD4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493FD4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Pennawd1"/>
    <w:next w:val="3Copy-text"/>
    <w:qFormat/>
    <w:rsid w:val="00493FD4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493FD4"/>
  </w:style>
  <w:style w:type="paragraph" w:customStyle="1" w:styleId="2Sub-headings">
    <w:name w:val="2.Sub-headings"/>
    <w:basedOn w:val="Pennawd2"/>
    <w:next w:val="3Copy-text"/>
    <w:autoRedefine/>
    <w:qFormat/>
    <w:rsid w:val="00493FD4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ablCynnwys2">
    <w:name w:val="toc 2"/>
    <w:basedOn w:val="Normal"/>
    <w:next w:val="Normal"/>
    <w:autoRedefine/>
    <w:uiPriority w:val="39"/>
    <w:unhideWhenUsed/>
    <w:rsid w:val="00493FD4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ParagraffRhestr">
    <w:name w:val="List Paragraph"/>
    <w:aliases w:val="Bullet List"/>
    <w:basedOn w:val="Normal"/>
    <w:uiPriority w:val="34"/>
    <w:rsid w:val="00493FD4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493FD4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ParagraffRhestr"/>
    <w:autoRedefine/>
    <w:qFormat/>
    <w:rsid w:val="00493FD4"/>
    <w:pPr>
      <w:numPr>
        <w:numId w:val="3"/>
      </w:numPr>
      <w:spacing w:after="160"/>
      <w:ind w:left="374" w:hanging="374"/>
      <w:contextualSpacing w:val="0"/>
    </w:pPr>
  </w:style>
  <w:style w:type="table" w:styleId="GridTabl">
    <w:name w:val="Table Grid"/>
    <w:basedOn w:val="TablNormal"/>
    <w:uiPriority w:val="59"/>
    <w:rsid w:val="00493FD4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493FD4"/>
    <w:rPr>
      <w:color w:val="005243"/>
      <w:sz w:val="32"/>
      <w:szCs w:val="32"/>
    </w:rPr>
  </w:style>
  <w:style w:type="paragraph" w:styleId="Pennyn">
    <w:name w:val="header"/>
    <w:basedOn w:val="Normal"/>
    <w:link w:val="PennynNod"/>
    <w:unhideWhenUsed/>
    <w:rsid w:val="00493FD4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PennynNod">
    <w:name w:val="Pennyn Nod"/>
    <w:basedOn w:val="FfontParagraffDdiofyn"/>
    <w:link w:val="Pennyn"/>
    <w:rsid w:val="00493FD4"/>
    <w:rPr>
      <w:rFonts w:ascii="Lucida Sans Unicode" w:hAnsi="Lucida Sans Unicode"/>
      <w:color w:val="651D32"/>
      <w:sz w:val="20"/>
      <w:szCs w:val="24"/>
    </w:rPr>
  </w:style>
  <w:style w:type="paragraph" w:styleId="Troedyn">
    <w:name w:val="footer"/>
    <w:basedOn w:val="Normal"/>
    <w:link w:val="TroedynNod"/>
    <w:uiPriority w:val="99"/>
    <w:unhideWhenUsed/>
    <w:rsid w:val="00493FD4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493FD4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493FD4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493FD4"/>
  </w:style>
  <w:style w:type="paragraph" w:customStyle="1" w:styleId="2Numbered-subheading">
    <w:name w:val="2.Numbered-subheading"/>
    <w:basedOn w:val="Normal"/>
    <w:next w:val="3Copy-text"/>
    <w:rsid w:val="00493FD4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493FD4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493FD4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493FD4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Bilingual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9E1FD6AA-AC82-41F3-AFDA-110CD8731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3FA95-5617-421B-9E26-B82A79B2641C}"/>
</file>

<file path=customXml/itemProps3.xml><?xml version="1.0" encoding="utf-8"?>
<ds:datastoreItem xmlns:ds="http://schemas.openxmlformats.org/officeDocument/2006/customXml" ds:itemID="{7FAC7A12-BDB4-41F7-855F-A53738E5F145}"/>
</file>

<file path=customXml/itemProps4.xml><?xml version="1.0" encoding="utf-8"?>
<ds:datastoreItem xmlns:ds="http://schemas.openxmlformats.org/officeDocument/2006/customXml" ds:itemID="{51FE82E7-182A-459A-BAB6-9471691A94B5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Jones, Gruffydd (Staff Comisiwn y Cynulliad | Assembly Commission Staff)</cp:lastModifiedBy>
  <cp:revision>2</cp:revision>
  <cp:lastPrinted>2018-03-23T12:04:00Z</cp:lastPrinted>
  <dcterms:created xsi:type="dcterms:W3CDTF">2018-07-13T14:11:00Z</dcterms:created>
  <dcterms:modified xsi:type="dcterms:W3CDTF">2018-07-13T14:11:00Z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