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2C1A" w14:textId="16B30CF6" w:rsidR="00EB69EE" w:rsidRDefault="00997A05" w:rsidP="00AE3A1D">
      <w:pPr>
        <w:pStyle w:val="Highlight-box"/>
      </w:pPr>
      <w:r w:rsidRPr="00997A05">
        <w:t xml:space="preserve">This document has been prepared in Microsoft Word. An explainer document is available in </w:t>
      </w:r>
      <w:hyperlink r:id="rId11" w:history="1">
        <w:r w:rsidRPr="00731A75">
          <w:rPr>
            <w:rStyle w:val="Hyperlink"/>
            <w:rFonts w:asciiTheme="minorHAnsi" w:hAnsiTheme="minorHAnsi"/>
          </w:rPr>
          <w:t>Microsoft Word format</w:t>
        </w:r>
      </w:hyperlink>
      <w:r w:rsidRPr="00997A05">
        <w:t xml:space="preserve"> if you need any help to use the ‘Read aloud’ function, or to change the page background colours, text sizes or text colours.</w:t>
      </w:r>
    </w:p>
    <w:p w14:paraId="19953096" w14:textId="1BD3C0CD" w:rsidR="00FD7214" w:rsidRPr="005C463B" w:rsidRDefault="00296975" w:rsidP="00EB69EE">
      <w:pPr>
        <w:pStyle w:val="Heading1"/>
      </w:pPr>
      <w:r w:rsidRPr="00BA2A6E">
        <w:rPr>
          <w:rFonts w:ascii="Montserrat Light" w:eastAsia="Montserrat Light" w:hAnsi="Montserrat Light"/>
          <w:noProof/>
        </w:rPr>
        <mc:AlternateContent>
          <mc:Choice Requires="wpg">
            <w:drawing>
              <wp:anchor distT="0" distB="0" distL="114300" distR="114300" simplePos="0" relativeHeight="251661312" behindDoc="0" locked="1" layoutInCell="1" allowOverlap="1" wp14:anchorId="20A32632" wp14:editId="4EBA780D">
                <wp:simplePos x="0" y="0"/>
                <wp:positionH relativeFrom="page">
                  <wp:align>right</wp:align>
                </wp:positionH>
                <wp:positionV relativeFrom="page">
                  <wp:align>bottom</wp:align>
                </wp:positionV>
                <wp:extent cx="7556400" cy="990000"/>
                <wp:effectExtent l="0" t="0" r="6985" b="635"/>
                <wp:wrapTopAndBottom/>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400" cy="990000"/>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2EF820B8" w14:textId="77777777" w:rsidR="00296975" w:rsidRPr="00856079" w:rsidRDefault="00296975" w:rsidP="00296975">
                                <w:pPr>
                                  <w:pStyle w:val="Front-page-hyperlink"/>
                                </w:pPr>
                                <w:r w:rsidRPr="00856079">
                                  <w:t>www.</w:t>
                                </w:r>
                                <w:r>
                                  <w:t>senedd</w:t>
                                </w:r>
                                <w:r w:rsidRPr="00856079">
                                  <w:t>.wales</w:t>
                                </w:r>
                              </w:p>
                            </w:txbxContent>
                          </wps:txbx>
                          <wps:bodyPr rot="0" vert="horz" wrap="square" lIns="0" tIns="0" rIns="684000" bIns="0" anchor="ctr" anchorCtr="0">
                            <a:noAutofit/>
                          </wps:bodyPr>
                        </wps:wsp>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2">
                              <a:extLst>
                                <a:ext uri="{96DAC541-7B7A-43D3-8B79-37D633B846F1}">
                                  <asvg:svgBlip xmlns:asvg="http://schemas.microsoft.com/office/drawing/2016/SVG/main" r:embed="rId13"/>
                                </a:ext>
                              </a:extLst>
                            </a:blip>
                            <a:srcRect/>
                            <a:stretch/>
                          </pic:blipFill>
                          <pic:spPr>
                            <a:xfrm>
                              <a:off x="713615" y="554"/>
                              <a:ext cx="848707" cy="429421"/>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0A32632" id="Group 7" o:spid="_x0000_s1026" alt="&quot;&quot;" style="position:absolute;left:0;text-align:left;margin-left:543.8pt;margin-top:0;width:595pt;height:77.95pt;z-index:251661312;mso-position-horizontal:right;mso-position-horizontal-relative:page;mso-position-vertical:bottom;mso-position-vertical-relative:page;mso-width-relative:margin;mso-height-relative:margin" coordsize="75565,98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">
                <v:rect id="Rectangle 8" o:spid="_x0000_s1027"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8"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_x0000_s1029"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2EF820B8" w14:textId="77777777" w:rsidR="00296975" w:rsidRPr="00856079" w:rsidRDefault="00296975" w:rsidP="00296975">
                          <w:pPr>
                            <w:pStyle w:val="Front-page-hyperlink"/>
                          </w:pPr>
                          <w:r w:rsidRPr="00856079">
                            <w:t>www.</w:t>
                          </w:r>
                          <w:r>
                            <w:t>senedd</w:t>
                          </w:r>
                          <w:r w:rsidRPr="00856079">
                            <w:t>.wales</w:t>
                          </w:r>
                        </w:p>
                      </w:txbxContent>
                    </v:textbox>
                  </v:shape>
                  <v:shape id="Picture 3" o:spid="_x0000_s1030" type="#_x0000_t75" alt="&quot;&quot;" style="position:absolute;left:7136;top:5;width:8487;height:4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">
                    <v:imagedata r:id="rId14" o:title=""/>
                  </v:shape>
                </v:group>
                <w10:wrap type="topAndBottom" anchorx="page" anchory="page"/>
                <w10:anchorlock/>
              </v:group>
            </w:pict>
          </mc:Fallback>
        </mc:AlternateContent>
      </w:r>
      <w:r w:rsidR="00110132" w:rsidRPr="0083494E">
        <w:rPr>
          <w:rFonts w:ascii="Montserrat Light" w:eastAsia="Montserrat Light" w:hAnsi="Montserrat Light"/>
          <w:noProof/>
        </w:rPr>
        <mc:AlternateContent>
          <mc:Choice Requires="wps">
            <w:drawing>
              <wp:anchor distT="45720" distB="360045" distL="114300" distR="114300" simplePos="0" relativeHeight="251659264" behindDoc="0" locked="1" layoutInCell="1" allowOverlap="0" wp14:anchorId="7DA8EB70" wp14:editId="53A43DC0">
                <wp:simplePos x="0" y="0"/>
                <wp:positionH relativeFrom="page">
                  <wp:align>left</wp:align>
                </wp:positionH>
                <wp:positionV relativeFrom="page">
                  <wp:posOffset>-635</wp:posOffset>
                </wp:positionV>
                <wp:extent cx="7599045" cy="3684270"/>
                <wp:effectExtent l="0" t="0" r="190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684896"/>
                        </a:xfrm>
                        <a:prstGeom prst="rect">
                          <a:avLst/>
                        </a:prstGeom>
                        <a:blipFill>
                          <a:blip r:embed="rId15"/>
                          <a:stretch>
                            <a:fillRect/>
                          </a:stretch>
                        </a:blipFill>
                        <a:ln w="9525">
                          <a:noFill/>
                          <a:miter lim="800000"/>
                          <a:headEnd/>
                          <a:tailEnd/>
                        </a:ln>
                      </wps:spPr>
                      <wps:txbx>
                        <w:txbxContent>
                          <w:p w14:paraId="1CE16B96" w14:textId="77777777" w:rsidR="00110132" w:rsidRPr="00C52358" w:rsidRDefault="00110132" w:rsidP="00110132">
                            <w:pPr>
                              <w:pStyle w:val="Cover-1"/>
                            </w:pPr>
                            <w:r>
                              <w:t>Welsh Parliament</w:t>
                            </w:r>
                            <w:r w:rsidRPr="00C52358">
                              <w:t xml:space="preserve"> </w:t>
                            </w:r>
                          </w:p>
                          <w:p w14:paraId="64D3F79A" w14:textId="77777777" w:rsidR="002051EA" w:rsidRDefault="002051EA" w:rsidP="00110132">
                            <w:pPr>
                              <w:pStyle w:val="Cover-2"/>
                            </w:pPr>
                            <w:r w:rsidRPr="002051EA">
                              <w:t>Health and Social Care Committee</w:t>
                            </w:r>
                          </w:p>
                          <w:p w14:paraId="1E80B950" w14:textId="3A6774AC" w:rsidR="00110132" w:rsidRPr="00BF1876" w:rsidRDefault="00FD7214" w:rsidP="00110132">
                            <w:pPr>
                              <w:pStyle w:val="Cover-3"/>
                            </w:pPr>
                            <w:r w:rsidRPr="00FD7214">
                              <w:t>Connecting the dots</w:t>
                            </w:r>
                          </w:p>
                          <w:p w14:paraId="4B51E952" w14:textId="459B0E88" w:rsidR="00110132" w:rsidRPr="00BF1876" w:rsidRDefault="00236016" w:rsidP="00110132">
                            <w:pPr>
                              <w:pStyle w:val="Cover-4"/>
                            </w:pPr>
                            <w:r w:rsidRPr="00236016">
                              <w:t>T</w:t>
                            </w:r>
                            <w:r>
                              <w:t>a</w:t>
                            </w:r>
                            <w:r w:rsidRPr="00236016">
                              <w:t>ckling mental health inequalities in Wales</w:t>
                            </w:r>
                          </w:p>
                          <w:p w14:paraId="2070DA47" w14:textId="40647B66" w:rsidR="00110132" w:rsidRPr="00BF1876" w:rsidRDefault="00FD7214" w:rsidP="00110132">
                            <w:pPr>
                              <w:pStyle w:val="Cover-5"/>
                            </w:pPr>
                            <w:r>
                              <w:t>December 2022</w:t>
                            </w:r>
                          </w:p>
                        </w:txbxContent>
                      </wps:txbx>
                      <wps:bodyPr rot="0" vert="horz" wrap="square" lIns="720000" tIns="504000" rIns="720000" bIns="36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8EB70" id="Text Box 2" o:spid="_x0000_s1031" type="#_x0000_t202" alt="&quot;&quot;" style="position:absolute;left:0;text-align:left;margin-left:0;margin-top:-.05pt;width:598.35pt;height:290.1pt;z-index:251659264;visibility:visible;mso-wrap-style:square;mso-width-percent:0;mso-height-percent:0;mso-wrap-distance-left:9pt;mso-wrap-distance-top:3.6pt;mso-wrap-distance-right:9pt;mso-wrap-distance-bottom:28.35pt;mso-position-horizontal:left;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" o:allowoverlap="f" stroked="f">
                <v:fill r:id="rId16" o:title="" recolor="t" rotate="t" type="frame"/>
                <v:textbox inset="20mm,14mm,20mm,10mm">
                  <w:txbxContent>
                    <w:p w14:paraId="1CE16B96" w14:textId="77777777" w:rsidR="00110132" w:rsidRPr="00C52358" w:rsidRDefault="00110132" w:rsidP="00110132">
                      <w:pPr>
                        <w:pStyle w:val="Cover-1"/>
                      </w:pPr>
                      <w:r>
                        <w:t>Welsh Parliament</w:t>
                      </w:r>
                      <w:r w:rsidRPr="00C52358">
                        <w:t xml:space="preserve"> </w:t>
                      </w:r>
                    </w:p>
                    <w:p w14:paraId="64D3F79A" w14:textId="77777777" w:rsidR="002051EA" w:rsidRDefault="002051EA" w:rsidP="00110132">
                      <w:pPr>
                        <w:pStyle w:val="Cover-2"/>
                      </w:pPr>
                      <w:r w:rsidRPr="002051EA">
                        <w:t>Health and Social Care Committee</w:t>
                      </w:r>
                    </w:p>
                    <w:p w14:paraId="1E80B950" w14:textId="3A6774AC" w:rsidR="00110132" w:rsidRPr="00BF1876" w:rsidRDefault="00FD7214" w:rsidP="00110132">
                      <w:pPr>
                        <w:pStyle w:val="Cover-3"/>
                      </w:pPr>
                      <w:r w:rsidRPr="00FD7214">
                        <w:t>Connecting the dots</w:t>
                      </w:r>
                    </w:p>
                    <w:p w14:paraId="4B51E952" w14:textId="459B0E88" w:rsidR="00110132" w:rsidRPr="00BF1876" w:rsidRDefault="00236016" w:rsidP="00110132">
                      <w:pPr>
                        <w:pStyle w:val="Cover-4"/>
                      </w:pPr>
                      <w:r w:rsidRPr="00236016">
                        <w:t>T</w:t>
                      </w:r>
                      <w:r>
                        <w:t>a</w:t>
                      </w:r>
                      <w:r w:rsidRPr="00236016">
                        <w:t>ckling mental health inequalities in Wales</w:t>
                      </w:r>
                    </w:p>
                    <w:p w14:paraId="2070DA47" w14:textId="40647B66" w:rsidR="00110132" w:rsidRPr="00BF1876" w:rsidRDefault="00FD7214" w:rsidP="00110132">
                      <w:pPr>
                        <w:pStyle w:val="Cover-5"/>
                      </w:pPr>
                      <w:r>
                        <w:t>December 2022</w:t>
                      </w:r>
                    </w:p>
                  </w:txbxContent>
                </v:textbox>
                <w10:wrap type="square" anchorx="page" anchory="page"/>
                <w10:anchorlock/>
              </v:shape>
            </w:pict>
          </mc:Fallback>
        </mc:AlternateContent>
      </w:r>
      <w:bookmarkStart w:id="0" w:name="_Toc121305229"/>
      <w:r w:rsidR="00FD7214" w:rsidRPr="005C463B">
        <w:t>Summary</w:t>
      </w:r>
      <w:bookmarkEnd w:id="0"/>
    </w:p>
    <w:p w14:paraId="0B75AFA8" w14:textId="77777777" w:rsidR="00FD7214" w:rsidRDefault="00FD7214" w:rsidP="002C1B88">
      <w:pPr>
        <w:pStyle w:val="Numbered-paragraph-text"/>
        <w:rPr>
          <w:lang w:eastAsia="en-GB"/>
        </w:rPr>
      </w:pPr>
      <w:r>
        <w:rPr>
          <w:lang w:eastAsia="en-GB"/>
        </w:rPr>
        <w:t xml:space="preserve">The Health and Social Care Committee published </w:t>
      </w:r>
      <w:r w:rsidRPr="00A14C3C">
        <w:rPr>
          <w:i/>
          <w:iCs/>
          <w:lang w:eastAsia="en-GB"/>
        </w:rPr>
        <w:t>Connecting the dots: tackling mental health inequalities in Wales</w:t>
      </w:r>
      <w:r>
        <w:rPr>
          <w:lang w:eastAsia="en-GB"/>
        </w:rPr>
        <w:t xml:space="preserve"> in December 2022. This is a summary of our conclusions and recommendations. The full report, and information about our inquiry, is available at </w:t>
      </w:r>
      <w:hyperlink r:id="rId17" w:history="1">
        <w:r w:rsidRPr="00FD7214">
          <w:rPr>
            <w:rStyle w:val="Hyperlink"/>
          </w:rPr>
          <w:t>www.senedd.wales/seneddhealth</w:t>
        </w:r>
      </w:hyperlink>
      <w:r>
        <w:rPr>
          <w:lang w:eastAsia="en-GB"/>
        </w:rPr>
        <w:t>.</w:t>
      </w:r>
    </w:p>
    <w:p w14:paraId="3CE0663F" w14:textId="77777777" w:rsidR="00FD7214" w:rsidRPr="005C463B" w:rsidRDefault="00FD7214" w:rsidP="002C1B88">
      <w:pPr>
        <w:pStyle w:val="Heading2"/>
        <w:rPr>
          <w:lang w:eastAsia="en-GB"/>
        </w:rPr>
      </w:pPr>
      <w:r w:rsidRPr="005C463B">
        <w:rPr>
          <w:lang w:eastAsia="en-GB"/>
        </w:rPr>
        <w:t>Mental health</w:t>
      </w:r>
    </w:p>
    <w:p w14:paraId="07BF4ACB" w14:textId="77777777" w:rsidR="00FD7214" w:rsidRPr="005C463B" w:rsidRDefault="00FD7214" w:rsidP="002C1B88">
      <w:pPr>
        <w:pStyle w:val="Numbered-paragraph-text"/>
        <w:rPr>
          <w:lang w:eastAsia="en-GB"/>
        </w:rPr>
      </w:pPr>
      <w:r w:rsidRPr="005C463B">
        <w:rPr>
          <w:lang w:eastAsia="en-GB"/>
        </w:rPr>
        <w:t>Mental health is, to a great extent, shaped by the social, economic and physical environments in which people live. Mental health problems can affect anyone, but some groups or communities are disproportionately at risk. Such groups may also have the most difficulty in accessing services, and even when they do get support, their experiences and outcomes may be poorer.</w:t>
      </w:r>
    </w:p>
    <w:p w14:paraId="50A5014C" w14:textId="77777777" w:rsidR="00FD7214" w:rsidRPr="005C463B" w:rsidRDefault="00FD7214" w:rsidP="002C1B88">
      <w:pPr>
        <w:pStyle w:val="Numbered-paragraph-text"/>
        <w:rPr>
          <w:lang w:eastAsia="en-GB"/>
        </w:rPr>
      </w:pPr>
      <w:r w:rsidRPr="005C463B">
        <w:rPr>
          <w:lang w:eastAsia="en-GB"/>
        </w:rPr>
        <w:t>People’s vulnerability to mental health problems is often linked to inequalities in society, such as those relating to protected characteristics, poverty, inadequate housing, and lack of access to education or employment.</w:t>
      </w:r>
    </w:p>
    <w:p w14:paraId="652F993F" w14:textId="77777777" w:rsidR="00FD7214" w:rsidRPr="005C463B" w:rsidRDefault="00FD7214" w:rsidP="002C1B88">
      <w:pPr>
        <w:pStyle w:val="Heading2"/>
        <w:rPr>
          <w:lang w:eastAsia="en-GB"/>
        </w:rPr>
      </w:pPr>
      <w:r w:rsidRPr="005C463B">
        <w:rPr>
          <w:lang w:eastAsia="en-GB"/>
        </w:rPr>
        <w:lastRenderedPageBreak/>
        <w:t xml:space="preserve">Tackling mental health </w:t>
      </w:r>
      <w:r w:rsidRPr="005C463B">
        <w:t>inequalities</w:t>
      </w:r>
    </w:p>
    <w:p w14:paraId="6E170184" w14:textId="77777777" w:rsidR="00FD7214" w:rsidRPr="005C463B" w:rsidRDefault="00FD7214" w:rsidP="002C1B88">
      <w:pPr>
        <w:pStyle w:val="Numbered-paragraph-text"/>
        <w:rPr>
          <w:lang w:eastAsia="en-GB"/>
        </w:rPr>
      </w:pPr>
      <w:r w:rsidRPr="005C463B">
        <w:rPr>
          <w:lang w:eastAsia="en-GB"/>
        </w:rPr>
        <w:t>The mental health and wellbeing of the population will not improve, and in fact may continue to deteriorate, unless effective action is taken to recognise and address the impact of trauma and tackle inequalities in society and the wider causes of poor mental health. This message, combined with a clear ambition to reduce mental health inequalities, must be at the centre of the Welsh Government’s new mental health strategy.</w:t>
      </w:r>
    </w:p>
    <w:p w14:paraId="03A219EC" w14:textId="77777777" w:rsidR="00FD7214" w:rsidRPr="005C463B" w:rsidRDefault="00FD7214" w:rsidP="002C1B88">
      <w:pPr>
        <w:pStyle w:val="Numbered-paragraph-text"/>
        <w:rPr>
          <w:lang w:eastAsia="en-GB"/>
        </w:rPr>
      </w:pPr>
      <w:r w:rsidRPr="005C463B">
        <w:rPr>
          <w:lang w:eastAsia="en-GB"/>
        </w:rPr>
        <w:t xml:space="preserve">Not all of the levers for tackling poverty and other social determinants of mental health are held by the Welsh Government. We are calling for an assessment of how far the Welsh Government can go in improving </w:t>
      </w:r>
      <w:proofErr w:type="spellStart"/>
      <w:r w:rsidRPr="005C463B">
        <w:rPr>
          <w:lang w:eastAsia="en-GB"/>
        </w:rPr>
        <w:t>Wales’</w:t>
      </w:r>
      <w:proofErr w:type="spellEnd"/>
      <w:r w:rsidRPr="005C463B">
        <w:rPr>
          <w:lang w:eastAsia="en-GB"/>
        </w:rPr>
        <w:t xml:space="preserve"> mental health and wellbeing using the tools within its control, and information about how the Welsh and UK Governments are working together to improve mental health and wellbeing in Wales. We also want further information about how the new mental health strategy will meet the needs of people with severe and enduring mental illness.</w:t>
      </w:r>
    </w:p>
    <w:p w14:paraId="7CC914AC" w14:textId="77777777" w:rsidR="00FD7214" w:rsidRPr="005C463B" w:rsidRDefault="00FD7214" w:rsidP="002C1B88">
      <w:pPr>
        <w:pStyle w:val="Numbered-paragraph-text"/>
        <w:rPr>
          <w:lang w:eastAsia="en-GB"/>
        </w:rPr>
      </w:pPr>
      <w:r w:rsidRPr="005C463B">
        <w:rPr>
          <w:lang w:eastAsia="en-GB"/>
        </w:rPr>
        <w:t>There are different views within the Committee about whether the devolution of welfare, or the administration of welfare, would be effective or appropriate. But we all agree that the Welsh Government should commission an independent review into the impact any such devolution would have on tackling mental and physical health inequalities in Wales.</w:t>
      </w:r>
    </w:p>
    <w:p w14:paraId="492B158D" w14:textId="77777777" w:rsidR="00FD7214" w:rsidRPr="005C463B" w:rsidRDefault="00FD7214" w:rsidP="002C1B88">
      <w:pPr>
        <w:pStyle w:val="Heading2"/>
        <w:rPr>
          <w:lang w:eastAsia="en-GB"/>
        </w:rPr>
      </w:pPr>
      <w:r w:rsidRPr="005C463B">
        <w:rPr>
          <w:lang w:eastAsia="en-GB"/>
        </w:rPr>
        <w:t>Person-</w:t>
      </w:r>
      <w:r w:rsidRPr="005C463B">
        <w:t>centred</w:t>
      </w:r>
      <w:r w:rsidRPr="005C463B">
        <w:rPr>
          <w:lang w:eastAsia="en-GB"/>
        </w:rPr>
        <w:t xml:space="preserve"> services</w:t>
      </w:r>
    </w:p>
    <w:p w14:paraId="14E6A0DC" w14:textId="77777777" w:rsidR="00FD7214" w:rsidRPr="005C463B" w:rsidRDefault="00FD7214" w:rsidP="002C1B88">
      <w:pPr>
        <w:pStyle w:val="Numbered-paragraph-text"/>
        <w:rPr>
          <w:lang w:eastAsia="en-GB"/>
        </w:rPr>
      </w:pPr>
      <w:r w:rsidRPr="005C463B">
        <w:rPr>
          <w:lang w:eastAsia="en-GB"/>
        </w:rPr>
        <w:t>There are gaps in provision across the spectrum of mental health needs, and these are made worse by long NHS waiting times. Services need to be more joined-up, more flexible, and better able to work together to design and deliver support that meets individuals’ needs.</w:t>
      </w:r>
    </w:p>
    <w:p w14:paraId="6EB5DB34" w14:textId="77777777" w:rsidR="00FD7214" w:rsidRPr="005C463B" w:rsidRDefault="00FD7214" w:rsidP="002C1B88">
      <w:pPr>
        <w:pStyle w:val="Numbered-paragraph-text"/>
        <w:rPr>
          <w:lang w:eastAsia="en-GB"/>
        </w:rPr>
      </w:pPr>
      <w:r w:rsidRPr="005C463B">
        <w:rPr>
          <w:lang w:eastAsia="en-GB"/>
        </w:rPr>
        <w:t>Neurodivergent people are particularly at risk of mental health inequalities. We want the Welsh Government to publish a roadmap with actions at national and local level to improve mental health among neurodivergent people, including steps to simplify and make the process for adults and children to be assessed for neurodivergent conditions more accessible. We are also seeking assurance that work to develop cross-cutting support for children and young people who may be neurodivergent, and their families, before they receive a formal diagnosis will be progressed with pace and urgency.</w:t>
      </w:r>
    </w:p>
    <w:p w14:paraId="51A75E70" w14:textId="77777777" w:rsidR="00FD7214" w:rsidRPr="005C463B" w:rsidRDefault="00FD7214" w:rsidP="002C1B88">
      <w:pPr>
        <w:pStyle w:val="Numbered-paragraph-text"/>
        <w:rPr>
          <w:lang w:eastAsia="en-GB"/>
        </w:rPr>
      </w:pPr>
      <w:r w:rsidRPr="005C463B">
        <w:rPr>
          <w:lang w:eastAsia="en-GB"/>
        </w:rPr>
        <w:t>Making sure mental health services feel accessible and welcoming to everyone who may need them is key to reducing mental health inequalities. We are calling for clarity on the timescales for reviewing mental health provision for deaf people, and for improvements in the provision and availability of interpretation and translation services for languages other than Welsh and English.</w:t>
      </w:r>
    </w:p>
    <w:p w14:paraId="1CDED4F8" w14:textId="77777777" w:rsidR="00FD7214" w:rsidRPr="005C463B" w:rsidRDefault="00FD7214" w:rsidP="002C1B88">
      <w:pPr>
        <w:pStyle w:val="Numbered-paragraph-text"/>
        <w:rPr>
          <w:lang w:eastAsia="en-GB"/>
        </w:rPr>
      </w:pPr>
      <w:r w:rsidRPr="005C463B">
        <w:rPr>
          <w:lang w:eastAsia="en-GB"/>
        </w:rPr>
        <w:lastRenderedPageBreak/>
        <w:t>We welcome the publication of the trauma-informed framework for Wales, but would like clarity on the timescales for developing measures to assess its impact. We are also calling for improvements in the provision of information on attachment and parent-child relational health for expectant and new parents.</w:t>
      </w:r>
    </w:p>
    <w:p w14:paraId="2B9CDF40" w14:textId="77777777" w:rsidR="00FD7214" w:rsidRPr="005C463B" w:rsidRDefault="00FD7214" w:rsidP="00BA3714">
      <w:pPr>
        <w:pStyle w:val="Heading2"/>
        <w:rPr>
          <w:lang w:eastAsia="en-GB"/>
        </w:rPr>
      </w:pPr>
      <w:r w:rsidRPr="005C463B">
        <w:rPr>
          <w:lang w:eastAsia="en-GB"/>
        </w:rPr>
        <w:t>Mental health is ‘made in communities’</w:t>
      </w:r>
    </w:p>
    <w:p w14:paraId="3C2D53B8" w14:textId="77777777" w:rsidR="00FD7214" w:rsidRPr="005C463B" w:rsidRDefault="00FD7214" w:rsidP="00BA3714">
      <w:pPr>
        <w:pStyle w:val="Numbered-paragraph-text"/>
        <w:rPr>
          <w:lang w:eastAsia="en-GB"/>
        </w:rPr>
      </w:pPr>
      <w:r w:rsidRPr="005C463B">
        <w:rPr>
          <w:lang w:eastAsia="en-GB"/>
        </w:rPr>
        <w:t>Mental health is a public health issue, and communities have a vital role to play in preventing mental ill health, promoting and protecting mental wellbeing, and supporting people who are living with mental ill health. Improvements to mental health services are necessary, but we also need much more focus on prevention, and on supporting communities to build, sustain and nurture positive mental health and wellbeing.</w:t>
      </w:r>
    </w:p>
    <w:p w14:paraId="31F19FE6" w14:textId="77777777" w:rsidR="00FD7214" w:rsidRPr="005C463B" w:rsidRDefault="00FD7214" w:rsidP="00BA3714">
      <w:pPr>
        <w:pStyle w:val="Numbered-paragraph-text"/>
        <w:rPr>
          <w:lang w:eastAsia="en-GB"/>
        </w:rPr>
      </w:pPr>
      <w:r w:rsidRPr="005C463B">
        <w:rPr>
          <w:lang w:eastAsia="en-GB"/>
        </w:rPr>
        <w:t>It is not always clear what community services are available, so we are asking Welsh Government to work with partners to develop an online directory to complement what information there currently is. We welcome the steps taken by the Deputy Ministers to improve funding sustainability for third sector and community organisations, but we are not yet persuaded that the issue has been resolved and will continue to monitor the situation.</w:t>
      </w:r>
    </w:p>
    <w:p w14:paraId="1D8FFD2B" w14:textId="77777777" w:rsidR="00FD7214" w:rsidRPr="005C463B" w:rsidRDefault="00FD7214" w:rsidP="00BA3714">
      <w:pPr>
        <w:pStyle w:val="Heading2"/>
        <w:rPr>
          <w:lang w:eastAsia="en-GB"/>
        </w:rPr>
      </w:pPr>
      <w:r w:rsidRPr="005C463B">
        <w:rPr>
          <w:lang w:eastAsia="en-GB"/>
        </w:rPr>
        <w:t>Social prescribing</w:t>
      </w:r>
    </w:p>
    <w:p w14:paraId="37F02075" w14:textId="77777777" w:rsidR="00FD7214" w:rsidRPr="005C463B" w:rsidRDefault="00FD7214" w:rsidP="00BA3714">
      <w:pPr>
        <w:pStyle w:val="Numbered-paragraph-text"/>
        <w:rPr>
          <w:lang w:eastAsia="en-GB"/>
        </w:rPr>
      </w:pPr>
      <w:r w:rsidRPr="005C463B">
        <w:rPr>
          <w:lang w:eastAsia="en-GB"/>
        </w:rPr>
        <w:t>Social prescribing is a way of linking people to sources of non-medical, community-based support to help them better manage their health and wellbeing. It is not a ‘magic bullet’ and it is not suitable for everyone or in all circumstances, but it has potential when used appropriately to reduce pressure on NHS services and improve people’s health and social outcomes.</w:t>
      </w:r>
    </w:p>
    <w:p w14:paraId="1219E712" w14:textId="77777777" w:rsidR="00FD7214" w:rsidRPr="005C463B" w:rsidRDefault="00FD7214" w:rsidP="00BA3714">
      <w:pPr>
        <w:pStyle w:val="Numbered-paragraph-text"/>
        <w:rPr>
          <w:lang w:eastAsia="en-GB"/>
        </w:rPr>
      </w:pPr>
      <w:r w:rsidRPr="005C463B">
        <w:rPr>
          <w:lang w:eastAsia="en-GB"/>
        </w:rPr>
        <w:t>We welcome the development of the national social prescribing framework, but want to see it accompanied by targeted communication campaigns to raise awareness among health professionals, community groups and the public. We are also calling for the framework to include measures for assessing the health and social impacts and outcomes at local, regional and national levels, and for commitments relating to the publication of data as part of the ongoing evaluation of the framework. The social prescribing workforce has a key role to play, and we are asking the Welsh Government what plans it has to develop its professional structure.</w:t>
      </w:r>
    </w:p>
    <w:p w14:paraId="06C26AB8" w14:textId="77777777" w:rsidR="00FD7214" w:rsidRPr="005C463B" w:rsidRDefault="00FD7214" w:rsidP="00BA3714">
      <w:pPr>
        <w:pStyle w:val="Heading2"/>
        <w:rPr>
          <w:lang w:eastAsia="en-GB"/>
        </w:rPr>
      </w:pPr>
      <w:r w:rsidRPr="005C463B">
        <w:rPr>
          <w:lang w:eastAsia="en-GB"/>
        </w:rPr>
        <w:t xml:space="preserve">Workforce </w:t>
      </w:r>
      <w:r w:rsidRPr="005C463B">
        <w:t>planning</w:t>
      </w:r>
    </w:p>
    <w:p w14:paraId="6B84CBC4" w14:textId="77777777" w:rsidR="00FD7214" w:rsidRPr="005C463B" w:rsidRDefault="00FD7214" w:rsidP="00BA3714">
      <w:pPr>
        <w:pStyle w:val="Numbered-paragraph-text"/>
        <w:rPr>
          <w:lang w:eastAsia="en-GB"/>
        </w:rPr>
      </w:pPr>
      <w:r w:rsidRPr="005C463B">
        <w:rPr>
          <w:lang w:eastAsia="en-GB"/>
        </w:rPr>
        <w:t>Specialist mental health staff are an important part of the picture, but addressing mental health inequalities requires viewing the workforce in its widest sense, including health services, social services, education, housing, public services, and the community and voluntary sectors.</w:t>
      </w:r>
    </w:p>
    <w:p w14:paraId="6089FD83" w14:textId="77777777" w:rsidR="00FD7214" w:rsidRPr="005C463B" w:rsidRDefault="00FD7214" w:rsidP="00BA3714">
      <w:pPr>
        <w:pStyle w:val="Numbered-paragraph-text"/>
        <w:rPr>
          <w:lang w:eastAsia="en-GB"/>
        </w:rPr>
      </w:pPr>
      <w:r w:rsidRPr="005C463B">
        <w:rPr>
          <w:lang w:eastAsia="en-GB"/>
        </w:rPr>
        <w:lastRenderedPageBreak/>
        <w:t>Issues relating to recruitment, retention and training gaps in the mental health and wider workforce pre-date the pandemic, but have worsened as a result of burnout and rising costs of living. We welcome the mental health workforce plan’s focus on workforce wellbeing, but want to know more about how the impact of the plan on wellbeing will be monitored.</w:t>
      </w:r>
    </w:p>
    <w:p w14:paraId="28CF663B" w14:textId="77777777" w:rsidR="00FD7214" w:rsidRPr="005C463B" w:rsidRDefault="00FD7214" w:rsidP="00BA3714">
      <w:pPr>
        <w:pStyle w:val="Numbered-paragraph-text"/>
        <w:rPr>
          <w:lang w:eastAsia="en-GB"/>
        </w:rPr>
      </w:pPr>
      <w:r w:rsidRPr="005C463B">
        <w:rPr>
          <w:lang w:eastAsia="en-GB"/>
        </w:rPr>
        <w:t>In the context of budgetary constraints, and the need to balance tackling immediate workforce pressures with developing a mental health workforce fit for the future and equipped to meet diverse needs, we are also calling for more information about which actions within the mental health workforce plan have been allocated funding and how funding will be prioritised.</w:t>
      </w:r>
    </w:p>
    <w:p w14:paraId="37919E88" w14:textId="77777777" w:rsidR="00FD7214" w:rsidRPr="005C463B" w:rsidRDefault="00FD7214" w:rsidP="00BA3714">
      <w:pPr>
        <w:pStyle w:val="Numbered-paragraph-text"/>
        <w:rPr>
          <w:lang w:eastAsia="en-GB"/>
        </w:rPr>
      </w:pPr>
      <w:r w:rsidRPr="005C463B">
        <w:rPr>
          <w:lang w:eastAsia="en-GB"/>
        </w:rPr>
        <w:t>Building the capacity of the workforce to meet the needs of diverse communities requires a more diverse workforce, improved equality awareness and training, and the removal of barriers preventing staff from accessing training opportunities. We want Welsh Government to work with neurodivergent people to co-produce training and awareness-raising campaigns, and to work with people from underrepresented communities to design and develop a mentoring and support programme to help them enter the mental health workforce.</w:t>
      </w:r>
    </w:p>
    <w:p w14:paraId="687B8A9D" w14:textId="77777777" w:rsidR="00FD7214" w:rsidRPr="005C463B" w:rsidRDefault="00FD7214" w:rsidP="00BA3714">
      <w:pPr>
        <w:pStyle w:val="Heading2"/>
        <w:rPr>
          <w:lang w:eastAsia="en-GB"/>
        </w:rPr>
      </w:pPr>
      <w:r w:rsidRPr="005C463B">
        <w:rPr>
          <w:lang w:eastAsia="en-GB"/>
        </w:rPr>
        <w:t>Coordinated cross-government action</w:t>
      </w:r>
    </w:p>
    <w:p w14:paraId="6681A69D" w14:textId="77777777" w:rsidR="00FD7214" w:rsidRPr="005C463B" w:rsidRDefault="00FD7214" w:rsidP="00BA3714">
      <w:pPr>
        <w:pStyle w:val="Numbered-paragraph-text"/>
        <w:rPr>
          <w:lang w:eastAsia="en-GB"/>
        </w:rPr>
      </w:pPr>
      <w:r w:rsidRPr="005C463B">
        <w:rPr>
          <w:lang w:eastAsia="en-GB"/>
        </w:rPr>
        <w:t xml:space="preserve">The review and refresh of the Welsh Government’s mental health strategy provides a valuable opportunity to tackle mental health inequalities and embed the needs of diverse communities into </w:t>
      </w:r>
      <w:proofErr w:type="spellStart"/>
      <w:r w:rsidRPr="005C463B">
        <w:rPr>
          <w:lang w:eastAsia="en-GB"/>
        </w:rPr>
        <w:t>Wales’</w:t>
      </w:r>
      <w:proofErr w:type="spellEnd"/>
      <w:r w:rsidRPr="005C463B">
        <w:rPr>
          <w:lang w:eastAsia="en-GB"/>
        </w:rPr>
        <w:t xml:space="preserve"> approach to mental health. Ensuring the strategy and associated frameworks translates into meaningful action and tangible impacts on the ground will need an effective, cross-government approach and coordination with other relevant plans and policies.</w:t>
      </w:r>
    </w:p>
    <w:p w14:paraId="16E1BF5C" w14:textId="77777777" w:rsidR="00FD7214" w:rsidRPr="005C463B" w:rsidRDefault="00FD7214" w:rsidP="00BA3714">
      <w:pPr>
        <w:pStyle w:val="Numbered-paragraph-text"/>
        <w:rPr>
          <w:lang w:eastAsia="en-GB"/>
        </w:rPr>
      </w:pPr>
      <w:r w:rsidRPr="005C463B">
        <w:rPr>
          <w:lang w:eastAsia="en-GB"/>
        </w:rPr>
        <w:t>We want every submission to Welsh Government Ministers seeking decisions on policy, legislation, spending or taxation to include an assessment of how the recommendation will contribute to improving mental health and wellbeing. We also want to receive annual updates on progress on implementing our recommendations, as well as commitments from the Welsh Government to commission and publish interim and final evaluations of its new mental health strategy including the impact it has had on mental health and wellbeing and the outcomes that have been achieved.</w:t>
      </w:r>
    </w:p>
    <w:p w14:paraId="6D76FC98" w14:textId="77777777" w:rsidR="00FD7214" w:rsidRPr="005C463B" w:rsidRDefault="00FD7214" w:rsidP="00BA3714">
      <w:pPr>
        <w:pStyle w:val="Numbered-paragraph-text"/>
        <w:rPr>
          <w:lang w:eastAsia="en-GB"/>
        </w:rPr>
      </w:pPr>
      <w:r w:rsidRPr="005C463B">
        <w:rPr>
          <w:lang w:eastAsia="en-GB"/>
        </w:rPr>
        <w:t>We are keen to see the mental health core dataset introduced, but want confirmation that the data will be disaggregated so that we and stakeholders can track progress in tackling mental health inequalities. We also want more information about when wellbeing measures will be developed and implemented to inform the monitoring and evaluation of the new mental health strategy’s impact.</w:t>
      </w:r>
    </w:p>
    <w:p w14:paraId="08C53AB3" w14:textId="77777777" w:rsidR="00FD7214" w:rsidRPr="005C463B" w:rsidRDefault="00FD7214" w:rsidP="00BA3714">
      <w:pPr>
        <w:pStyle w:val="Heading2"/>
        <w:rPr>
          <w:lang w:eastAsia="en-GB"/>
        </w:rPr>
      </w:pPr>
      <w:r w:rsidRPr="005C463B">
        <w:rPr>
          <w:lang w:eastAsia="en-GB"/>
        </w:rPr>
        <w:lastRenderedPageBreak/>
        <w:t>Reform of the Mental Health Act 1983</w:t>
      </w:r>
    </w:p>
    <w:p w14:paraId="116992A9" w14:textId="77777777" w:rsidR="00FD7214" w:rsidRPr="005C463B" w:rsidRDefault="00FD7214" w:rsidP="00BA3714">
      <w:pPr>
        <w:pStyle w:val="Numbered-paragraph-text"/>
        <w:rPr>
          <w:lang w:eastAsia="en-GB"/>
        </w:rPr>
      </w:pPr>
      <w:r w:rsidRPr="005C463B">
        <w:rPr>
          <w:lang w:eastAsia="en-GB"/>
        </w:rPr>
        <w:t>Finally, it is unacceptable that anyone is being inappropriately detained under mental health legislation, and even more so that some groups and communities are disproportionately at risk. We want to see Welsh Government work with police partners to improve access to ongoing training for police officers in mental health awareness, suicide prevention, neurodiversity awareness, learning disability awareness, and cultural competence.</w:t>
      </w:r>
    </w:p>
    <w:p w14:paraId="1A2C28A0" w14:textId="77777777" w:rsidR="00FD7214" w:rsidRPr="005C463B" w:rsidRDefault="00FD7214" w:rsidP="00BA3714">
      <w:pPr>
        <w:pStyle w:val="Numbered-paragraph-text"/>
        <w:rPr>
          <w:lang w:eastAsia="en-GB"/>
        </w:rPr>
      </w:pPr>
      <w:r w:rsidRPr="005C463B">
        <w:rPr>
          <w:lang w:eastAsia="en-GB"/>
        </w:rPr>
        <w:t>If proposals in a UK Government Bill to reform the 1983 Act engaged the legislative consent procedure, we would expect to scrutinise any associated legislative consent memoranda. In the meantime, we have asked the Welsh Government to provide an update on its discussions with the UK Government on the development of the legislative proposals.</w:t>
      </w:r>
    </w:p>
    <w:p w14:paraId="2B1F43B0" w14:textId="77777777" w:rsidR="00FD7214" w:rsidRPr="005C463B" w:rsidRDefault="00FD7214" w:rsidP="00787F73">
      <w:pPr>
        <w:spacing w:before="240"/>
      </w:pPr>
      <w:r w:rsidRPr="005C463B">
        <w:br w:type="page"/>
      </w:r>
    </w:p>
    <w:p w14:paraId="69748E4D" w14:textId="77777777" w:rsidR="00FD7214" w:rsidRPr="005C463B" w:rsidRDefault="00FD7214" w:rsidP="00EB69EE">
      <w:pPr>
        <w:pStyle w:val="Heading1"/>
      </w:pPr>
      <w:bookmarkStart w:id="1" w:name="_Toc121305230"/>
      <w:r w:rsidRPr="005C463B">
        <w:lastRenderedPageBreak/>
        <w:t>Annex: Mental health and emotional support</w:t>
      </w:r>
      <w:bookmarkEnd w:id="1"/>
    </w:p>
    <w:p w14:paraId="3784183C" w14:textId="77777777" w:rsidR="00FD7214" w:rsidRPr="005C463B" w:rsidRDefault="00FD7214" w:rsidP="00902893">
      <w:r w:rsidRPr="005C463B">
        <w:t>If you need help and support, the C.A.L.L mental health helpline for Wales provides mental health and emotional support, and signposting to local services:</w:t>
      </w:r>
    </w:p>
    <w:p w14:paraId="61A27DBA" w14:textId="77777777" w:rsidR="00FD7214" w:rsidRPr="005C463B" w:rsidRDefault="00FD7214" w:rsidP="00AE3A1D">
      <w:pPr>
        <w:pStyle w:val="Highlight-box"/>
      </w:pPr>
      <w:r w:rsidRPr="005C463B">
        <w:t>Freephone 24 hours a day on 0800 132 737, or text HELP to 81066.</w:t>
      </w:r>
    </w:p>
    <w:p w14:paraId="31BE30CC" w14:textId="77777777" w:rsidR="00FD7214" w:rsidRPr="005C463B" w:rsidRDefault="00FD7214" w:rsidP="00AE3A1D">
      <w:pPr>
        <w:pStyle w:val="Highlight-box"/>
      </w:pPr>
      <w:r w:rsidRPr="005C463B">
        <w:t xml:space="preserve">Website </w:t>
      </w:r>
      <w:hyperlink r:id="rId18" w:history="1">
        <w:r w:rsidRPr="00FD7214">
          <w:rPr>
            <w:rStyle w:val="Hyperlink"/>
          </w:rPr>
          <w:t>www.callhelpline.org.uk</w:t>
        </w:r>
      </w:hyperlink>
    </w:p>
    <w:p w14:paraId="6862CEFC" w14:textId="77777777" w:rsidR="00FD7214" w:rsidRPr="005C463B" w:rsidRDefault="00FD7214" w:rsidP="00EB5EF0">
      <w:r w:rsidRPr="005C463B">
        <w:t>If you’re struggling to cope, need to talk to someone or feeling suicidal, you can contact Samaritans:</w:t>
      </w:r>
    </w:p>
    <w:p w14:paraId="31AB8153" w14:textId="77777777" w:rsidR="00FD7214" w:rsidRPr="005C463B" w:rsidRDefault="00FD7214" w:rsidP="00AE3A1D">
      <w:pPr>
        <w:pStyle w:val="Highlight-box"/>
      </w:pPr>
      <w:r w:rsidRPr="005C463B">
        <w:t>Freephone 24 hours a day from any phone on 116 123.</w:t>
      </w:r>
    </w:p>
    <w:p w14:paraId="1B8D1696" w14:textId="77777777" w:rsidR="00FD7214" w:rsidRPr="005C463B" w:rsidRDefault="00FD7214" w:rsidP="00AE3A1D">
      <w:pPr>
        <w:pStyle w:val="Highlight-box"/>
      </w:pPr>
      <w:r w:rsidRPr="005C463B">
        <w:t>Welsh Language Line: 0808 164 0123 (7pm-11pm, 7 days a week)</w:t>
      </w:r>
    </w:p>
    <w:p w14:paraId="0EA82C45" w14:textId="77777777" w:rsidR="00FD7214" w:rsidRPr="005C463B" w:rsidRDefault="00FD7214" w:rsidP="00AE3A1D">
      <w:pPr>
        <w:pStyle w:val="Highlight-box"/>
      </w:pPr>
      <w:r w:rsidRPr="005C463B">
        <w:t xml:space="preserve">Email: </w:t>
      </w:r>
      <w:hyperlink r:id="rId19" w:history="1">
        <w:r w:rsidRPr="00FD7214">
          <w:rPr>
            <w:rStyle w:val="Hyperlink"/>
          </w:rPr>
          <w:t>jo@samaritans.org</w:t>
        </w:r>
      </w:hyperlink>
    </w:p>
    <w:p w14:paraId="64B71A3F" w14:textId="0F405083" w:rsidR="00FD7214" w:rsidRPr="005C463B" w:rsidRDefault="00FD7214" w:rsidP="00AE3A1D">
      <w:pPr>
        <w:pStyle w:val="Highlight-box"/>
      </w:pPr>
      <w:r w:rsidRPr="005C463B">
        <w:t xml:space="preserve">Website: </w:t>
      </w:r>
      <w:hyperlink r:id="rId20" w:history="1">
        <w:r w:rsidRPr="00FD7214">
          <w:rPr>
            <w:rStyle w:val="Hyperlink"/>
          </w:rPr>
          <w:t>www.samaritans.org/samaritans-cymru</w:t>
        </w:r>
      </w:hyperlink>
    </w:p>
    <w:p w14:paraId="5F76D227" w14:textId="77777777" w:rsidR="00FD7214" w:rsidRDefault="00FD7214" w:rsidP="00641F84">
      <w:r w:rsidRPr="005C463B">
        <w:t xml:space="preserve">You can also find information about other mental health resources and sources of support in the Senedd Research mental health support factsheet: </w:t>
      </w:r>
      <w:hyperlink r:id="rId21" w:history="1">
        <w:r w:rsidRPr="00FD7214">
          <w:rPr>
            <w:rStyle w:val="Hyperlink"/>
          </w:rPr>
          <w:t>https://research.senedd.wales/research-articles/constituency-factsheet-mental-health-support</w:t>
        </w:r>
      </w:hyperlink>
    </w:p>
    <w:sectPr w:rsidR="00FD7214" w:rsidSect="002930E2">
      <w:headerReference w:type="even" r:id="rId22"/>
      <w:headerReference w:type="default" r:id="rId23"/>
      <w:footerReference w:type="even" r:id="rId24"/>
      <w:footerReference w:type="default" r:id="rId2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03BD" w14:textId="77777777" w:rsidR="00CB400F" w:rsidRDefault="00CB400F" w:rsidP="00511AB1">
      <w:r>
        <w:separator/>
      </w:r>
    </w:p>
    <w:p w14:paraId="02E14407" w14:textId="77777777" w:rsidR="00CB400F" w:rsidRDefault="00CB400F"/>
    <w:p w14:paraId="16FB7645" w14:textId="77777777" w:rsidR="00CB400F" w:rsidRDefault="00CB400F" w:rsidP="00EE123E"/>
  </w:endnote>
  <w:endnote w:type="continuationSeparator" w:id="0">
    <w:p w14:paraId="1AE5D586" w14:textId="77777777" w:rsidR="00CB400F" w:rsidRDefault="00CB400F" w:rsidP="00511AB1">
      <w:r>
        <w:continuationSeparator/>
      </w:r>
    </w:p>
    <w:p w14:paraId="7E3D4613" w14:textId="77777777" w:rsidR="00CB400F" w:rsidRDefault="00CB400F"/>
    <w:p w14:paraId="0FB64349" w14:textId="77777777" w:rsidR="00CB400F" w:rsidRDefault="00CB400F" w:rsidP="00E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Cynulliad Serif">
    <w:altName w:val="Corbel"/>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ontserrat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000000" w:rsidP="006204AE">
    <w:pPr>
      <w:pStyle w:val="Footer"/>
    </w:pPr>
    <w:sdt>
      <w:sdtPr>
        <w:id w:val="579107162"/>
        <w:docPartObj>
          <w:docPartGallery w:val="Page Numbers (Bottom of Page)"/>
          <w:docPartUnique/>
        </w:docPartObj>
      </w:sdt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000000" w:rsidP="00345347">
    <w:pPr>
      <w:pStyle w:val="Footer"/>
    </w:pPr>
    <w:sdt>
      <w:sdtPr>
        <w:id w:val="238690859"/>
        <w:docPartObj>
          <w:docPartGallery w:val="Page Numbers (Bottom of Page)"/>
          <w:docPartUnique/>
        </w:docPartObj>
      </w:sdt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5FA5" w14:textId="77777777" w:rsidR="00CB400F" w:rsidRPr="0060167F" w:rsidRDefault="00CB400F" w:rsidP="00445304">
      <w:pPr>
        <w:spacing w:after="0"/>
        <w:rPr>
          <w:sz w:val="20"/>
          <w:szCs w:val="20"/>
        </w:rPr>
      </w:pPr>
      <w:r w:rsidRPr="0060167F">
        <w:rPr>
          <w:sz w:val="20"/>
        </w:rPr>
        <w:separator/>
      </w:r>
    </w:p>
  </w:footnote>
  <w:footnote w:type="continuationSeparator" w:id="0">
    <w:p w14:paraId="6B341E6D" w14:textId="77777777" w:rsidR="00CB400F" w:rsidRPr="0060167F" w:rsidRDefault="00CB400F" w:rsidP="0060167F">
      <w:pPr>
        <w:spacing w:before="0" w:after="0" w:line="240" w:lineRule="auto"/>
        <w:rPr>
          <w:sz w:val="20"/>
          <w:szCs w:val="20"/>
        </w:rPr>
      </w:pPr>
      <w:r w:rsidRPr="0060167F">
        <w:rPr>
          <w:sz w:val="20"/>
        </w:rPr>
        <w:continuationSeparator/>
      </w:r>
    </w:p>
  </w:footnote>
  <w:footnote w:type="continuationNotice" w:id="1">
    <w:p w14:paraId="52D16F47" w14:textId="77777777" w:rsidR="00CB400F" w:rsidRPr="0060167F" w:rsidRDefault="00CB400F" w:rsidP="0060167F">
      <w:pPr>
        <w:pStyle w:val="FootnoteText"/>
        <w:spacing w:before="0"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7BD8" w14:textId="3F770D2A" w:rsidR="002930E2" w:rsidRDefault="00FD7214">
    <w:pPr>
      <w:pStyle w:val="Header"/>
    </w:pPr>
    <w:r w:rsidRPr="00FD7214">
      <w:t>Connecting the dots: tackling mental health inequalities in Wales</w:t>
    </w:r>
    <w:r>
      <w:t xml:space="preserve"> -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83E8" w14:textId="36DB1EFB" w:rsidR="002930E2" w:rsidRDefault="00FD7214" w:rsidP="002930E2">
    <w:pPr>
      <w:pStyle w:val="Header"/>
      <w:jc w:val="right"/>
    </w:pPr>
    <w:r w:rsidRPr="00FD7214">
      <w:t>Connecting the dots: tackling mental health inequalities in Wales -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79.5pt;height:79.5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AEFA2132"/>
    <w:lvl w:ilvl="0" w:tplc="FA4AA05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Theme="majorHAnsi" w:hAnsiTheme="majorHAnsi" w:cstheme="majorHAnsi" w:hint="default"/>
        <w:b/>
        <w:bCs/>
        <w:i w:val="0"/>
        <w:color w:val="414042"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B592713"/>
    <w:multiLevelType w:val="multilevel"/>
    <w:tmpl w:val="FD0C6A2E"/>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2"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3"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9584F"/>
    <w:multiLevelType w:val="hybridMultilevel"/>
    <w:tmpl w:val="9A8C6AC0"/>
    <w:lvl w:ilvl="0" w:tplc="E67E0C84">
      <w:start w:val="1"/>
      <w:numFmt w:val="bullet"/>
      <w:pStyle w:val="ListBullet"/>
      <w:lvlText w:val=""/>
      <w:lvlJc w:val="left"/>
      <w:pPr>
        <w:tabs>
          <w:tab w:val="num" w:pos="1134"/>
        </w:tabs>
        <w:ind w:left="1134" w:hanging="567"/>
      </w:pPr>
      <w:rPr>
        <w:rFonts w:ascii="Wingdings" w:hAnsi="Wingdings" w:hint="default"/>
        <w:color w:val="414042" w:themeColor="text1"/>
      </w:rPr>
    </w:lvl>
    <w:lvl w:ilvl="1" w:tplc="2DA6A0F4">
      <w:start w:val="1"/>
      <w:numFmt w:val="bullet"/>
      <w:lvlText w:val=""/>
      <w:lvlJc w:val="left"/>
      <w:pPr>
        <w:tabs>
          <w:tab w:val="num" w:pos="2268"/>
        </w:tabs>
        <w:ind w:left="2268" w:hanging="567"/>
      </w:pPr>
      <w:rPr>
        <w:rFonts w:ascii="Wingdings" w:hAnsi="Wingdings" w:hint="default"/>
        <w:color w:val="414042"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7"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0"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1" w15:restartNumberingAfterBreak="0">
    <w:nsid w:val="580873AB"/>
    <w:multiLevelType w:val="multilevel"/>
    <w:tmpl w:val="22126DC0"/>
    <w:numStyleLink w:val="Recommendation-list"/>
  </w:abstractNum>
  <w:abstractNum w:abstractNumId="22" w15:restartNumberingAfterBreak="0">
    <w:nsid w:val="58A620F6"/>
    <w:multiLevelType w:val="multilevel"/>
    <w:tmpl w:val="22126DC0"/>
    <w:numStyleLink w:val="Recommendation-list"/>
  </w:abstractNum>
  <w:abstractNum w:abstractNumId="23"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4"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5"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6"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27"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414042"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28" w15:restartNumberingAfterBreak="0">
    <w:nsid w:val="73607162"/>
    <w:multiLevelType w:val="multilevel"/>
    <w:tmpl w:val="9A0AEDA4"/>
    <w:numStyleLink w:val="Conclusion-style"/>
  </w:abstractNum>
  <w:abstractNum w:abstractNumId="29"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0"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2"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321887008">
    <w:abstractNumId w:val="29"/>
  </w:num>
  <w:num w:numId="2" w16cid:durableId="1060593365">
    <w:abstractNumId w:val="2"/>
  </w:num>
  <w:num w:numId="3" w16cid:durableId="827748484">
    <w:abstractNumId w:val="9"/>
  </w:num>
  <w:num w:numId="4" w16cid:durableId="133569245">
    <w:abstractNumId w:val="31"/>
  </w:num>
  <w:num w:numId="5" w16cid:durableId="404105276">
    <w:abstractNumId w:val="14"/>
  </w:num>
  <w:num w:numId="6" w16cid:durableId="989557463">
    <w:abstractNumId w:val="30"/>
  </w:num>
  <w:num w:numId="7" w16cid:durableId="1352103904">
    <w:abstractNumId w:val="15"/>
  </w:num>
  <w:num w:numId="8" w16cid:durableId="1774126403">
    <w:abstractNumId w:val="20"/>
  </w:num>
  <w:num w:numId="9" w16cid:durableId="1995185288">
    <w:abstractNumId w:val="11"/>
  </w:num>
  <w:num w:numId="10" w16cid:durableId="448862769">
    <w:abstractNumId w:val="27"/>
  </w:num>
  <w:num w:numId="11" w16cid:durableId="462695651">
    <w:abstractNumId w:val="17"/>
  </w:num>
  <w:num w:numId="12" w16cid:durableId="1508590598">
    <w:abstractNumId w:val="18"/>
  </w:num>
  <w:num w:numId="13" w16cid:durableId="1001926892">
    <w:abstractNumId w:val="1"/>
  </w:num>
  <w:num w:numId="14" w16cid:durableId="1319502538">
    <w:abstractNumId w:val="15"/>
    <w:lvlOverride w:ilvl="0">
      <w:startOverride w:val="1"/>
    </w:lvlOverride>
  </w:num>
  <w:num w:numId="15" w16cid:durableId="1586263727">
    <w:abstractNumId w:val="27"/>
  </w:num>
  <w:num w:numId="16" w16cid:durableId="1229269061">
    <w:abstractNumId w:val="0"/>
  </w:num>
  <w:num w:numId="17" w16cid:durableId="2146044542">
    <w:abstractNumId w:val="31"/>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486821197">
    <w:abstractNumId w:val="6"/>
  </w:num>
  <w:num w:numId="19" w16cid:durableId="386883218">
    <w:abstractNumId w:val="5"/>
  </w:num>
  <w:num w:numId="20" w16cid:durableId="2125996079">
    <w:abstractNumId w:val="21"/>
  </w:num>
  <w:num w:numId="21" w16cid:durableId="1403988728">
    <w:abstractNumId w:val="22"/>
  </w:num>
  <w:num w:numId="22" w16cid:durableId="1604994119">
    <w:abstractNumId w:val="28"/>
  </w:num>
  <w:num w:numId="23" w16cid:durableId="565646162">
    <w:abstractNumId w:val="24"/>
  </w:num>
  <w:num w:numId="24" w16cid:durableId="1818105676">
    <w:abstractNumId w:val="16"/>
  </w:num>
  <w:num w:numId="25" w16cid:durableId="37319663">
    <w:abstractNumId w:val="26"/>
  </w:num>
  <w:num w:numId="26" w16cid:durableId="1355420810">
    <w:abstractNumId w:val="7"/>
  </w:num>
  <w:num w:numId="27" w16cid:durableId="66003624">
    <w:abstractNumId w:val="20"/>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1523132432">
    <w:abstractNumId w:val="32"/>
  </w:num>
  <w:num w:numId="29" w16cid:durableId="753358102">
    <w:abstractNumId w:val="12"/>
  </w:num>
  <w:num w:numId="30" w16cid:durableId="1769424452">
    <w:abstractNumId w:val="13"/>
  </w:num>
  <w:num w:numId="31" w16cid:durableId="1444885758">
    <w:abstractNumId w:val="4"/>
  </w:num>
  <w:num w:numId="32" w16cid:durableId="1146701224">
    <w:abstractNumId w:val="10"/>
  </w:num>
  <w:num w:numId="33" w16cid:durableId="2054845509">
    <w:abstractNumId w:val="23"/>
  </w:num>
  <w:num w:numId="34" w16cid:durableId="1721127704">
    <w:abstractNumId w:val="8"/>
  </w:num>
  <w:num w:numId="35" w16cid:durableId="1039629328">
    <w:abstractNumId w:val="3"/>
  </w:num>
  <w:num w:numId="36" w16cid:durableId="1184170723">
    <w:abstractNumId w:val="19"/>
  </w:num>
  <w:num w:numId="37" w16cid:durableId="43483540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538F"/>
    <w:rsid w:val="000060FE"/>
    <w:rsid w:val="0000676B"/>
    <w:rsid w:val="00006DEC"/>
    <w:rsid w:val="000120A9"/>
    <w:rsid w:val="000129E2"/>
    <w:rsid w:val="00012B20"/>
    <w:rsid w:val="00013C08"/>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2B3C"/>
    <w:rsid w:val="00042CCE"/>
    <w:rsid w:val="00051DFB"/>
    <w:rsid w:val="000572E8"/>
    <w:rsid w:val="00065771"/>
    <w:rsid w:val="0006765C"/>
    <w:rsid w:val="00073715"/>
    <w:rsid w:val="000746EE"/>
    <w:rsid w:val="00074DEB"/>
    <w:rsid w:val="00074FB1"/>
    <w:rsid w:val="0007648C"/>
    <w:rsid w:val="00077737"/>
    <w:rsid w:val="000814C1"/>
    <w:rsid w:val="00081994"/>
    <w:rsid w:val="00083C62"/>
    <w:rsid w:val="00084168"/>
    <w:rsid w:val="0008480A"/>
    <w:rsid w:val="00085E78"/>
    <w:rsid w:val="000863E5"/>
    <w:rsid w:val="00090660"/>
    <w:rsid w:val="0009091E"/>
    <w:rsid w:val="00091327"/>
    <w:rsid w:val="0009203E"/>
    <w:rsid w:val="00092C55"/>
    <w:rsid w:val="000942E5"/>
    <w:rsid w:val="00095C20"/>
    <w:rsid w:val="00095DB2"/>
    <w:rsid w:val="00097F76"/>
    <w:rsid w:val="000A121A"/>
    <w:rsid w:val="000A1E98"/>
    <w:rsid w:val="000A24D4"/>
    <w:rsid w:val="000A7615"/>
    <w:rsid w:val="000A77D7"/>
    <w:rsid w:val="000B1747"/>
    <w:rsid w:val="000B191F"/>
    <w:rsid w:val="000B4CBE"/>
    <w:rsid w:val="000B6193"/>
    <w:rsid w:val="000C049E"/>
    <w:rsid w:val="000C100F"/>
    <w:rsid w:val="000C3B01"/>
    <w:rsid w:val="000D0101"/>
    <w:rsid w:val="000D0F5B"/>
    <w:rsid w:val="000D2027"/>
    <w:rsid w:val="000D4665"/>
    <w:rsid w:val="000D6AF3"/>
    <w:rsid w:val="000D7913"/>
    <w:rsid w:val="000E0684"/>
    <w:rsid w:val="000E4591"/>
    <w:rsid w:val="000E4FD2"/>
    <w:rsid w:val="000E654D"/>
    <w:rsid w:val="000E715C"/>
    <w:rsid w:val="000E72DF"/>
    <w:rsid w:val="000F04B0"/>
    <w:rsid w:val="000F282D"/>
    <w:rsid w:val="000F3294"/>
    <w:rsid w:val="000F5F71"/>
    <w:rsid w:val="00110132"/>
    <w:rsid w:val="00110180"/>
    <w:rsid w:val="00112511"/>
    <w:rsid w:val="00112AFD"/>
    <w:rsid w:val="00114651"/>
    <w:rsid w:val="001164EA"/>
    <w:rsid w:val="00116856"/>
    <w:rsid w:val="001208F9"/>
    <w:rsid w:val="00120C57"/>
    <w:rsid w:val="00125934"/>
    <w:rsid w:val="0012776F"/>
    <w:rsid w:val="001316D0"/>
    <w:rsid w:val="0013377F"/>
    <w:rsid w:val="00133C61"/>
    <w:rsid w:val="00137B5F"/>
    <w:rsid w:val="00137C1B"/>
    <w:rsid w:val="00140674"/>
    <w:rsid w:val="00141E8B"/>
    <w:rsid w:val="0014589B"/>
    <w:rsid w:val="00146F8C"/>
    <w:rsid w:val="0014718F"/>
    <w:rsid w:val="00150478"/>
    <w:rsid w:val="00151D1C"/>
    <w:rsid w:val="0015221F"/>
    <w:rsid w:val="00154515"/>
    <w:rsid w:val="001560F0"/>
    <w:rsid w:val="00162CC4"/>
    <w:rsid w:val="0016444F"/>
    <w:rsid w:val="0016492D"/>
    <w:rsid w:val="00165A73"/>
    <w:rsid w:val="00166FC7"/>
    <w:rsid w:val="0016732E"/>
    <w:rsid w:val="00170F7E"/>
    <w:rsid w:val="0017686F"/>
    <w:rsid w:val="00176D96"/>
    <w:rsid w:val="00177540"/>
    <w:rsid w:val="00182E8C"/>
    <w:rsid w:val="00184731"/>
    <w:rsid w:val="0018512C"/>
    <w:rsid w:val="001876C0"/>
    <w:rsid w:val="00190CE0"/>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D2D69"/>
    <w:rsid w:val="001D2EDB"/>
    <w:rsid w:val="001D541D"/>
    <w:rsid w:val="001E2ECE"/>
    <w:rsid w:val="001E32E5"/>
    <w:rsid w:val="001E74D3"/>
    <w:rsid w:val="001F0B71"/>
    <w:rsid w:val="001F29E8"/>
    <w:rsid w:val="001F5CB8"/>
    <w:rsid w:val="001F740A"/>
    <w:rsid w:val="00200B15"/>
    <w:rsid w:val="00200EBE"/>
    <w:rsid w:val="002031DE"/>
    <w:rsid w:val="002051EA"/>
    <w:rsid w:val="002061C9"/>
    <w:rsid w:val="0020653C"/>
    <w:rsid w:val="00210356"/>
    <w:rsid w:val="002119DF"/>
    <w:rsid w:val="0021675A"/>
    <w:rsid w:val="002207D7"/>
    <w:rsid w:val="00221B56"/>
    <w:rsid w:val="00223A7A"/>
    <w:rsid w:val="0022693A"/>
    <w:rsid w:val="002331FE"/>
    <w:rsid w:val="00235B25"/>
    <w:rsid w:val="00236016"/>
    <w:rsid w:val="00240310"/>
    <w:rsid w:val="00240C65"/>
    <w:rsid w:val="00240FD4"/>
    <w:rsid w:val="00241236"/>
    <w:rsid w:val="002429A3"/>
    <w:rsid w:val="002437CE"/>
    <w:rsid w:val="00244294"/>
    <w:rsid w:val="00250D3F"/>
    <w:rsid w:val="00251E5B"/>
    <w:rsid w:val="00251FD1"/>
    <w:rsid w:val="0025449C"/>
    <w:rsid w:val="00255407"/>
    <w:rsid w:val="0025776B"/>
    <w:rsid w:val="00257CD1"/>
    <w:rsid w:val="00263395"/>
    <w:rsid w:val="002644DB"/>
    <w:rsid w:val="002649A2"/>
    <w:rsid w:val="00266EBC"/>
    <w:rsid w:val="002671FD"/>
    <w:rsid w:val="002714C1"/>
    <w:rsid w:val="00271E06"/>
    <w:rsid w:val="00271E29"/>
    <w:rsid w:val="00272EF2"/>
    <w:rsid w:val="00274D09"/>
    <w:rsid w:val="00275563"/>
    <w:rsid w:val="00281E70"/>
    <w:rsid w:val="002826DE"/>
    <w:rsid w:val="00282B41"/>
    <w:rsid w:val="00282C1A"/>
    <w:rsid w:val="00285837"/>
    <w:rsid w:val="0029030F"/>
    <w:rsid w:val="0029056C"/>
    <w:rsid w:val="00291162"/>
    <w:rsid w:val="00291A48"/>
    <w:rsid w:val="00291B2E"/>
    <w:rsid w:val="002930E2"/>
    <w:rsid w:val="002952C1"/>
    <w:rsid w:val="00296825"/>
    <w:rsid w:val="00296975"/>
    <w:rsid w:val="002970CA"/>
    <w:rsid w:val="002978A4"/>
    <w:rsid w:val="002A57BF"/>
    <w:rsid w:val="002A636B"/>
    <w:rsid w:val="002A7D01"/>
    <w:rsid w:val="002B05F0"/>
    <w:rsid w:val="002B189A"/>
    <w:rsid w:val="002B3DD0"/>
    <w:rsid w:val="002B78BA"/>
    <w:rsid w:val="002C147D"/>
    <w:rsid w:val="002C3026"/>
    <w:rsid w:val="002C3692"/>
    <w:rsid w:val="002C56DE"/>
    <w:rsid w:val="002C781F"/>
    <w:rsid w:val="002C791C"/>
    <w:rsid w:val="002C7C83"/>
    <w:rsid w:val="002D0D1A"/>
    <w:rsid w:val="002D39F0"/>
    <w:rsid w:val="002D53CF"/>
    <w:rsid w:val="002D7BBB"/>
    <w:rsid w:val="002D7F89"/>
    <w:rsid w:val="002E1110"/>
    <w:rsid w:val="002E570E"/>
    <w:rsid w:val="002F014D"/>
    <w:rsid w:val="002F1778"/>
    <w:rsid w:val="002F28AC"/>
    <w:rsid w:val="002F299B"/>
    <w:rsid w:val="002F2B79"/>
    <w:rsid w:val="002F3E95"/>
    <w:rsid w:val="002F4DB5"/>
    <w:rsid w:val="003001CB"/>
    <w:rsid w:val="00300B2E"/>
    <w:rsid w:val="003015C6"/>
    <w:rsid w:val="00302F12"/>
    <w:rsid w:val="00304AFF"/>
    <w:rsid w:val="00307C3C"/>
    <w:rsid w:val="00313BBE"/>
    <w:rsid w:val="003141F0"/>
    <w:rsid w:val="00314538"/>
    <w:rsid w:val="00314B14"/>
    <w:rsid w:val="003157AB"/>
    <w:rsid w:val="003209BE"/>
    <w:rsid w:val="00320A48"/>
    <w:rsid w:val="003235CF"/>
    <w:rsid w:val="00324102"/>
    <w:rsid w:val="00325977"/>
    <w:rsid w:val="003270CC"/>
    <w:rsid w:val="00330131"/>
    <w:rsid w:val="003302D2"/>
    <w:rsid w:val="00332559"/>
    <w:rsid w:val="00332932"/>
    <w:rsid w:val="003342E2"/>
    <w:rsid w:val="003401A3"/>
    <w:rsid w:val="00345347"/>
    <w:rsid w:val="00345353"/>
    <w:rsid w:val="00346E19"/>
    <w:rsid w:val="00361C9C"/>
    <w:rsid w:val="003717D0"/>
    <w:rsid w:val="003726A8"/>
    <w:rsid w:val="00372CB9"/>
    <w:rsid w:val="00374C1F"/>
    <w:rsid w:val="003772CB"/>
    <w:rsid w:val="003776A0"/>
    <w:rsid w:val="003800E7"/>
    <w:rsid w:val="003802C9"/>
    <w:rsid w:val="00380DEB"/>
    <w:rsid w:val="00381389"/>
    <w:rsid w:val="00383FA7"/>
    <w:rsid w:val="003841D1"/>
    <w:rsid w:val="003861F9"/>
    <w:rsid w:val="00387096"/>
    <w:rsid w:val="00392BF4"/>
    <w:rsid w:val="00392CDD"/>
    <w:rsid w:val="0039358C"/>
    <w:rsid w:val="003952AE"/>
    <w:rsid w:val="003A008D"/>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40050A"/>
    <w:rsid w:val="0040524E"/>
    <w:rsid w:val="004114F5"/>
    <w:rsid w:val="00412762"/>
    <w:rsid w:val="0041344B"/>
    <w:rsid w:val="00414D97"/>
    <w:rsid w:val="00415D84"/>
    <w:rsid w:val="00420684"/>
    <w:rsid w:val="00422A7C"/>
    <w:rsid w:val="004315A3"/>
    <w:rsid w:val="00431D02"/>
    <w:rsid w:val="00432E00"/>
    <w:rsid w:val="004332DD"/>
    <w:rsid w:val="00434C3C"/>
    <w:rsid w:val="00442797"/>
    <w:rsid w:val="00445304"/>
    <w:rsid w:val="0044553E"/>
    <w:rsid w:val="0045030C"/>
    <w:rsid w:val="004512B3"/>
    <w:rsid w:val="00453D82"/>
    <w:rsid w:val="00455C0D"/>
    <w:rsid w:val="00456BE9"/>
    <w:rsid w:val="00466B0F"/>
    <w:rsid w:val="00471937"/>
    <w:rsid w:val="00471D0A"/>
    <w:rsid w:val="00473A2E"/>
    <w:rsid w:val="00474AFB"/>
    <w:rsid w:val="00475B9C"/>
    <w:rsid w:val="00475EC3"/>
    <w:rsid w:val="004765A3"/>
    <w:rsid w:val="004917A0"/>
    <w:rsid w:val="0049509C"/>
    <w:rsid w:val="004A0882"/>
    <w:rsid w:val="004A4282"/>
    <w:rsid w:val="004A72B2"/>
    <w:rsid w:val="004B036F"/>
    <w:rsid w:val="004B0C92"/>
    <w:rsid w:val="004C7655"/>
    <w:rsid w:val="004D1A82"/>
    <w:rsid w:val="004D340E"/>
    <w:rsid w:val="004D3BB7"/>
    <w:rsid w:val="004D4A2C"/>
    <w:rsid w:val="004D5E7B"/>
    <w:rsid w:val="004D70F3"/>
    <w:rsid w:val="004D7A7E"/>
    <w:rsid w:val="004D7B74"/>
    <w:rsid w:val="004E0324"/>
    <w:rsid w:val="004E11CF"/>
    <w:rsid w:val="004E2474"/>
    <w:rsid w:val="004E3357"/>
    <w:rsid w:val="004E3801"/>
    <w:rsid w:val="004E5D86"/>
    <w:rsid w:val="004E78B2"/>
    <w:rsid w:val="004F06EC"/>
    <w:rsid w:val="004F1ECA"/>
    <w:rsid w:val="004F23D6"/>
    <w:rsid w:val="004F2896"/>
    <w:rsid w:val="004F2AD4"/>
    <w:rsid w:val="004F3146"/>
    <w:rsid w:val="004F3F8F"/>
    <w:rsid w:val="004F61BF"/>
    <w:rsid w:val="004F646D"/>
    <w:rsid w:val="00501FE1"/>
    <w:rsid w:val="005053D6"/>
    <w:rsid w:val="00511AB1"/>
    <w:rsid w:val="00511D69"/>
    <w:rsid w:val="005145C3"/>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68A9"/>
    <w:rsid w:val="00554DA9"/>
    <w:rsid w:val="005637EF"/>
    <w:rsid w:val="0056712D"/>
    <w:rsid w:val="005675D9"/>
    <w:rsid w:val="005718B8"/>
    <w:rsid w:val="00573EA3"/>
    <w:rsid w:val="005759E7"/>
    <w:rsid w:val="00575FE2"/>
    <w:rsid w:val="005763B0"/>
    <w:rsid w:val="0057771B"/>
    <w:rsid w:val="00584E36"/>
    <w:rsid w:val="00587307"/>
    <w:rsid w:val="00591531"/>
    <w:rsid w:val="00591E66"/>
    <w:rsid w:val="005931ED"/>
    <w:rsid w:val="0059454C"/>
    <w:rsid w:val="005945D6"/>
    <w:rsid w:val="00594AC4"/>
    <w:rsid w:val="00595D4A"/>
    <w:rsid w:val="00596090"/>
    <w:rsid w:val="005971D9"/>
    <w:rsid w:val="005973FB"/>
    <w:rsid w:val="005A14C9"/>
    <w:rsid w:val="005A3687"/>
    <w:rsid w:val="005A7325"/>
    <w:rsid w:val="005B02B2"/>
    <w:rsid w:val="005B4AA2"/>
    <w:rsid w:val="005B5AAA"/>
    <w:rsid w:val="005B6B0C"/>
    <w:rsid w:val="005B6BF6"/>
    <w:rsid w:val="005C0026"/>
    <w:rsid w:val="005C21D5"/>
    <w:rsid w:val="005C2A3D"/>
    <w:rsid w:val="005C2AEF"/>
    <w:rsid w:val="005C3457"/>
    <w:rsid w:val="005C403B"/>
    <w:rsid w:val="005C4453"/>
    <w:rsid w:val="005D1A81"/>
    <w:rsid w:val="005D5A7B"/>
    <w:rsid w:val="005E2802"/>
    <w:rsid w:val="005E2DE7"/>
    <w:rsid w:val="005E3F2E"/>
    <w:rsid w:val="005F01B4"/>
    <w:rsid w:val="005F135A"/>
    <w:rsid w:val="005F3CEB"/>
    <w:rsid w:val="005F5E2E"/>
    <w:rsid w:val="005F6647"/>
    <w:rsid w:val="0060167F"/>
    <w:rsid w:val="0060206D"/>
    <w:rsid w:val="006034C3"/>
    <w:rsid w:val="006040D1"/>
    <w:rsid w:val="00604FBF"/>
    <w:rsid w:val="0060575C"/>
    <w:rsid w:val="006072CE"/>
    <w:rsid w:val="00607568"/>
    <w:rsid w:val="00614711"/>
    <w:rsid w:val="00615022"/>
    <w:rsid w:val="0061700B"/>
    <w:rsid w:val="006204AE"/>
    <w:rsid w:val="0062730D"/>
    <w:rsid w:val="00635A00"/>
    <w:rsid w:val="00636AD6"/>
    <w:rsid w:val="0063712C"/>
    <w:rsid w:val="00647D1F"/>
    <w:rsid w:val="00650C32"/>
    <w:rsid w:val="00651800"/>
    <w:rsid w:val="00651A1A"/>
    <w:rsid w:val="00655502"/>
    <w:rsid w:val="00656AEF"/>
    <w:rsid w:val="00657E5A"/>
    <w:rsid w:val="00660B7E"/>
    <w:rsid w:val="00663276"/>
    <w:rsid w:val="00666DB5"/>
    <w:rsid w:val="00673B6A"/>
    <w:rsid w:val="006742B9"/>
    <w:rsid w:val="0068184A"/>
    <w:rsid w:val="0068215D"/>
    <w:rsid w:val="00683C90"/>
    <w:rsid w:val="00684E4A"/>
    <w:rsid w:val="006852EA"/>
    <w:rsid w:val="006937D8"/>
    <w:rsid w:val="0069647A"/>
    <w:rsid w:val="006A55E9"/>
    <w:rsid w:val="006A746C"/>
    <w:rsid w:val="006B000A"/>
    <w:rsid w:val="006B06BA"/>
    <w:rsid w:val="006B1F14"/>
    <w:rsid w:val="006B2409"/>
    <w:rsid w:val="006B328D"/>
    <w:rsid w:val="006B386F"/>
    <w:rsid w:val="006C135F"/>
    <w:rsid w:val="006C1778"/>
    <w:rsid w:val="006C411A"/>
    <w:rsid w:val="006C540B"/>
    <w:rsid w:val="006D0BA6"/>
    <w:rsid w:val="006D0BAA"/>
    <w:rsid w:val="006D1EA0"/>
    <w:rsid w:val="006D5243"/>
    <w:rsid w:val="006D5CB7"/>
    <w:rsid w:val="006D5E9D"/>
    <w:rsid w:val="006D7BF6"/>
    <w:rsid w:val="006E1F12"/>
    <w:rsid w:val="006E242B"/>
    <w:rsid w:val="006E3257"/>
    <w:rsid w:val="006E4A70"/>
    <w:rsid w:val="006F012A"/>
    <w:rsid w:val="006F60E8"/>
    <w:rsid w:val="006F6641"/>
    <w:rsid w:val="006F6B61"/>
    <w:rsid w:val="006F7E9F"/>
    <w:rsid w:val="007020A0"/>
    <w:rsid w:val="00704402"/>
    <w:rsid w:val="007050ED"/>
    <w:rsid w:val="0070518A"/>
    <w:rsid w:val="00706FA4"/>
    <w:rsid w:val="00710711"/>
    <w:rsid w:val="00710BF0"/>
    <w:rsid w:val="00711A69"/>
    <w:rsid w:val="00712DB3"/>
    <w:rsid w:val="00714430"/>
    <w:rsid w:val="007168D2"/>
    <w:rsid w:val="00720418"/>
    <w:rsid w:val="0072282A"/>
    <w:rsid w:val="00722E9E"/>
    <w:rsid w:val="007258C6"/>
    <w:rsid w:val="00730F54"/>
    <w:rsid w:val="00731060"/>
    <w:rsid w:val="00731A75"/>
    <w:rsid w:val="00732BB8"/>
    <w:rsid w:val="00733C20"/>
    <w:rsid w:val="00733EF7"/>
    <w:rsid w:val="00741D5F"/>
    <w:rsid w:val="00741FB2"/>
    <w:rsid w:val="00742735"/>
    <w:rsid w:val="007427EB"/>
    <w:rsid w:val="00743B4D"/>
    <w:rsid w:val="00751490"/>
    <w:rsid w:val="00753C00"/>
    <w:rsid w:val="007578C2"/>
    <w:rsid w:val="00757AB9"/>
    <w:rsid w:val="00757C7D"/>
    <w:rsid w:val="0076021C"/>
    <w:rsid w:val="00760D47"/>
    <w:rsid w:val="007643D9"/>
    <w:rsid w:val="007649B9"/>
    <w:rsid w:val="00767105"/>
    <w:rsid w:val="00771CC3"/>
    <w:rsid w:val="007727AD"/>
    <w:rsid w:val="007736E4"/>
    <w:rsid w:val="00777496"/>
    <w:rsid w:val="00784C35"/>
    <w:rsid w:val="007869B1"/>
    <w:rsid w:val="007927A8"/>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D07"/>
    <w:rsid w:val="007C6DA7"/>
    <w:rsid w:val="007D0594"/>
    <w:rsid w:val="007D1F79"/>
    <w:rsid w:val="007E2106"/>
    <w:rsid w:val="007E3512"/>
    <w:rsid w:val="007E4DD8"/>
    <w:rsid w:val="007E610B"/>
    <w:rsid w:val="007F0212"/>
    <w:rsid w:val="007F1498"/>
    <w:rsid w:val="007F30A7"/>
    <w:rsid w:val="007F33DA"/>
    <w:rsid w:val="007F3B9E"/>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0EA0"/>
    <w:rsid w:val="00831D96"/>
    <w:rsid w:val="00833C4D"/>
    <w:rsid w:val="0083494E"/>
    <w:rsid w:val="0083595A"/>
    <w:rsid w:val="00836BFF"/>
    <w:rsid w:val="00841E52"/>
    <w:rsid w:val="0084241C"/>
    <w:rsid w:val="00847EFB"/>
    <w:rsid w:val="00852B1F"/>
    <w:rsid w:val="00853382"/>
    <w:rsid w:val="00855547"/>
    <w:rsid w:val="00856CDC"/>
    <w:rsid w:val="00857862"/>
    <w:rsid w:val="00862807"/>
    <w:rsid w:val="008639E0"/>
    <w:rsid w:val="00865737"/>
    <w:rsid w:val="00870364"/>
    <w:rsid w:val="00874079"/>
    <w:rsid w:val="0087472D"/>
    <w:rsid w:val="0087494C"/>
    <w:rsid w:val="00875F9D"/>
    <w:rsid w:val="00876BCE"/>
    <w:rsid w:val="0087700C"/>
    <w:rsid w:val="00882086"/>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085E"/>
    <w:rsid w:val="008A1939"/>
    <w:rsid w:val="008A1E31"/>
    <w:rsid w:val="008A1F2A"/>
    <w:rsid w:val="008A2D3A"/>
    <w:rsid w:val="008A44CA"/>
    <w:rsid w:val="008A4D74"/>
    <w:rsid w:val="008A5407"/>
    <w:rsid w:val="008A6B99"/>
    <w:rsid w:val="008A6F4C"/>
    <w:rsid w:val="008A7622"/>
    <w:rsid w:val="008A7A5E"/>
    <w:rsid w:val="008B32F1"/>
    <w:rsid w:val="008B38CB"/>
    <w:rsid w:val="008B3B99"/>
    <w:rsid w:val="008B5A0F"/>
    <w:rsid w:val="008C0F2B"/>
    <w:rsid w:val="008C1DDE"/>
    <w:rsid w:val="008C23BA"/>
    <w:rsid w:val="008C316D"/>
    <w:rsid w:val="008C4062"/>
    <w:rsid w:val="008C7041"/>
    <w:rsid w:val="008D1747"/>
    <w:rsid w:val="008D39FD"/>
    <w:rsid w:val="008D43BA"/>
    <w:rsid w:val="008D7BFC"/>
    <w:rsid w:val="008E0BCA"/>
    <w:rsid w:val="008E23AD"/>
    <w:rsid w:val="008E3CFC"/>
    <w:rsid w:val="008E4518"/>
    <w:rsid w:val="008E4C8A"/>
    <w:rsid w:val="008E4E31"/>
    <w:rsid w:val="008F1919"/>
    <w:rsid w:val="008F30D7"/>
    <w:rsid w:val="008F376C"/>
    <w:rsid w:val="008F5B58"/>
    <w:rsid w:val="008F6446"/>
    <w:rsid w:val="00900518"/>
    <w:rsid w:val="009010D0"/>
    <w:rsid w:val="00913C09"/>
    <w:rsid w:val="0091441E"/>
    <w:rsid w:val="0091654D"/>
    <w:rsid w:val="00916C6D"/>
    <w:rsid w:val="00917212"/>
    <w:rsid w:val="00920F74"/>
    <w:rsid w:val="00921981"/>
    <w:rsid w:val="00921D0F"/>
    <w:rsid w:val="009235A4"/>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464"/>
    <w:rsid w:val="00997A05"/>
    <w:rsid w:val="009A25AF"/>
    <w:rsid w:val="009B18E3"/>
    <w:rsid w:val="009B37B2"/>
    <w:rsid w:val="009B66C9"/>
    <w:rsid w:val="009C3F87"/>
    <w:rsid w:val="009C54E9"/>
    <w:rsid w:val="009C6587"/>
    <w:rsid w:val="009D03E6"/>
    <w:rsid w:val="009D386A"/>
    <w:rsid w:val="009D3D02"/>
    <w:rsid w:val="009D43DD"/>
    <w:rsid w:val="009D4F5F"/>
    <w:rsid w:val="009E2430"/>
    <w:rsid w:val="009E2872"/>
    <w:rsid w:val="009E51AE"/>
    <w:rsid w:val="009E5DC2"/>
    <w:rsid w:val="009E6597"/>
    <w:rsid w:val="009E6C1A"/>
    <w:rsid w:val="009F1EB1"/>
    <w:rsid w:val="009F30A8"/>
    <w:rsid w:val="009F5503"/>
    <w:rsid w:val="009F5B30"/>
    <w:rsid w:val="009F61D5"/>
    <w:rsid w:val="009F6E04"/>
    <w:rsid w:val="00A0108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2AE1"/>
    <w:rsid w:val="00A33073"/>
    <w:rsid w:val="00A36682"/>
    <w:rsid w:val="00A3778D"/>
    <w:rsid w:val="00A441A4"/>
    <w:rsid w:val="00A466AF"/>
    <w:rsid w:val="00A475D9"/>
    <w:rsid w:val="00A512FD"/>
    <w:rsid w:val="00A528FB"/>
    <w:rsid w:val="00A550B6"/>
    <w:rsid w:val="00A56558"/>
    <w:rsid w:val="00A60AD0"/>
    <w:rsid w:val="00A669BC"/>
    <w:rsid w:val="00A73A64"/>
    <w:rsid w:val="00A75C14"/>
    <w:rsid w:val="00A80164"/>
    <w:rsid w:val="00A816C2"/>
    <w:rsid w:val="00A820F9"/>
    <w:rsid w:val="00A84E73"/>
    <w:rsid w:val="00A8795D"/>
    <w:rsid w:val="00A87BB6"/>
    <w:rsid w:val="00A91D9A"/>
    <w:rsid w:val="00A9455B"/>
    <w:rsid w:val="00AA06D6"/>
    <w:rsid w:val="00AA20B6"/>
    <w:rsid w:val="00AA3AB4"/>
    <w:rsid w:val="00AA5F45"/>
    <w:rsid w:val="00AA62AC"/>
    <w:rsid w:val="00AA6522"/>
    <w:rsid w:val="00AB17B0"/>
    <w:rsid w:val="00AB2105"/>
    <w:rsid w:val="00AB4AEC"/>
    <w:rsid w:val="00AB71BB"/>
    <w:rsid w:val="00AB776A"/>
    <w:rsid w:val="00AC37EA"/>
    <w:rsid w:val="00AC3BB0"/>
    <w:rsid w:val="00AC6028"/>
    <w:rsid w:val="00AD3081"/>
    <w:rsid w:val="00AD3C3D"/>
    <w:rsid w:val="00AE03D4"/>
    <w:rsid w:val="00AE15DC"/>
    <w:rsid w:val="00AE2AC8"/>
    <w:rsid w:val="00AE36A3"/>
    <w:rsid w:val="00AE3A1D"/>
    <w:rsid w:val="00AE3C57"/>
    <w:rsid w:val="00AE3DA0"/>
    <w:rsid w:val="00AF1B54"/>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27430"/>
    <w:rsid w:val="00B31241"/>
    <w:rsid w:val="00B355E5"/>
    <w:rsid w:val="00B363D2"/>
    <w:rsid w:val="00B37249"/>
    <w:rsid w:val="00B4207D"/>
    <w:rsid w:val="00B4391A"/>
    <w:rsid w:val="00B45FD1"/>
    <w:rsid w:val="00B468B2"/>
    <w:rsid w:val="00B507B2"/>
    <w:rsid w:val="00B5247F"/>
    <w:rsid w:val="00B53442"/>
    <w:rsid w:val="00B534E1"/>
    <w:rsid w:val="00B53DE2"/>
    <w:rsid w:val="00B56CBD"/>
    <w:rsid w:val="00B60270"/>
    <w:rsid w:val="00B60C8C"/>
    <w:rsid w:val="00B612C9"/>
    <w:rsid w:val="00B615BD"/>
    <w:rsid w:val="00B62FB5"/>
    <w:rsid w:val="00B6580C"/>
    <w:rsid w:val="00B666E7"/>
    <w:rsid w:val="00B67341"/>
    <w:rsid w:val="00B67B59"/>
    <w:rsid w:val="00B67C68"/>
    <w:rsid w:val="00B67D59"/>
    <w:rsid w:val="00B73DC0"/>
    <w:rsid w:val="00B74211"/>
    <w:rsid w:val="00B7663B"/>
    <w:rsid w:val="00B76E49"/>
    <w:rsid w:val="00B77220"/>
    <w:rsid w:val="00B77D3F"/>
    <w:rsid w:val="00B8093A"/>
    <w:rsid w:val="00B82951"/>
    <w:rsid w:val="00B8327A"/>
    <w:rsid w:val="00B85255"/>
    <w:rsid w:val="00B87BA4"/>
    <w:rsid w:val="00B90195"/>
    <w:rsid w:val="00B90F8C"/>
    <w:rsid w:val="00B92AFF"/>
    <w:rsid w:val="00B95498"/>
    <w:rsid w:val="00BA2A6E"/>
    <w:rsid w:val="00BB3EA2"/>
    <w:rsid w:val="00BB51C8"/>
    <w:rsid w:val="00BB5D9D"/>
    <w:rsid w:val="00BC1616"/>
    <w:rsid w:val="00BC592F"/>
    <w:rsid w:val="00BC6404"/>
    <w:rsid w:val="00BD011D"/>
    <w:rsid w:val="00BD03E1"/>
    <w:rsid w:val="00BD0C1F"/>
    <w:rsid w:val="00BD31F1"/>
    <w:rsid w:val="00BD3501"/>
    <w:rsid w:val="00BD38AC"/>
    <w:rsid w:val="00BD3F3F"/>
    <w:rsid w:val="00BD5C11"/>
    <w:rsid w:val="00BE0AE6"/>
    <w:rsid w:val="00BE47CD"/>
    <w:rsid w:val="00BE742C"/>
    <w:rsid w:val="00BF4C3E"/>
    <w:rsid w:val="00BF7040"/>
    <w:rsid w:val="00C00F99"/>
    <w:rsid w:val="00C01BF3"/>
    <w:rsid w:val="00C02579"/>
    <w:rsid w:val="00C0569C"/>
    <w:rsid w:val="00C068D5"/>
    <w:rsid w:val="00C11810"/>
    <w:rsid w:val="00C1235E"/>
    <w:rsid w:val="00C13319"/>
    <w:rsid w:val="00C13F40"/>
    <w:rsid w:val="00C14F57"/>
    <w:rsid w:val="00C15E5A"/>
    <w:rsid w:val="00C1720E"/>
    <w:rsid w:val="00C23337"/>
    <w:rsid w:val="00C25EBE"/>
    <w:rsid w:val="00C26CF5"/>
    <w:rsid w:val="00C319F4"/>
    <w:rsid w:val="00C342CD"/>
    <w:rsid w:val="00C36A37"/>
    <w:rsid w:val="00C36F9A"/>
    <w:rsid w:val="00C373A6"/>
    <w:rsid w:val="00C37507"/>
    <w:rsid w:val="00C4050C"/>
    <w:rsid w:val="00C42363"/>
    <w:rsid w:val="00C446BC"/>
    <w:rsid w:val="00C47D20"/>
    <w:rsid w:val="00C512FD"/>
    <w:rsid w:val="00C54C8E"/>
    <w:rsid w:val="00C55490"/>
    <w:rsid w:val="00C62E00"/>
    <w:rsid w:val="00C661A8"/>
    <w:rsid w:val="00C67041"/>
    <w:rsid w:val="00C679E7"/>
    <w:rsid w:val="00C70AED"/>
    <w:rsid w:val="00C712AD"/>
    <w:rsid w:val="00C76BBD"/>
    <w:rsid w:val="00C81114"/>
    <w:rsid w:val="00C829E3"/>
    <w:rsid w:val="00C903ED"/>
    <w:rsid w:val="00C922E2"/>
    <w:rsid w:val="00C92BF5"/>
    <w:rsid w:val="00C94AD5"/>
    <w:rsid w:val="00C95203"/>
    <w:rsid w:val="00C96799"/>
    <w:rsid w:val="00CA2330"/>
    <w:rsid w:val="00CA43EE"/>
    <w:rsid w:val="00CA6AB6"/>
    <w:rsid w:val="00CA7E0F"/>
    <w:rsid w:val="00CB0E76"/>
    <w:rsid w:val="00CB19DE"/>
    <w:rsid w:val="00CB1C4E"/>
    <w:rsid w:val="00CB1D8D"/>
    <w:rsid w:val="00CB1F6D"/>
    <w:rsid w:val="00CB31DB"/>
    <w:rsid w:val="00CB3F6B"/>
    <w:rsid w:val="00CB400F"/>
    <w:rsid w:val="00CB4D00"/>
    <w:rsid w:val="00CC0EA9"/>
    <w:rsid w:val="00CC1EE0"/>
    <w:rsid w:val="00CC2B42"/>
    <w:rsid w:val="00CC2D50"/>
    <w:rsid w:val="00CC33DE"/>
    <w:rsid w:val="00CC44EF"/>
    <w:rsid w:val="00CC64A3"/>
    <w:rsid w:val="00CC73B9"/>
    <w:rsid w:val="00CC788E"/>
    <w:rsid w:val="00CD0C23"/>
    <w:rsid w:val="00CD2F06"/>
    <w:rsid w:val="00CD4183"/>
    <w:rsid w:val="00CD4A72"/>
    <w:rsid w:val="00CD6D10"/>
    <w:rsid w:val="00CE49BD"/>
    <w:rsid w:val="00CE5A52"/>
    <w:rsid w:val="00CE78B3"/>
    <w:rsid w:val="00CE7A56"/>
    <w:rsid w:val="00CE7D83"/>
    <w:rsid w:val="00CF0DE8"/>
    <w:rsid w:val="00CF3405"/>
    <w:rsid w:val="00D02FC6"/>
    <w:rsid w:val="00D0552A"/>
    <w:rsid w:val="00D1273D"/>
    <w:rsid w:val="00D130C1"/>
    <w:rsid w:val="00D13192"/>
    <w:rsid w:val="00D13481"/>
    <w:rsid w:val="00D13DE0"/>
    <w:rsid w:val="00D176D8"/>
    <w:rsid w:val="00D34DF7"/>
    <w:rsid w:val="00D4148D"/>
    <w:rsid w:val="00D41A25"/>
    <w:rsid w:val="00D4300B"/>
    <w:rsid w:val="00D439A4"/>
    <w:rsid w:val="00D43DCA"/>
    <w:rsid w:val="00D43E13"/>
    <w:rsid w:val="00D549E4"/>
    <w:rsid w:val="00D54D12"/>
    <w:rsid w:val="00D56A01"/>
    <w:rsid w:val="00D64827"/>
    <w:rsid w:val="00D6494C"/>
    <w:rsid w:val="00D64AB6"/>
    <w:rsid w:val="00D6605C"/>
    <w:rsid w:val="00D661E2"/>
    <w:rsid w:val="00D67323"/>
    <w:rsid w:val="00D70744"/>
    <w:rsid w:val="00D70CF0"/>
    <w:rsid w:val="00D71C09"/>
    <w:rsid w:val="00D76753"/>
    <w:rsid w:val="00D7693E"/>
    <w:rsid w:val="00D84E3F"/>
    <w:rsid w:val="00D86BC7"/>
    <w:rsid w:val="00D87E51"/>
    <w:rsid w:val="00D94B78"/>
    <w:rsid w:val="00D95339"/>
    <w:rsid w:val="00D9591C"/>
    <w:rsid w:val="00D961DB"/>
    <w:rsid w:val="00DA2C1B"/>
    <w:rsid w:val="00DA4223"/>
    <w:rsid w:val="00DA53A4"/>
    <w:rsid w:val="00DA5565"/>
    <w:rsid w:val="00DA5943"/>
    <w:rsid w:val="00DA62D2"/>
    <w:rsid w:val="00DA6BB9"/>
    <w:rsid w:val="00DB3D33"/>
    <w:rsid w:val="00DB7D62"/>
    <w:rsid w:val="00DC29D2"/>
    <w:rsid w:val="00DC4F20"/>
    <w:rsid w:val="00DC676F"/>
    <w:rsid w:val="00DC6929"/>
    <w:rsid w:val="00DC7A61"/>
    <w:rsid w:val="00DD0A8C"/>
    <w:rsid w:val="00DD0CD2"/>
    <w:rsid w:val="00DD0D4E"/>
    <w:rsid w:val="00DD35E4"/>
    <w:rsid w:val="00DD3ECE"/>
    <w:rsid w:val="00DD507D"/>
    <w:rsid w:val="00DD5168"/>
    <w:rsid w:val="00DE163F"/>
    <w:rsid w:val="00DE1D5F"/>
    <w:rsid w:val="00DE30E2"/>
    <w:rsid w:val="00DE4530"/>
    <w:rsid w:val="00DE5C1C"/>
    <w:rsid w:val="00DE663F"/>
    <w:rsid w:val="00DF3207"/>
    <w:rsid w:val="00DF402F"/>
    <w:rsid w:val="00DF620A"/>
    <w:rsid w:val="00DF723E"/>
    <w:rsid w:val="00DF78C4"/>
    <w:rsid w:val="00E0016D"/>
    <w:rsid w:val="00E0068C"/>
    <w:rsid w:val="00E0094F"/>
    <w:rsid w:val="00E01541"/>
    <w:rsid w:val="00E02584"/>
    <w:rsid w:val="00E02917"/>
    <w:rsid w:val="00E03EE6"/>
    <w:rsid w:val="00E05A8B"/>
    <w:rsid w:val="00E05AA0"/>
    <w:rsid w:val="00E06E52"/>
    <w:rsid w:val="00E12A2D"/>
    <w:rsid w:val="00E1404B"/>
    <w:rsid w:val="00E143C3"/>
    <w:rsid w:val="00E15A9E"/>
    <w:rsid w:val="00E15CA0"/>
    <w:rsid w:val="00E167BF"/>
    <w:rsid w:val="00E16D91"/>
    <w:rsid w:val="00E20022"/>
    <w:rsid w:val="00E20A9A"/>
    <w:rsid w:val="00E21927"/>
    <w:rsid w:val="00E230D6"/>
    <w:rsid w:val="00E25CDE"/>
    <w:rsid w:val="00E260F5"/>
    <w:rsid w:val="00E2626D"/>
    <w:rsid w:val="00E304EE"/>
    <w:rsid w:val="00E308E0"/>
    <w:rsid w:val="00E31033"/>
    <w:rsid w:val="00E31115"/>
    <w:rsid w:val="00E326F1"/>
    <w:rsid w:val="00E33D40"/>
    <w:rsid w:val="00E40481"/>
    <w:rsid w:val="00E40658"/>
    <w:rsid w:val="00E41FC7"/>
    <w:rsid w:val="00E421FA"/>
    <w:rsid w:val="00E42B74"/>
    <w:rsid w:val="00E42BB7"/>
    <w:rsid w:val="00E461F9"/>
    <w:rsid w:val="00E46402"/>
    <w:rsid w:val="00E46467"/>
    <w:rsid w:val="00E46CDC"/>
    <w:rsid w:val="00E50502"/>
    <w:rsid w:val="00E50EDE"/>
    <w:rsid w:val="00E520E7"/>
    <w:rsid w:val="00E52DBD"/>
    <w:rsid w:val="00E5320B"/>
    <w:rsid w:val="00E5575F"/>
    <w:rsid w:val="00E62D03"/>
    <w:rsid w:val="00E705DD"/>
    <w:rsid w:val="00E70A44"/>
    <w:rsid w:val="00E70B14"/>
    <w:rsid w:val="00E74161"/>
    <w:rsid w:val="00E744EC"/>
    <w:rsid w:val="00E80992"/>
    <w:rsid w:val="00E81C16"/>
    <w:rsid w:val="00E8313E"/>
    <w:rsid w:val="00E87005"/>
    <w:rsid w:val="00E873CC"/>
    <w:rsid w:val="00E90259"/>
    <w:rsid w:val="00E90D08"/>
    <w:rsid w:val="00E94AB1"/>
    <w:rsid w:val="00E96810"/>
    <w:rsid w:val="00E9786A"/>
    <w:rsid w:val="00EA03F4"/>
    <w:rsid w:val="00EA4289"/>
    <w:rsid w:val="00EA77D8"/>
    <w:rsid w:val="00EB0201"/>
    <w:rsid w:val="00EB2B06"/>
    <w:rsid w:val="00EB2E3A"/>
    <w:rsid w:val="00EB5195"/>
    <w:rsid w:val="00EB69EE"/>
    <w:rsid w:val="00EC3283"/>
    <w:rsid w:val="00EC516E"/>
    <w:rsid w:val="00EC5EEC"/>
    <w:rsid w:val="00EC6223"/>
    <w:rsid w:val="00ED109C"/>
    <w:rsid w:val="00ED11D4"/>
    <w:rsid w:val="00ED427C"/>
    <w:rsid w:val="00ED544A"/>
    <w:rsid w:val="00ED733C"/>
    <w:rsid w:val="00EE123E"/>
    <w:rsid w:val="00EE18EB"/>
    <w:rsid w:val="00EE3A39"/>
    <w:rsid w:val="00EE3D99"/>
    <w:rsid w:val="00EE509A"/>
    <w:rsid w:val="00EF28E4"/>
    <w:rsid w:val="00EF2C57"/>
    <w:rsid w:val="00EF4945"/>
    <w:rsid w:val="00F002DC"/>
    <w:rsid w:val="00F0088B"/>
    <w:rsid w:val="00F057CE"/>
    <w:rsid w:val="00F07FC9"/>
    <w:rsid w:val="00F12EFB"/>
    <w:rsid w:val="00F13C57"/>
    <w:rsid w:val="00F1655C"/>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6234C"/>
    <w:rsid w:val="00F642E9"/>
    <w:rsid w:val="00F67F11"/>
    <w:rsid w:val="00F72155"/>
    <w:rsid w:val="00F7312C"/>
    <w:rsid w:val="00F769A8"/>
    <w:rsid w:val="00F804B8"/>
    <w:rsid w:val="00F8107D"/>
    <w:rsid w:val="00F81369"/>
    <w:rsid w:val="00F8141B"/>
    <w:rsid w:val="00F81820"/>
    <w:rsid w:val="00F8380F"/>
    <w:rsid w:val="00F8772D"/>
    <w:rsid w:val="00F87CC4"/>
    <w:rsid w:val="00F87DDD"/>
    <w:rsid w:val="00F92230"/>
    <w:rsid w:val="00F93A51"/>
    <w:rsid w:val="00F93BD3"/>
    <w:rsid w:val="00F94439"/>
    <w:rsid w:val="00F95909"/>
    <w:rsid w:val="00F96595"/>
    <w:rsid w:val="00FA1C1D"/>
    <w:rsid w:val="00FA62E0"/>
    <w:rsid w:val="00FA78EC"/>
    <w:rsid w:val="00FA7CEF"/>
    <w:rsid w:val="00FB066B"/>
    <w:rsid w:val="00FB4858"/>
    <w:rsid w:val="00FB56A6"/>
    <w:rsid w:val="00FB6513"/>
    <w:rsid w:val="00FB7A98"/>
    <w:rsid w:val="00FC31DA"/>
    <w:rsid w:val="00FC6CEB"/>
    <w:rsid w:val="00FC6DBA"/>
    <w:rsid w:val="00FC749C"/>
    <w:rsid w:val="00FC7E9A"/>
    <w:rsid w:val="00FD1DDF"/>
    <w:rsid w:val="00FD40B6"/>
    <w:rsid w:val="00FD6E1C"/>
    <w:rsid w:val="00FD6E6F"/>
    <w:rsid w:val="00FD7214"/>
    <w:rsid w:val="00FD7A6E"/>
    <w:rsid w:val="00FE2256"/>
    <w:rsid w:val="00FE353B"/>
    <w:rsid w:val="00FE6537"/>
    <w:rsid w:val="00FF17B5"/>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8F618"/>
  <w14:defaultImageDpi w14:val="32767"/>
  <w15:docId w15:val="{D1851EAC-D74C-4C35-9420-1902271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AE3A1D"/>
    <w:pPr>
      <w:spacing w:before="120"/>
    </w:pPr>
  </w:style>
  <w:style w:type="paragraph" w:styleId="Heading1">
    <w:name w:val="heading 1"/>
    <w:next w:val="Normal"/>
    <w:link w:val="Heading1Char"/>
    <w:autoRedefine/>
    <w:qFormat/>
    <w:rsid w:val="00AE3A1D"/>
    <w:pPr>
      <w:keepNext/>
      <w:numPr>
        <w:numId w:val="6"/>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autoRedefine/>
    <w:uiPriority w:val="1"/>
    <w:qFormat/>
    <w:rsid w:val="00AE3A1D"/>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autoRedefine/>
    <w:uiPriority w:val="2"/>
    <w:qFormat/>
    <w:rsid w:val="00AE3A1D"/>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autoRedefine/>
    <w:uiPriority w:val="3"/>
    <w:qFormat/>
    <w:rsid w:val="00AE3A1D"/>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AE3A1D"/>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AE3A1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AE3A1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AE3A1D"/>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rsid w:val="00AE3A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A1D"/>
  </w:style>
  <w:style w:type="character" w:customStyle="1" w:styleId="Heading1Char">
    <w:name w:val="Heading 1 Char"/>
    <w:basedOn w:val="DefaultParagraphFont"/>
    <w:link w:val="Heading1"/>
    <w:rsid w:val="00AE3A1D"/>
    <w:rPr>
      <w:rFonts w:asciiTheme="majorHAnsi" w:eastAsia="Times New Roman" w:hAnsiTheme="majorHAnsi" w:cs="Times New Roman"/>
      <w:color w:val="E37608"/>
      <w:sz w:val="40"/>
      <w:lang w:eastAsia="en-GB"/>
    </w:rPr>
  </w:style>
  <w:style w:type="paragraph" w:styleId="TOCHeading">
    <w:name w:val="TOC Heading"/>
    <w:next w:val="Normal"/>
    <w:autoRedefine/>
    <w:qFormat/>
    <w:rsid w:val="00AE3A1D"/>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autoRedefine/>
    <w:uiPriority w:val="39"/>
    <w:unhideWhenUsed/>
    <w:rsid w:val="00AE3A1D"/>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AE3A1D"/>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AE3A1D"/>
    <w:rPr>
      <w:rFonts w:cs="Tahoma"/>
      <w:sz w:val="16"/>
      <w:szCs w:val="16"/>
    </w:rPr>
  </w:style>
  <w:style w:type="character" w:customStyle="1" w:styleId="BalloonTextChar">
    <w:name w:val="Balloon Text Char"/>
    <w:basedOn w:val="DefaultParagraphFont"/>
    <w:link w:val="BalloonText"/>
    <w:uiPriority w:val="99"/>
    <w:semiHidden/>
    <w:rsid w:val="00AE3A1D"/>
    <w:rPr>
      <w:rFonts w:cs="Tahoma"/>
      <w:sz w:val="16"/>
      <w:szCs w:val="16"/>
    </w:rPr>
  </w:style>
  <w:style w:type="character" w:customStyle="1" w:styleId="Heading2Char">
    <w:name w:val="Heading 2 Char"/>
    <w:basedOn w:val="DefaultParagraphFont"/>
    <w:link w:val="Heading2"/>
    <w:uiPriority w:val="1"/>
    <w:rsid w:val="00AE3A1D"/>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AE3A1D"/>
    <w:rPr>
      <w:rFonts w:asciiTheme="majorHAnsi" w:hAnsiTheme="majorHAnsi"/>
      <w:b/>
    </w:rPr>
  </w:style>
  <w:style w:type="paragraph" w:styleId="TOC2">
    <w:name w:val="toc 2"/>
    <w:basedOn w:val="Normal"/>
    <w:next w:val="Normal"/>
    <w:link w:val="TOC2Char"/>
    <w:autoRedefine/>
    <w:uiPriority w:val="39"/>
    <w:unhideWhenUsed/>
    <w:rsid w:val="00AE3A1D"/>
    <w:pPr>
      <w:tabs>
        <w:tab w:val="right" w:leader="dot" w:pos="9639"/>
      </w:tabs>
      <w:spacing w:after="120"/>
      <w:ind w:left="709"/>
    </w:pPr>
    <w:rPr>
      <w:noProof/>
      <w:color w:val="3C3C3E"/>
      <w:lang w:eastAsia="en-GB"/>
    </w:rPr>
  </w:style>
  <w:style w:type="paragraph" w:styleId="List">
    <w:name w:val="List"/>
    <w:basedOn w:val="Normal"/>
    <w:uiPriority w:val="99"/>
    <w:semiHidden/>
    <w:locked/>
    <w:rsid w:val="00AE3A1D"/>
    <w:pPr>
      <w:numPr>
        <w:numId w:val="11"/>
      </w:numPr>
    </w:pPr>
    <w:rPr>
      <w:rFonts w:eastAsia="Lucida Sans" w:cs="Times New Roman"/>
      <w:color w:val="414042" w:themeColor="text1"/>
    </w:rPr>
  </w:style>
  <w:style w:type="table" w:styleId="TableGrid">
    <w:name w:val="Table Grid"/>
    <w:basedOn w:val="TableNormal"/>
    <w:uiPriority w:val="59"/>
    <w:rsid w:val="00AE3A1D"/>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AE3A1D"/>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AE3A1D"/>
    <w:rPr>
      <w:sz w:val="20"/>
    </w:rPr>
  </w:style>
  <w:style w:type="paragraph" w:styleId="Footer">
    <w:name w:val="footer"/>
    <w:link w:val="FooterChar"/>
    <w:autoRedefine/>
    <w:uiPriority w:val="10"/>
    <w:rsid w:val="00AE3A1D"/>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AE3A1D"/>
    <w:rPr>
      <w:sz w:val="20"/>
    </w:rPr>
  </w:style>
  <w:style w:type="paragraph" w:customStyle="1" w:styleId="Numbered-paragraph-text">
    <w:name w:val="Numbered-paragraph-text"/>
    <w:autoRedefine/>
    <w:uiPriority w:val="5"/>
    <w:qFormat/>
    <w:rsid w:val="00AE3A1D"/>
    <w:pPr>
      <w:numPr>
        <w:numId w:val="2"/>
      </w:numPr>
      <w:tabs>
        <w:tab w:val="right" w:pos="567"/>
      </w:tabs>
      <w:spacing w:before="120"/>
      <w:ind w:left="0" w:firstLine="0"/>
      <w:textboxTightWrap w:val="firstLineOnly"/>
    </w:pPr>
  </w:style>
  <w:style w:type="paragraph" w:styleId="BlockText">
    <w:name w:val="Block Text"/>
    <w:basedOn w:val="Normal"/>
    <w:uiPriority w:val="99"/>
    <w:semiHidden/>
    <w:unhideWhenUsed/>
    <w:locked/>
    <w:rsid w:val="00AE3A1D"/>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AE3A1D"/>
    <w:pPr>
      <w:tabs>
        <w:tab w:val="left" w:pos="0"/>
        <w:tab w:val="right" w:leader="dot" w:pos="9639"/>
      </w:tabs>
    </w:pPr>
    <w:rPr>
      <w:rFonts w:asciiTheme="majorHAnsi" w:hAnsiTheme="majorHAnsi"/>
    </w:rPr>
  </w:style>
  <w:style w:type="paragraph" w:styleId="ListNumber">
    <w:name w:val="List Number"/>
    <w:autoRedefine/>
    <w:uiPriority w:val="6"/>
    <w:qFormat/>
    <w:rsid w:val="00AE3A1D"/>
    <w:pPr>
      <w:numPr>
        <w:numId w:val="1"/>
      </w:numPr>
    </w:pPr>
    <w:rPr>
      <w:lang w:eastAsia="en-GB"/>
    </w:rPr>
  </w:style>
  <w:style w:type="character" w:styleId="FollowedHyperlink">
    <w:name w:val="FollowedHyperlink"/>
    <w:uiPriority w:val="99"/>
    <w:locked/>
    <w:rsid w:val="00AE3A1D"/>
    <w:rPr>
      <w:rFonts w:asciiTheme="minorHAnsi" w:hAnsiTheme="minorHAnsi"/>
      <w:b/>
      <w:color w:val="757578"/>
      <w:u w:val="dotted" w:color="53565A"/>
    </w:rPr>
  </w:style>
  <w:style w:type="character" w:styleId="FootnoteReference">
    <w:name w:val="footnote reference"/>
    <w:uiPriority w:val="13"/>
    <w:rsid w:val="00AE3A1D"/>
    <w:rPr>
      <w:rFonts w:ascii="Segoe UI" w:hAnsi="Segoe UI"/>
      <w:b w:val="0"/>
      <w:color w:val="6D6E71"/>
      <w:sz w:val="20"/>
      <w:vertAlign w:val="superscript"/>
    </w:rPr>
  </w:style>
  <w:style w:type="paragraph" w:styleId="FootnoteText">
    <w:name w:val="footnote text"/>
    <w:link w:val="FootnoteTextChar"/>
    <w:uiPriority w:val="13"/>
    <w:rsid w:val="00AE3A1D"/>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AE3A1D"/>
    <w:rPr>
      <w:color w:val="4C4C4E"/>
      <w:sz w:val="20"/>
      <w:szCs w:val="20"/>
    </w:rPr>
  </w:style>
  <w:style w:type="paragraph" w:styleId="ListParagraph">
    <w:name w:val="List Paragraph"/>
    <w:basedOn w:val="Normal"/>
    <w:autoRedefine/>
    <w:uiPriority w:val="6"/>
    <w:rsid w:val="00AE3A1D"/>
    <w:pPr>
      <w:numPr>
        <w:numId w:val="36"/>
      </w:numPr>
      <w:contextualSpacing/>
    </w:pPr>
  </w:style>
  <w:style w:type="paragraph" w:styleId="ListBullet">
    <w:name w:val="List Bullet"/>
    <w:link w:val="ListBulletChar"/>
    <w:autoRedefine/>
    <w:uiPriority w:val="6"/>
    <w:qFormat/>
    <w:rsid w:val="00AE3A1D"/>
    <w:pPr>
      <w:numPr>
        <w:numId w:val="14"/>
      </w:numPr>
    </w:pPr>
    <w:rPr>
      <w:rFonts w:eastAsia="Lucida Sans" w:cs="Times New Roman"/>
      <w:color w:val="414042" w:themeColor="text1"/>
      <w:lang w:eastAsia="en-GB"/>
    </w:rPr>
  </w:style>
  <w:style w:type="paragraph" w:styleId="List2">
    <w:name w:val="List 2"/>
    <w:basedOn w:val="Normal"/>
    <w:autoRedefine/>
    <w:uiPriority w:val="99"/>
    <w:semiHidden/>
    <w:locked/>
    <w:rsid w:val="00AE3A1D"/>
    <w:pPr>
      <w:ind w:left="1134" w:hanging="567"/>
    </w:pPr>
    <w:rPr>
      <w:rFonts w:eastAsia="Lucida Sans" w:cs="Times New Roman"/>
    </w:rPr>
  </w:style>
  <w:style w:type="paragraph" w:styleId="List3">
    <w:name w:val="List 3"/>
    <w:basedOn w:val="Normal"/>
    <w:autoRedefine/>
    <w:uiPriority w:val="99"/>
    <w:semiHidden/>
    <w:locked/>
    <w:rsid w:val="00AE3A1D"/>
    <w:pPr>
      <w:ind w:left="1134" w:hanging="567"/>
    </w:pPr>
    <w:rPr>
      <w:rFonts w:eastAsia="Lucida Sans" w:cs="Times New Roman"/>
    </w:rPr>
  </w:style>
  <w:style w:type="paragraph" w:styleId="List4">
    <w:name w:val="List 4"/>
    <w:basedOn w:val="Normal"/>
    <w:autoRedefine/>
    <w:uiPriority w:val="99"/>
    <w:semiHidden/>
    <w:locked/>
    <w:rsid w:val="00AE3A1D"/>
    <w:pPr>
      <w:ind w:left="1134" w:hanging="567"/>
    </w:pPr>
    <w:rPr>
      <w:rFonts w:eastAsia="Lucida Sans" w:cs="Times New Roman"/>
    </w:rPr>
  </w:style>
  <w:style w:type="paragraph" w:styleId="List5">
    <w:name w:val="List 5"/>
    <w:basedOn w:val="Normal"/>
    <w:autoRedefine/>
    <w:uiPriority w:val="99"/>
    <w:semiHidden/>
    <w:locked/>
    <w:rsid w:val="00AE3A1D"/>
    <w:pPr>
      <w:ind w:left="1134" w:hanging="567"/>
    </w:pPr>
    <w:rPr>
      <w:rFonts w:eastAsia="Lucida Sans" w:cs="Times New Roman"/>
    </w:rPr>
  </w:style>
  <w:style w:type="paragraph" w:styleId="ListBullet2">
    <w:name w:val="List Bullet 2"/>
    <w:basedOn w:val="Normal"/>
    <w:autoRedefine/>
    <w:uiPriority w:val="99"/>
    <w:semiHidden/>
    <w:locked/>
    <w:rsid w:val="00AE3A1D"/>
    <w:pPr>
      <w:ind w:left="1134" w:hanging="567"/>
    </w:pPr>
    <w:rPr>
      <w:rFonts w:eastAsia="Lucida Sans" w:cs="Times New Roman"/>
    </w:rPr>
  </w:style>
  <w:style w:type="paragraph" w:styleId="ListBullet3">
    <w:name w:val="List Bullet 3"/>
    <w:basedOn w:val="Normal"/>
    <w:autoRedefine/>
    <w:uiPriority w:val="99"/>
    <w:semiHidden/>
    <w:locked/>
    <w:rsid w:val="00AE3A1D"/>
    <w:pPr>
      <w:ind w:left="1134" w:hanging="567"/>
    </w:pPr>
    <w:rPr>
      <w:rFonts w:eastAsia="Lucida Sans" w:cs="Times New Roman"/>
    </w:rPr>
  </w:style>
  <w:style w:type="paragraph" w:styleId="ListBullet4">
    <w:name w:val="List Bullet 4"/>
    <w:basedOn w:val="Normal"/>
    <w:autoRedefine/>
    <w:uiPriority w:val="99"/>
    <w:semiHidden/>
    <w:locked/>
    <w:rsid w:val="00AE3A1D"/>
    <w:pPr>
      <w:ind w:left="1134" w:hanging="567"/>
    </w:pPr>
    <w:rPr>
      <w:rFonts w:eastAsia="Lucida Sans" w:cs="Times New Roman"/>
    </w:rPr>
  </w:style>
  <w:style w:type="paragraph" w:styleId="ListBullet5">
    <w:name w:val="List Bullet 5"/>
    <w:basedOn w:val="Normal"/>
    <w:autoRedefine/>
    <w:uiPriority w:val="99"/>
    <w:semiHidden/>
    <w:locked/>
    <w:rsid w:val="00AE3A1D"/>
    <w:pPr>
      <w:ind w:left="1134" w:hanging="567"/>
    </w:pPr>
    <w:rPr>
      <w:rFonts w:eastAsia="Lucida Sans" w:cs="Times New Roman"/>
    </w:rPr>
  </w:style>
  <w:style w:type="paragraph" w:styleId="ListContinue">
    <w:name w:val="List Continue"/>
    <w:basedOn w:val="Normal"/>
    <w:autoRedefine/>
    <w:uiPriority w:val="99"/>
    <w:semiHidden/>
    <w:locked/>
    <w:rsid w:val="00AE3A1D"/>
    <w:pPr>
      <w:ind w:left="1134" w:hanging="567"/>
    </w:pPr>
    <w:rPr>
      <w:rFonts w:eastAsia="Lucida Sans" w:cs="Times New Roman"/>
    </w:rPr>
  </w:style>
  <w:style w:type="paragraph" w:styleId="ListContinue2">
    <w:name w:val="List Continue 2"/>
    <w:basedOn w:val="Normal"/>
    <w:autoRedefine/>
    <w:uiPriority w:val="99"/>
    <w:semiHidden/>
    <w:locked/>
    <w:rsid w:val="00AE3A1D"/>
    <w:pPr>
      <w:ind w:left="1134" w:hanging="567"/>
    </w:pPr>
    <w:rPr>
      <w:rFonts w:eastAsia="Lucida Sans" w:cs="Times New Roman"/>
    </w:rPr>
  </w:style>
  <w:style w:type="paragraph" w:styleId="ListContinue3">
    <w:name w:val="List Continue 3"/>
    <w:basedOn w:val="Normal"/>
    <w:autoRedefine/>
    <w:uiPriority w:val="99"/>
    <w:semiHidden/>
    <w:locked/>
    <w:rsid w:val="00AE3A1D"/>
    <w:pPr>
      <w:ind w:left="1134" w:hanging="567"/>
    </w:pPr>
    <w:rPr>
      <w:rFonts w:eastAsia="Lucida Sans" w:cs="Times New Roman"/>
    </w:rPr>
  </w:style>
  <w:style w:type="paragraph" w:styleId="ListContinue4">
    <w:name w:val="List Continue 4"/>
    <w:basedOn w:val="Normal"/>
    <w:autoRedefine/>
    <w:uiPriority w:val="99"/>
    <w:semiHidden/>
    <w:locked/>
    <w:rsid w:val="00AE3A1D"/>
    <w:pPr>
      <w:ind w:left="1134" w:hanging="567"/>
    </w:pPr>
    <w:rPr>
      <w:rFonts w:eastAsia="Lucida Sans" w:cs="Times New Roman"/>
    </w:rPr>
  </w:style>
  <w:style w:type="paragraph" w:styleId="ListContinue5">
    <w:name w:val="List Continue 5"/>
    <w:basedOn w:val="Normal"/>
    <w:autoRedefine/>
    <w:uiPriority w:val="99"/>
    <w:semiHidden/>
    <w:locked/>
    <w:rsid w:val="00AE3A1D"/>
    <w:pPr>
      <w:ind w:left="1134" w:hanging="567"/>
    </w:pPr>
    <w:rPr>
      <w:rFonts w:eastAsia="Lucida Sans" w:cs="Times New Roman"/>
    </w:rPr>
  </w:style>
  <w:style w:type="numbering" w:styleId="1ai">
    <w:name w:val="Outline List 1"/>
    <w:basedOn w:val="NoList"/>
    <w:uiPriority w:val="99"/>
    <w:semiHidden/>
    <w:unhideWhenUsed/>
    <w:locked/>
    <w:rsid w:val="00AE3A1D"/>
    <w:pPr>
      <w:numPr>
        <w:numId w:val="3"/>
      </w:numPr>
    </w:pPr>
  </w:style>
  <w:style w:type="paragraph" w:customStyle="1" w:styleId="Recommendation">
    <w:name w:val="Recommendation"/>
    <w:autoRedefine/>
    <w:uiPriority w:val="7"/>
    <w:qFormat/>
    <w:rsid w:val="00AE3A1D"/>
    <w:pPr>
      <w:numPr>
        <w:numId w:val="23"/>
      </w:numPr>
      <w:spacing w:before="0"/>
    </w:pPr>
  </w:style>
  <w:style w:type="paragraph" w:customStyle="1" w:styleId="TableofFiguresbullet">
    <w:name w:val="Table of Figures bullet"/>
    <w:uiPriority w:val="11"/>
    <w:rsid w:val="00AE3A1D"/>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AE3A1D"/>
    <w:pPr>
      <w:numPr>
        <w:numId w:val="25"/>
      </w:numPr>
      <w:spacing w:before="0"/>
    </w:pPr>
    <w:rPr>
      <w:rFonts w:cs="Segoe UI"/>
    </w:rPr>
  </w:style>
  <w:style w:type="table" w:styleId="TableGridLight">
    <w:name w:val="Grid Table Light"/>
    <w:basedOn w:val="TableNormal"/>
    <w:uiPriority w:val="40"/>
    <w:locked/>
    <w:rsid w:val="00AE3A1D"/>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AE3A1D"/>
  </w:style>
  <w:style w:type="paragraph" w:styleId="Caption">
    <w:name w:val="caption"/>
    <w:next w:val="Normal"/>
    <w:autoRedefine/>
    <w:uiPriority w:val="9"/>
    <w:rsid w:val="00AE3A1D"/>
    <w:pPr>
      <w:spacing w:before="120" w:after="120"/>
    </w:pPr>
    <w:rPr>
      <w:rFonts w:asciiTheme="majorHAnsi" w:hAnsiTheme="majorHAnsi"/>
      <w:b/>
      <w:i/>
      <w:iCs/>
      <w:sz w:val="20"/>
      <w:szCs w:val="18"/>
    </w:rPr>
  </w:style>
  <w:style w:type="paragraph" w:customStyle="1" w:styleId="Cover-1">
    <w:name w:val="Cover-1"/>
    <w:next w:val="Cover-2"/>
    <w:uiPriority w:val="29"/>
    <w:rsid w:val="00AE3A1D"/>
    <w:pPr>
      <w:spacing w:before="0" w:after="0" w:line="240" w:lineRule="auto"/>
    </w:pPr>
    <w:rPr>
      <w:color w:val="FFFFFF"/>
    </w:rPr>
  </w:style>
  <w:style w:type="paragraph" w:customStyle="1" w:styleId="Cover-2">
    <w:name w:val="Cover-2"/>
    <w:next w:val="Cover-3"/>
    <w:uiPriority w:val="29"/>
    <w:rsid w:val="00AE3A1D"/>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AE3A1D"/>
    <w:pPr>
      <w:spacing w:before="0" w:after="360"/>
    </w:pPr>
    <w:rPr>
      <w:sz w:val="36"/>
    </w:rPr>
  </w:style>
  <w:style w:type="paragraph" w:styleId="Quote">
    <w:name w:val="Quote"/>
    <w:basedOn w:val="Normal"/>
    <w:next w:val="Normal"/>
    <w:link w:val="QuoteChar"/>
    <w:autoRedefine/>
    <w:uiPriority w:val="8"/>
    <w:qFormat/>
    <w:rsid w:val="00AE3A1D"/>
    <w:pPr>
      <w:numPr>
        <w:numId w:val="33"/>
      </w:numPr>
      <w:spacing w:before="200" w:after="160"/>
      <w:ind w:right="864"/>
    </w:pPr>
    <w:rPr>
      <w:i/>
      <w:iCs/>
    </w:rPr>
  </w:style>
  <w:style w:type="character" w:styleId="CommentReference">
    <w:name w:val="annotation reference"/>
    <w:basedOn w:val="DefaultParagraphFont"/>
    <w:uiPriority w:val="99"/>
    <w:semiHidden/>
    <w:unhideWhenUsed/>
    <w:rsid w:val="00AE3A1D"/>
    <w:rPr>
      <w:sz w:val="16"/>
      <w:szCs w:val="16"/>
    </w:rPr>
  </w:style>
  <w:style w:type="paragraph" w:styleId="CommentText">
    <w:name w:val="annotation text"/>
    <w:basedOn w:val="Normal"/>
    <w:link w:val="CommentTextChar"/>
    <w:uiPriority w:val="99"/>
    <w:unhideWhenUsed/>
    <w:rsid w:val="00AE3A1D"/>
    <w:pPr>
      <w:spacing w:line="240" w:lineRule="auto"/>
    </w:pPr>
    <w:rPr>
      <w:sz w:val="20"/>
      <w:szCs w:val="20"/>
    </w:rPr>
  </w:style>
  <w:style w:type="character" w:customStyle="1" w:styleId="CommentTextChar">
    <w:name w:val="Comment Text Char"/>
    <w:basedOn w:val="DefaultParagraphFont"/>
    <w:link w:val="CommentText"/>
    <w:uiPriority w:val="99"/>
    <w:rsid w:val="00AE3A1D"/>
    <w:rPr>
      <w:sz w:val="20"/>
      <w:szCs w:val="20"/>
    </w:rPr>
  </w:style>
  <w:style w:type="paragraph" w:styleId="CommentSubject">
    <w:name w:val="annotation subject"/>
    <w:basedOn w:val="CommentText"/>
    <w:next w:val="CommentText"/>
    <w:link w:val="CommentSubjectChar"/>
    <w:uiPriority w:val="99"/>
    <w:semiHidden/>
    <w:unhideWhenUsed/>
    <w:rsid w:val="00AE3A1D"/>
    <w:rPr>
      <w:b/>
      <w:bCs/>
    </w:rPr>
  </w:style>
  <w:style w:type="character" w:customStyle="1" w:styleId="CommentSubjectChar">
    <w:name w:val="Comment Subject Char"/>
    <w:basedOn w:val="CommentTextChar"/>
    <w:link w:val="CommentSubject"/>
    <w:uiPriority w:val="99"/>
    <w:semiHidden/>
    <w:rsid w:val="00AE3A1D"/>
    <w:rPr>
      <w:b/>
      <w:bCs/>
      <w:sz w:val="20"/>
      <w:szCs w:val="20"/>
    </w:rPr>
  </w:style>
  <w:style w:type="paragraph" w:styleId="Revision">
    <w:name w:val="Revision"/>
    <w:hidden/>
    <w:uiPriority w:val="99"/>
    <w:semiHidden/>
    <w:rsid w:val="00AE3A1D"/>
    <w:pPr>
      <w:spacing w:after="0" w:line="240" w:lineRule="auto"/>
    </w:pPr>
  </w:style>
  <w:style w:type="character" w:customStyle="1" w:styleId="QuoteChar">
    <w:name w:val="Quote Char"/>
    <w:basedOn w:val="DefaultParagraphFont"/>
    <w:link w:val="Quote"/>
    <w:uiPriority w:val="8"/>
    <w:rsid w:val="00AE3A1D"/>
    <w:rPr>
      <w:i/>
      <w:iCs/>
    </w:rPr>
  </w:style>
  <w:style w:type="table" w:styleId="PlainTable4">
    <w:name w:val="Plain Table 4"/>
    <w:basedOn w:val="TableNormal"/>
    <w:uiPriority w:val="44"/>
    <w:rsid w:val="00AE3A1D"/>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AE3A1D"/>
    <w:pPr>
      <w:numPr>
        <w:numId w:val="5"/>
      </w:numPr>
    </w:pPr>
  </w:style>
  <w:style w:type="paragraph" w:styleId="TOAHeading">
    <w:name w:val="toa heading"/>
    <w:basedOn w:val="Normal"/>
    <w:next w:val="Normal"/>
    <w:uiPriority w:val="99"/>
    <w:semiHidden/>
    <w:unhideWhenUsed/>
    <w:rsid w:val="00AE3A1D"/>
    <w:rPr>
      <w:rFonts w:asciiTheme="majorHAnsi" w:eastAsiaTheme="majorEastAsia" w:hAnsiTheme="majorHAnsi" w:cstheme="majorBidi"/>
      <w:b/>
      <w:bCs/>
    </w:rPr>
  </w:style>
  <w:style w:type="paragraph" w:customStyle="1" w:styleId="Cover-4">
    <w:name w:val="Cover-4"/>
    <w:next w:val="Cover-5"/>
    <w:uiPriority w:val="29"/>
    <w:rsid w:val="00AE3A1D"/>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AE3A1D"/>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AE3A1D"/>
    <w:pPr>
      <w:spacing w:before="0" w:after="0" w:line="240" w:lineRule="auto"/>
    </w:pPr>
    <w:rPr>
      <w:color w:val="FFFFFF"/>
    </w:rPr>
  </w:style>
  <w:style w:type="paragraph" w:customStyle="1" w:styleId="Front-page-hyperlink">
    <w:name w:val="Front-page-hyperlink"/>
    <w:uiPriority w:val="14"/>
    <w:rsid w:val="00AE3A1D"/>
    <w:pPr>
      <w:spacing w:before="0" w:after="0" w:line="240" w:lineRule="auto"/>
      <w:jc w:val="right"/>
    </w:pPr>
  </w:style>
  <w:style w:type="character" w:styleId="Strong">
    <w:name w:val="Strong"/>
    <w:basedOn w:val="DefaultParagraphFont"/>
    <w:uiPriority w:val="99"/>
    <w:semiHidden/>
    <w:rsid w:val="00AE3A1D"/>
    <w:rPr>
      <w:rFonts w:asciiTheme="majorHAnsi" w:hAnsiTheme="majorHAnsi"/>
      <w:b/>
      <w:bCs/>
    </w:rPr>
  </w:style>
  <w:style w:type="table" w:styleId="ListTable2-Accent4">
    <w:name w:val="List Table 2 Accent 4"/>
    <w:basedOn w:val="TableNormal"/>
    <w:uiPriority w:val="47"/>
    <w:rsid w:val="00AE3A1D"/>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AE3A1D"/>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AE3A1D"/>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AE3A1D"/>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AE3A1D"/>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AE3A1D"/>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AE3A1D"/>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AE3A1D"/>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AE3A1D"/>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AE3A1D"/>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AE3A1D"/>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AE3A1D"/>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AE3A1D"/>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AE3A1D"/>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AE3A1D"/>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AE3A1D"/>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AE3A1D"/>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AE3A1D"/>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AE3A1D"/>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AE3A1D"/>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AE3A1D"/>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AE3A1D"/>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E3A1D"/>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E3A1D"/>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AE3A1D"/>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AE3A1D"/>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AE3A1D"/>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AE3A1D"/>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AE3A1D"/>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AE3A1D"/>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E3A1D"/>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AE3A1D"/>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AE3A1D"/>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AE3A1D"/>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AE3A1D"/>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AE3A1D"/>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AE3A1D"/>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AE3A1D"/>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AE3A1D"/>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AE3A1D"/>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AE3A1D"/>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AE3A1D"/>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AE3A1D"/>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AE3A1D"/>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AE3A1D"/>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AE3A1D"/>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AE3A1D"/>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AE3A1D"/>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E3A1D"/>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AE3A1D"/>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E3A1D"/>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AE3A1D"/>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AE3A1D"/>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AE3A1D"/>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AE3A1D"/>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AE3A1D"/>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AE3A1D"/>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AE3A1D"/>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AE3A1D"/>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AE3A1D"/>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AE3A1D"/>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AE3A1D"/>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AE3A1D"/>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AE3A1D"/>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AE3A1D"/>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AE3A1D"/>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AE3A1D"/>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AE3A1D"/>
    <w:rPr>
      <w:rFonts w:cs="Segoe UI"/>
      <w:sz w:val="16"/>
      <w:szCs w:val="16"/>
    </w:rPr>
  </w:style>
  <w:style w:type="character" w:customStyle="1" w:styleId="Heading5Char">
    <w:name w:val="Heading 5 Char"/>
    <w:basedOn w:val="DefaultParagraphFont"/>
    <w:link w:val="Heading5"/>
    <w:uiPriority w:val="99"/>
    <w:semiHidden/>
    <w:rsid w:val="00AE3A1D"/>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AE3A1D"/>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AE3A1D"/>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AE3A1D"/>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AE3A1D"/>
    <w:rPr>
      <w:rFonts w:ascii="Montserrat Light" w:hAnsi="Montserrat Light"/>
      <w:sz w:val="20"/>
      <w:szCs w:val="20"/>
    </w:rPr>
  </w:style>
  <w:style w:type="character" w:styleId="HTMLKeyboard">
    <w:name w:val="HTML Keyboard"/>
    <w:basedOn w:val="DefaultParagraphFont"/>
    <w:uiPriority w:val="99"/>
    <w:semiHidden/>
    <w:unhideWhenUsed/>
    <w:locked/>
    <w:rsid w:val="00AE3A1D"/>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AE3A1D"/>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AE3A1D"/>
    <w:rPr>
      <w:sz w:val="20"/>
      <w:szCs w:val="20"/>
    </w:rPr>
  </w:style>
  <w:style w:type="character" w:styleId="HTMLSample">
    <w:name w:val="HTML Sample"/>
    <w:basedOn w:val="DefaultParagraphFont"/>
    <w:uiPriority w:val="99"/>
    <w:semiHidden/>
    <w:unhideWhenUsed/>
    <w:locked/>
    <w:rsid w:val="00AE3A1D"/>
    <w:rPr>
      <w:rFonts w:ascii="Montserrat Light" w:hAnsi="Montserrat Light"/>
      <w:sz w:val="24"/>
      <w:szCs w:val="24"/>
    </w:rPr>
  </w:style>
  <w:style w:type="character" w:styleId="HTMLTypewriter">
    <w:name w:val="HTML Typewriter"/>
    <w:basedOn w:val="DefaultParagraphFont"/>
    <w:uiPriority w:val="99"/>
    <w:semiHidden/>
    <w:unhideWhenUsed/>
    <w:locked/>
    <w:rsid w:val="00AE3A1D"/>
    <w:rPr>
      <w:rFonts w:ascii="Montserrat Light" w:hAnsi="Montserrat Light"/>
      <w:sz w:val="20"/>
      <w:szCs w:val="20"/>
    </w:rPr>
  </w:style>
  <w:style w:type="character" w:styleId="IntenseEmphasis">
    <w:name w:val="Intense Emphasis"/>
    <w:basedOn w:val="DefaultParagraphFont"/>
    <w:uiPriority w:val="99"/>
    <w:semiHidden/>
    <w:locked/>
    <w:rsid w:val="00AE3A1D"/>
    <w:rPr>
      <w:i/>
      <w:iCs/>
      <w:color w:val="005128"/>
    </w:rPr>
  </w:style>
  <w:style w:type="paragraph" w:styleId="IntenseQuote">
    <w:name w:val="Intense Quote"/>
    <w:basedOn w:val="Normal"/>
    <w:next w:val="Normal"/>
    <w:link w:val="IntenseQuoteChar"/>
    <w:uiPriority w:val="99"/>
    <w:semiHidden/>
    <w:locked/>
    <w:rsid w:val="00AE3A1D"/>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AE3A1D"/>
    <w:rPr>
      <w:i/>
      <w:iCs/>
      <w:color w:val="005128"/>
    </w:rPr>
  </w:style>
  <w:style w:type="character" w:styleId="IntenseReference">
    <w:name w:val="Intense Reference"/>
    <w:basedOn w:val="DefaultParagraphFont"/>
    <w:uiPriority w:val="99"/>
    <w:semiHidden/>
    <w:locked/>
    <w:rsid w:val="00AE3A1D"/>
    <w:rPr>
      <w:b/>
      <w:bCs/>
      <w:smallCaps/>
      <w:color w:val="005128"/>
      <w:spacing w:val="5"/>
    </w:rPr>
  </w:style>
  <w:style w:type="paragraph" w:styleId="MacroText">
    <w:name w:val="macro"/>
    <w:link w:val="MacroTextChar"/>
    <w:uiPriority w:val="99"/>
    <w:semiHidden/>
    <w:unhideWhenUsed/>
    <w:rsid w:val="00AE3A1D"/>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AE3A1D"/>
    <w:rPr>
      <w:sz w:val="20"/>
      <w:szCs w:val="20"/>
    </w:rPr>
  </w:style>
  <w:style w:type="paragraph" w:styleId="NormalWeb">
    <w:name w:val="Normal (Web)"/>
    <w:basedOn w:val="Normal"/>
    <w:uiPriority w:val="99"/>
    <w:semiHidden/>
    <w:unhideWhenUsed/>
    <w:rsid w:val="00AE3A1D"/>
    <w:rPr>
      <w:rFonts w:cs="Times New Roman"/>
    </w:rPr>
  </w:style>
  <w:style w:type="paragraph" w:styleId="PlainText">
    <w:name w:val="Plain Text"/>
    <w:basedOn w:val="Normal"/>
    <w:link w:val="PlainTextChar"/>
    <w:uiPriority w:val="99"/>
    <w:semiHidden/>
    <w:unhideWhenUsed/>
    <w:locked/>
    <w:rsid w:val="00AE3A1D"/>
    <w:pPr>
      <w:spacing w:after="0" w:line="240" w:lineRule="auto"/>
    </w:pPr>
    <w:rPr>
      <w:sz w:val="21"/>
      <w:szCs w:val="21"/>
    </w:rPr>
  </w:style>
  <w:style w:type="character" w:customStyle="1" w:styleId="PlainTextChar">
    <w:name w:val="Plain Text Char"/>
    <w:basedOn w:val="DefaultParagraphFont"/>
    <w:link w:val="PlainText"/>
    <w:uiPriority w:val="99"/>
    <w:semiHidden/>
    <w:rsid w:val="00AE3A1D"/>
    <w:rPr>
      <w:sz w:val="21"/>
      <w:szCs w:val="21"/>
    </w:rPr>
  </w:style>
  <w:style w:type="paragraph" w:styleId="TOC3">
    <w:name w:val="toc 3"/>
    <w:next w:val="Normal"/>
    <w:autoRedefine/>
    <w:uiPriority w:val="39"/>
    <w:unhideWhenUsed/>
    <w:rsid w:val="00AE3A1D"/>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AE3A1D"/>
    <w:rPr>
      <w:noProof/>
      <w:color w:val="3C3C3E"/>
      <w:lang w:eastAsia="en-GB"/>
    </w:rPr>
  </w:style>
  <w:style w:type="paragraph" w:customStyle="1" w:styleId="Highlight-box">
    <w:name w:val="Highlight-box"/>
    <w:autoRedefine/>
    <w:uiPriority w:val="8"/>
    <w:qFormat/>
    <w:rsid w:val="00AE3A1D"/>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AE3A1D"/>
  </w:style>
  <w:style w:type="paragraph" w:styleId="ListNumber3">
    <w:name w:val="List Number 3"/>
    <w:basedOn w:val="Normal"/>
    <w:uiPriority w:val="99"/>
    <w:semiHidden/>
    <w:locked/>
    <w:rsid w:val="00AE3A1D"/>
    <w:pPr>
      <w:ind w:left="1134" w:hanging="567"/>
    </w:pPr>
  </w:style>
  <w:style w:type="paragraph" w:styleId="ListNumber4">
    <w:name w:val="List Number 4"/>
    <w:basedOn w:val="Normal"/>
    <w:uiPriority w:val="99"/>
    <w:semiHidden/>
    <w:locked/>
    <w:rsid w:val="00AE3A1D"/>
    <w:pPr>
      <w:ind w:left="1134" w:hanging="567"/>
    </w:pPr>
  </w:style>
  <w:style w:type="paragraph" w:styleId="ListNumber5">
    <w:name w:val="List Number 5"/>
    <w:basedOn w:val="Normal"/>
    <w:uiPriority w:val="99"/>
    <w:semiHidden/>
    <w:locked/>
    <w:rsid w:val="00AE3A1D"/>
    <w:pPr>
      <w:ind w:left="1134" w:hanging="567"/>
    </w:pPr>
  </w:style>
  <w:style w:type="paragraph" w:customStyle="1" w:styleId="ListAlphabetical">
    <w:name w:val="List Alphabetical"/>
    <w:link w:val="ListAlphabeticalChar"/>
    <w:autoRedefine/>
    <w:uiPriority w:val="6"/>
    <w:qFormat/>
    <w:rsid w:val="00AE3A1D"/>
    <w:pPr>
      <w:numPr>
        <w:numId w:val="12"/>
      </w:numPr>
    </w:pPr>
    <w:rPr>
      <w:color w:val="414042" w:themeColor="text1"/>
      <w:lang w:eastAsia="en-GB"/>
    </w:rPr>
  </w:style>
  <w:style w:type="character" w:customStyle="1" w:styleId="ListAlphabeticalChar">
    <w:name w:val="List Alphabetical Char"/>
    <w:basedOn w:val="DefaultParagraphFont"/>
    <w:link w:val="ListAlphabetical"/>
    <w:uiPriority w:val="6"/>
    <w:rsid w:val="00AE3A1D"/>
    <w:rPr>
      <w:color w:val="414042" w:themeColor="text1"/>
      <w:lang w:eastAsia="en-GB"/>
    </w:rPr>
  </w:style>
  <w:style w:type="character" w:customStyle="1" w:styleId="ListBulletChar">
    <w:name w:val="List Bullet Char"/>
    <w:basedOn w:val="DefaultParagraphFont"/>
    <w:link w:val="ListBullet"/>
    <w:uiPriority w:val="6"/>
    <w:rsid w:val="00AE3A1D"/>
    <w:rPr>
      <w:rFonts w:eastAsia="Lucida Sans" w:cs="Times New Roman"/>
      <w:color w:val="414042" w:themeColor="text1"/>
      <w:lang w:eastAsia="en-GB"/>
    </w:rPr>
  </w:style>
  <w:style w:type="paragraph" w:customStyle="1" w:styleId="ListRoman">
    <w:name w:val="List Roman"/>
    <w:link w:val="ListRomanChar"/>
    <w:autoRedefine/>
    <w:uiPriority w:val="6"/>
    <w:qFormat/>
    <w:rsid w:val="00AE3A1D"/>
    <w:pPr>
      <w:numPr>
        <w:numId w:val="13"/>
      </w:numPr>
    </w:pPr>
    <w:rPr>
      <w:color w:val="414042" w:themeColor="text1"/>
      <w:lang w:eastAsia="en-GB"/>
    </w:rPr>
  </w:style>
  <w:style w:type="character" w:customStyle="1" w:styleId="ListRomanChar">
    <w:name w:val="List Roman Char"/>
    <w:basedOn w:val="ListAlphabeticalChar"/>
    <w:link w:val="ListRoman"/>
    <w:uiPriority w:val="6"/>
    <w:rsid w:val="00AE3A1D"/>
    <w:rPr>
      <w:color w:val="414042" w:themeColor="text1"/>
      <w:lang w:eastAsia="en-GB"/>
    </w:rPr>
  </w:style>
  <w:style w:type="paragraph" w:customStyle="1" w:styleId="Joint-list">
    <w:name w:val="Joint-list"/>
    <w:autoRedefine/>
    <w:uiPriority w:val="7"/>
    <w:rsid w:val="00AE3A1D"/>
    <w:pPr>
      <w:numPr>
        <w:numId w:val="10"/>
      </w:numPr>
      <w:spacing w:before="0"/>
    </w:pPr>
    <w:rPr>
      <w:rFonts w:cs="Segoe UI"/>
    </w:rPr>
  </w:style>
  <w:style w:type="paragraph" w:styleId="NoSpacing">
    <w:name w:val="No Spacing"/>
    <w:autoRedefine/>
    <w:uiPriority w:val="5"/>
    <w:locked/>
    <w:rsid w:val="00AE3A1D"/>
    <w:pPr>
      <w:spacing w:before="0" w:after="0" w:line="240" w:lineRule="auto"/>
    </w:pPr>
  </w:style>
  <w:style w:type="paragraph" w:customStyle="1" w:styleId="Quote-highlight">
    <w:name w:val="Quote-highlight"/>
    <w:autoRedefine/>
    <w:uiPriority w:val="8"/>
    <w:qFormat/>
    <w:rsid w:val="00AE3A1D"/>
    <w:pPr>
      <w:numPr>
        <w:numId w:val="37"/>
      </w:numPr>
      <w:pBdr>
        <w:top w:val="single" w:sz="4" w:space="8" w:color="E37608"/>
        <w:left w:val="single" w:sz="4" w:space="8" w:color="E37608"/>
        <w:bottom w:val="single" w:sz="4" w:space="8" w:color="E37608"/>
        <w:right w:val="single" w:sz="4" w:space="8" w:color="E37608"/>
      </w:pBdr>
      <w:shd w:val="clear" w:color="auto" w:fill="FBE5D1"/>
    </w:pPr>
    <w:rPr>
      <w:i/>
    </w:rPr>
  </w:style>
  <w:style w:type="numbering" w:customStyle="1" w:styleId="Recommendation-list">
    <w:name w:val="Recommendation-list"/>
    <w:uiPriority w:val="99"/>
    <w:rsid w:val="00AE3A1D"/>
    <w:pPr>
      <w:numPr>
        <w:numId w:val="19"/>
      </w:numPr>
    </w:pPr>
  </w:style>
  <w:style w:type="numbering" w:customStyle="1" w:styleId="Conclusion-style">
    <w:name w:val="Conclusion-style"/>
    <w:uiPriority w:val="99"/>
    <w:rsid w:val="00AE3A1D"/>
    <w:pPr>
      <w:numPr>
        <w:numId w:val="24"/>
      </w:numPr>
    </w:pPr>
  </w:style>
  <w:style w:type="numbering" w:customStyle="1" w:styleId="Joint-list-style">
    <w:name w:val="Joint-list-style"/>
    <w:uiPriority w:val="99"/>
    <w:rsid w:val="00AE3A1D"/>
    <w:pPr>
      <w:numPr>
        <w:numId w:val="26"/>
      </w:numPr>
    </w:pPr>
  </w:style>
  <w:style w:type="character" w:customStyle="1" w:styleId="Bold">
    <w:name w:val="Bold"/>
    <w:uiPriority w:val="99"/>
    <w:rsid w:val="00AE3A1D"/>
    <w:rPr>
      <w:rFonts w:asciiTheme="majorHAnsi" w:hAnsiTheme="majorHAnsi"/>
      <w:b/>
      <w:lang w:eastAsia="en-GB"/>
    </w:rPr>
  </w:style>
  <w:style w:type="paragraph" w:customStyle="1" w:styleId="Cover-1-grey">
    <w:name w:val="Cover-1-grey"/>
    <w:basedOn w:val="Cover-1"/>
    <w:next w:val="Cover-2-grey"/>
    <w:uiPriority w:val="30"/>
    <w:rsid w:val="00AE3A1D"/>
    <w:rPr>
      <w:color w:val="2D2D2C"/>
    </w:rPr>
  </w:style>
  <w:style w:type="paragraph" w:customStyle="1" w:styleId="Cover-2-grey">
    <w:name w:val="Cover-2-grey"/>
    <w:basedOn w:val="Cover-2"/>
    <w:next w:val="Cover-3-grey"/>
    <w:uiPriority w:val="30"/>
    <w:rsid w:val="00AE3A1D"/>
    <w:pPr>
      <w:pBdr>
        <w:bottom w:val="single" w:sz="12" w:space="14" w:color="E37608"/>
      </w:pBdr>
    </w:pPr>
    <w:rPr>
      <w:color w:val="2D2D2C"/>
    </w:rPr>
  </w:style>
  <w:style w:type="paragraph" w:customStyle="1" w:styleId="Cover-3-grey">
    <w:name w:val="Cover-3-grey"/>
    <w:basedOn w:val="Cover-3"/>
    <w:next w:val="Cover-4-grey"/>
    <w:uiPriority w:val="30"/>
    <w:rsid w:val="00AE3A1D"/>
    <w:rPr>
      <w:color w:val="2D2D2C"/>
    </w:rPr>
  </w:style>
  <w:style w:type="paragraph" w:customStyle="1" w:styleId="Cover-4-grey">
    <w:name w:val="Cover-4-grey"/>
    <w:basedOn w:val="Cover-4"/>
    <w:uiPriority w:val="30"/>
    <w:qFormat/>
    <w:rsid w:val="00AE3A1D"/>
    <w:rPr>
      <w:color w:val="2D2D2C"/>
    </w:rPr>
  </w:style>
  <w:style w:type="paragraph" w:customStyle="1" w:styleId="Cover-5-grey">
    <w:name w:val="Cover-5-grey"/>
    <w:basedOn w:val="Cover-5"/>
    <w:next w:val="Normal"/>
    <w:uiPriority w:val="30"/>
    <w:qFormat/>
    <w:rsid w:val="00AE3A1D"/>
    <w:rPr>
      <w:color w:val="2D2D2C"/>
    </w:rPr>
  </w:style>
  <w:style w:type="character" w:styleId="UnresolvedMention">
    <w:name w:val="Unresolved Mention"/>
    <w:basedOn w:val="DefaultParagraphFont"/>
    <w:uiPriority w:val="99"/>
    <w:semiHidden/>
    <w:unhideWhenUsed/>
    <w:rsid w:val="00731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www.callhelplin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esearch.senedd.wales/research-articles/constituency-factsheet-mental-health-suppor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nedd.wales/seneddhealt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samaritans.org/samaritans-cy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edd.wales/media/qz5haotp/word-accessibility-options.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samaritan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Pumpkin/Englis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Committe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2.xml><?xml version="1.0" encoding="utf-8"?>
<ds:datastoreItem xmlns:ds="http://schemas.openxmlformats.org/officeDocument/2006/customXml" ds:itemID="{5DD7AB6D-47E9-4848-A4F0-2A05A9CA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4.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Template>
  <TotalTime>2</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Rhea (Staff Comisiwn y Senedd | Senedd Commission Staff)</dc:creator>
  <cp:keywords/>
  <dc:description/>
  <cp:lastModifiedBy>Finlayson, Helen (Staff Comisiwn y Senedd | Senedd Commission Staff)</cp:lastModifiedBy>
  <cp:revision>7</cp:revision>
  <cp:lastPrinted>2022-12-14T14:06:00Z</cp:lastPrinted>
  <dcterms:created xsi:type="dcterms:W3CDTF">2022-12-14T14:17:00Z</dcterms:created>
  <dcterms:modified xsi:type="dcterms:W3CDTF">2022-12-15T11:04:00Z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