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C9149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C9149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p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C91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7C2EBD" w:rsidP="00C91496">
            <w:pPr>
              <w:spacing w:before="120" w:after="120"/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F54427"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</w:tr>
      <w:tr w:rsidR="00A845A9" w:rsidRPr="007C2EBD" w:rsidTr="00C91496">
        <w:trPr>
          <w:trHeight w:val="4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7C2EBD" w:rsidP="00C91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F54427" w:rsidP="00C91496">
            <w:pPr>
              <w:spacing w:before="120" w:after="120"/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 w:rsidR="00470B87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874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2348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45A9" w:rsidRPr="007C2EBD" w:rsidTr="00C91496">
        <w:trPr>
          <w:trHeight w:val="40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C91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0349B6" w:rsidP="00C91496">
            <w:pPr>
              <w:pStyle w:val="Heading1"/>
              <w:tabs>
                <w:tab w:val="left" w:pos="1418"/>
              </w:tabs>
              <w:spacing w:before="120" w:after="120"/>
              <w:ind w:left="175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szCs w:val="24"/>
              </w:rPr>
              <w:t>Mark Drakeford, Cabinet Secretary for Finance</w:t>
            </w:r>
          </w:p>
        </w:tc>
      </w:tr>
    </w:tbl>
    <w:p w:rsidR="007C2EBD" w:rsidRDefault="007C2EBD" w:rsidP="007C2EBD">
      <w:pPr>
        <w:jc w:val="both"/>
        <w:rPr>
          <w:rFonts w:cs="Arial"/>
          <w:sz w:val="28"/>
          <w:szCs w:val="28"/>
        </w:rPr>
      </w:pPr>
    </w:p>
    <w:p w:rsidR="000349B6" w:rsidRDefault="000349B6" w:rsidP="007C2EBD">
      <w:pPr>
        <w:jc w:val="both"/>
        <w:rPr>
          <w:rFonts w:ascii="Arial" w:hAnsi="Arial" w:cs="Arial"/>
          <w:sz w:val="28"/>
          <w:szCs w:val="28"/>
        </w:rPr>
      </w:pPr>
    </w:p>
    <w:p w:rsidR="007C2EBD" w:rsidRPr="006C17E4" w:rsidRDefault="006C17E4" w:rsidP="007C2E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8216E3" w:rsidRPr="006C17E4">
        <w:rPr>
          <w:rFonts w:ascii="Arial" w:hAnsi="Arial" w:cs="Arial"/>
          <w:sz w:val="24"/>
          <w:szCs w:val="28"/>
        </w:rPr>
        <w:t xml:space="preserve">First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E62348">
        <w:rPr>
          <w:rFonts w:ascii="Arial" w:hAnsi="Arial" w:cs="Arial"/>
          <w:sz w:val="24"/>
          <w:szCs w:val="28"/>
        </w:rPr>
        <w:t>201</w:t>
      </w:r>
      <w:r w:rsidR="00F54427">
        <w:rPr>
          <w:rFonts w:ascii="Arial" w:hAnsi="Arial" w:cs="Arial"/>
          <w:sz w:val="24"/>
          <w:szCs w:val="28"/>
        </w:rPr>
        <w:t>8</w:t>
      </w:r>
      <w:r w:rsidR="00E62348">
        <w:rPr>
          <w:rFonts w:ascii="Arial" w:hAnsi="Arial" w:cs="Arial"/>
          <w:sz w:val="24"/>
          <w:szCs w:val="28"/>
        </w:rPr>
        <w:t>-1</w:t>
      </w:r>
      <w:r w:rsidR="00F54427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:rsidR="007C2EBD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</w:p>
    <w:p w:rsidR="000349B6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</w:t>
      </w:r>
      <w:r w:rsidR="00874E97" w:rsidRPr="006C17E4">
        <w:rPr>
          <w:rFonts w:ascii="Arial" w:hAnsi="Arial" w:cs="Arial"/>
          <w:sz w:val="24"/>
          <w:szCs w:val="28"/>
        </w:rPr>
        <w:t>reflect</w:t>
      </w:r>
      <w:r w:rsidRPr="006C17E4">
        <w:rPr>
          <w:rFonts w:ascii="Arial" w:hAnsi="Arial" w:cs="Arial"/>
          <w:sz w:val="24"/>
          <w:szCs w:val="28"/>
        </w:rPr>
        <w:t xml:space="preserve"> the </w:t>
      </w:r>
      <w:r w:rsidR="00874E97" w:rsidRPr="006C17E4">
        <w:rPr>
          <w:rFonts w:ascii="Arial" w:hAnsi="Arial" w:cs="Arial"/>
          <w:sz w:val="24"/>
          <w:szCs w:val="28"/>
        </w:rPr>
        <w:t xml:space="preserve">budgetary changes since the </w:t>
      </w:r>
      <w:r w:rsidR="008216E3" w:rsidRPr="006C17E4">
        <w:rPr>
          <w:rFonts w:ascii="Arial" w:hAnsi="Arial" w:cs="Arial"/>
          <w:sz w:val="24"/>
          <w:szCs w:val="28"/>
        </w:rPr>
        <w:t>Final</w:t>
      </w:r>
      <w:r w:rsidR="00874E97" w:rsidRPr="006C17E4">
        <w:rPr>
          <w:rFonts w:ascii="Arial" w:hAnsi="Arial" w:cs="Arial"/>
          <w:sz w:val="24"/>
          <w:szCs w:val="28"/>
        </w:rPr>
        <w:t xml:space="preserve"> Budget </w:t>
      </w:r>
      <w:r w:rsidR="00F54427">
        <w:rPr>
          <w:rFonts w:ascii="Arial" w:hAnsi="Arial" w:cs="Arial"/>
          <w:sz w:val="24"/>
          <w:szCs w:val="28"/>
        </w:rPr>
        <w:t>2018-19</w:t>
      </w:r>
      <w:r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>published</w:t>
      </w:r>
      <w:r w:rsidRPr="006C17E4">
        <w:rPr>
          <w:rFonts w:ascii="Arial" w:hAnsi="Arial" w:cs="Arial"/>
          <w:sz w:val="24"/>
          <w:szCs w:val="28"/>
        </w:rPr>
        <w:t xml:space="preserve"> by the Welsh Government in </w:t>
      </w:r>
      <w:r w:rsidR="00E62348">
        <w:rPr>
          <w:rFonts w:ascii="Arial" w:hAnsi="Arial" w:cs="Arial"/>
          <w:sz w:val="24"/>
          <w:szCs w:val="28"/>
        </w:rPr>
        <w:t xml:space="preserve">December </w:t>
      </w:r>
      <w:r w:rsidR="00F54427">
        <w:rPr>
          <w:rFonts w:ascii="Arial" w:hAnsi="Arial" w:cs="Arial"/>
          <w:sz w:val="24"/>
          <w:szCs w:val="28"/>
        </w:rPr>
        <w:t>2017</w:t>
      </w:r>
      <w:r w:rsidRPr="006C17E4">
        <w:rPr>
          <w:rFonts w:ascii="Arial" w:hAnsi="Arial" w:cs="Arial"/>
          <w:sz w:val="24"/>
          <w:szCs w:val="28"/>
        </w:rPr>
        <w:t xml:space="preserve">.  </w:t>
      </w:r>
    </w:p>
    <w:p w:rsidR="000349B6" w:rsidRPr="006C17E4" w:rsidRDefault="000349B6" w:rsidP="007C2EBD">
      <w:pPr>
        <w:jc w:val="both"/>
        <w:rPr>
          <w:rFonts w:ascii="Arial" w:hAnsi="Arial" w:cs="Arial"/>
          <w:sz w:val="24"/>
          <w:szCs w:val="28"/>
        </w:rPr>
      </w:pPr>
    </w:p>
    <w:p w:rsidR="008C11DC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It sets out a </w:t>
      </w:r>
      <w:r w:rsidR="00143934" w:rsidRPr="006C17E4">
        <w:rPr>
          <w:rFonts w:ascii="Arial" w:hAnsi="Arial" w:cs="Arial"/>
          <w:sz w:val="24"/>
          <w:szCs w:val="28"/>
        </w:rPr>
        <w:t xml:space="preserve">limited </w:t>
      </w:r>
      <w:r w:rsidRPr="006C17E4">
        <w:rPr>
          <w:rFonts w:ascii="Arial" w:hAnsi="Arial" w:cs="Arial"/>
          <w:sz w:val="24"/>
          <w:szCs w:val="28"/>
        </w:rPr>
        <w:t>number of allocations from our reserves</w:t>
      </w:r>
      <w:r w:rsidR="00874E97" w:rsidRPr="006C17E4">
        <w:rPr>
          <w:rFonts w:ascii="Arial" w:hAnsi="Arial" w:cs="Arial"/>
          <w:sz w:val="24"/>
          <w:szCs w:val="28"/>
        </w:rPr>
        <w:t xml:space="preserve"> </w:t>
      </w:r>
      <w:r w:rsidRPr="006C17E4">
        <w:rPr>
          <w:rFonts w:ascii="Arial" w:hAnsi="Arial" w:cs="Arial"/>
          <w:sz w:val="24"/>
          <w:szCs w:val="28"/>
        </w:rPr>
        <w:t>and includes revised Annually Managed Expenditure forecasts.</w:t>
      </w:r>
      <w:r w:rsidR="008C11DC">
        <w:rPr>
          <w:rFonts w:ascii="Arial" w:hAnsi="Arial" w:cs="Arial"/>
          <w:sz w:val="24"/>
          <w:szCs w:val="28"/>
        </w:rPr>
        <w:t xml:space="preserve">  </w:t>
      </w:r>
    </w:p>
    <w:p w:rsidR="008C11DC" w:rsidRDefault="008C11DC" w:rsidP="007C2EBD">
      <w:pPr>
        <w:jc w:val="both"/>
        <w:rPr>
          <w:rFonts w:ascii="Arial" w:hAnsi="Arial" w:cs="Arial"/>
          <w:sz w:val="24"/>
          <w:szCs w:val="28"/>
        </w:rPr>
      </w:pPr>
    </w:p>
    <w:p w:rsidR="007C2EBD" w:rsidRPr="006C17E4" w:rsidRDefault="008C11DC" w:rsidP="007C2EBD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Supplementary Budget will</w:t>
      </w:r>
      <w:r w:rsidR="005773D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be scrutinised by the Finance Committee </w:t>
      </w:r>
      <w:r w:rsidR="003C2203">
        <w:rPr>
          <w:rFonts w:ascii="Arial" w:hAnsi="Arial" w:cs="Arial"/>
          <w:sz w:val="24"/>
          <w:szCs w:val="28"/>
        </w:rPr>
        <w:t xml:space="preserve">on </w:t>
      </w:r>
      <w:r w:rsidR="00294F02">
        <w:rPr>
          <w:rFonts w:ascii="Arial" w:hAnsi="Arial" w:cs="Arial"/>
          <w:sz w:val="24"/>
          <w:szCs w:val="28"/>
        </w:rPr>
        <w:t>27 June</w:t>
      </w:r>
      <w:r w:rsidR="003C220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and </w:t>
      </w:r>
      <w:r w:rsidR="003C2203">
        <w:rPr>
          <w:rFonts w:ascii="Arial" w:hAnsi="Arial" w:cs="Arial"/>
          <w:sz w:val="24"/>
          <w:szCs w:val="28"/>
        </w:rPr>
        <w:t xml:space="preserve">will </w:t>
      </w:r>
      <w:r>
        <w:rPr>
          <w:rFonts w:ascii="Arial" w:hAnsi="Arial" w:cs="Arial"/>
          <w:sz w:val="24"/>
          <w:szCs w:val="28"/>
        </w:rPr>
        <w:t xml:space="preserve">be debated in Plenary on Tuesday </w:t>
      </w:r>
      <w:r w:rsidR="00F54427">
        <w:rPr>
          <w:rFonts w:ascii="Arial" w:hAnsi="Arial" w:cs="Arial"/>
          <w:sz w:val="24"/>
          <w:szCs w:val="28"/>
        </w:rPr>
        <w:t xml:space="preserve">10 </w:t>
      </w:r>
      <w:r>
        <w:rPr>
          <w:rFonts w:ascii="Arial" w:hAnsi="Arial" w:cs="Arial"/>
          <w:sz w:val="24"/>
          <w:szCs w:val="28"/>
        </w:rPr>
        <w:t>July.</w:t>
      </w:r>
    </w:p>
    <w:p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:rsidR="00DD4B82" w:rsidRDefault="00DA525E">
      <w:pPr>
        <w:rPr>
          <w:rFonts w:ascii="Arial" w:hAnsi="Arial"/>
          <w:sz w:val="24"/>
        </w:rPr>
      </w:pPr>
      <w:hyperlink r:id="rId7" w:history="1">
        <w:r w:rsidRPr="00A95207">
          <w:rPr>
            <w:rStyle w:val="Hyperlink"/>
            <w:rFonts w:ascii="Arial" w:hAnsi="Arial"/>
            <w:sz w:val="24"/>
          </w:rPr>
          <w:t>https://gov.wales/funding/budget/1st-supplementary-budget-2018-2019/?lang=en</w:t>
        </w:r>
      </w:hyperlink>
      <w:r>
        <w:rPr>
          <w:rFonts w:ascii="Arial" w:hAnsi="Arial"/>
          <w:sz w:val="24"/>
        </w:rPr>
        <w:t xml:space="preserve"> </w:t>
      </w:r>
      <w:bookmarkStart w:id="0" w:name="_GoBack"/>
      <w:bookmarkEnd w:id="0"/>
    </w:p>
    <w:sectPr w:rsidR="00DD4B82" w:rsidSect="007C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63" w:rsidRDefault="009F6063">
      <w:r>
        <w:separator/>
      </w:r>
    </w:p>
  </w:endnote>
  <w:endnote w:type="continuationSeparator" w:id="0">
    <w:p w:rsidR="009F6063" w:rsidRDefault="009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63" w:rsidRDefault="009F6063">
      <w:r>
        <w:separator/>
      </w:r>
    </w:p>
  </w:footnote>
  <w:footnote w:type="continuationSeparator" w:id="0">
    <w:p w:rsidR="009F6063" w:rsidRDefault="009F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87" w:rsidRDefault="00C9149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B87" w:rsidRDefault="00470B87">
    <w:pPr>
      <w:pStyle w:val="Header"/>
    </w:pPr>
  </w:p>
  <w:p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25AC7"/>
    <w:rsid w:val="000349B6"/>
    <w:rsid w:val="00090C3D"/>
    <w:rsid w:val="00097118"/>
    <w:rsid w:val="000C045B"/>
    <w:rsid w:val="000C3A52"/>
    <w:rsid w:val="000C53DB"/>
    <w:rsid w:val="00134918"/>
    <w:rsid w:val="00143934"/>
    <w:rsid w:val="00145D08"/>
    <w:rsid w:val="001460B1"/>
    <w:rsid w:val="0017102C"/>
    <w:rsid w:val="001A39E2"/>
    <w:rsid w:val="001B027C"/>
    <w:rsid w:val="001B288D"/>
    <w:rsid w:val="001C532F"/>
    <w:rsid w:val="00223E62"/>
    <w:rsid w:val="002922B3"/>
    <w:rsid w:val="00294F02"/>
    <w:rsid w:val="002A5310"/>
    <w:rsid w:val="002C57B6"/>
    <w:rsid w:val="002E5C93"/>
    <w:rsid w:val="002F0EB9"/>
    <w:rsid w:val="002F291A"/>
    <w:rsid w:val="00314E36"/>
    <w:rsid w:val="003220C1"/>
    <w:rsid w:val="00322E72"/>
    <w:rsid w:val="00356D7B"/>
    <w:rsid w:val="003576E1"/>
    <w:rsid w:val="00357893"/>
    <w:rsid w:val="00370471"/>
    <w:rsid w:val="003B1503"/>
    <w:rsid w:val="003B3D64"/>
    <w:rsid w:val="003C2203"/>
    <w:rsid w:val="003C5133"/>
    <w:rsid w:val="0043031D"/>
    <w:rsid w:val="0046757C"/>
    <w:rsid w:val="00470B87"/>
    <w:rsid w:val="004B6D33"/>
    <w:rsid w:val="0053366F"/>
    <w:rsid w:val="0057176B"/>
    <w:rsid w:val="00574BB3"/>
    <w:rsid w:val="005773D9"/>
    <w:rsid w:val="00583945"/>
    <w:rsid w:val="005A22E2"/>
    <w:rsid w:val="005B030B"/>
    <w:rsid w:val="005D7663"/>
    <w:rsid w:val="00620F08"/>
    <w:rsid w:val="00630056"/>
    <w:rsid w:val="00654C0A"/>
    <w:rsid w:val="0065663E"/>
    <w:rsid w:val="006633C7"/>
    <w:rsid w:val="00663F04"/>
    <w:rsid w:val="006701F5"/>
    <w:rsid w:val="006814BD"/>
    <w:rsid w:val="006B340E"/>
    <w:rsid w:val="006B461D"/>
    <w:rsid w:val="006C17E4"/>
    <w:rsid w:val="006E0A2C"/>
    <w:rsid w:val="00703993"/>
    <w:rsid w:val="00731C5F"/>
    <w:rsid w:val="0073380E"/>
    <w:rsid w:val="00743B79"/>
    <w:rsid w:val="00752C48"/>
    <w:rsid w:val="007A31F1"/>
    <w:rsid w:val="007B5260"/>
    <w:rsid w:val="007C24E7"/>
    <w:rsid w:val="007C2EBD"/>
    <w:rsid w:val="007D1402"/>
    <w:rsid w:val="007E04A6"/>
    <w:rsid w:val="007F2624"/>
    <w:rsid w:val="007F5E64"/>
    <w:rsid w:val="00812370"/>
    <w:rsid w:val="008216E3"/>
    <w:rsid w:val="0082411A"/>
    <w:rsid w:val="00841628"/>
    <w:rsid w:val="00846160"/>
    <w:rsid w:val="00855C52"/>
    <w:rsid w:val="00874E97"/>
    <w:rsid w:val="00877BD2"/>
    <w:rsid w:val="008B7927"/>
    <w:rsid w:val="008C11DC"/>
    <w:rsid w:val="008D1E0B"/>
    <w:rsid w:val="008D5927"/>
    <w:rsid w:val="008E7AFF"/>
    <w:rsid w:val="008F789E"/>
    <w:rsid w:val="00904C88"/>
    <w:rsid w:val="00953A46"/>
    <w:rsid w:val="00953CEA"/>
    <w:rsid w:val="009656F7"/>
    <w:rsid w:val="00967473"/>
    <w:rsid w:val="0097782A"/>
    <w:rsid w:val="009C58B3"/>
    <w:rsid w:val="009E4974"/>
    <w:rsid w:val="009F06C3"/>
    <w:rsid w:val="009F6063"/>
    <w:rsid w:val="00A20024"/>
    <w:rsid w:val="00A23742"/>
    <w:rsid w:val="00A3247B"/>
    <w:rsid w:val="00A72CF3"/>
    <w:rsid w:val="00A845A9"/>
    <w:rsid w:val="00A86958"/>
    <w:rsid w:val="00AA5651"/>
    <w:rsid w:val="00AA7750"/>
    <w:rsid w:val="00AE064D"/>
    <w:rsid w:val="00AF056B"/>
    <w:rsid w:val="00AF2F63"/>
    <w:rsid w:val="00B239BA"/>
    <w:rsid w:val="00B44B80"/>
    <w:rsid w:val="00B468BB"/>
    <w:rsid w:val="00BB3473"/>
    <w:rsid w:val="00BB6131"/>
    <w:rsid w:val="00BD288F"/>
    <w:rsid w:val="00C15BCF"/>
    <w:rsid w:val="00C43B4A"/>
    <w:rsid w:val="00C550F5"/>
    <w:rsid w:val="00C566AE"/>
    <w:rsid w:val="00C64FA5"/>
    <w:rsid w:val="00C91496"/>
    <w:rsid w:val="00CB059A"/>
    <w:rsid w:val="00CF3DC5"/>
    <w:rsid w:val="00CF6CDE"/>
    <w:rsid w:val="00D017E2"/>
    <w:rsid w:val="00D16D97"/>
    <w:rsid w:val="00D27F42"/>
    <w:rsid w:val="00D37B11"/>
    <w:rsid w:val="00D54E3F"/>
    <w:rsid w:val="00D55EC7"/>
    <w:rsid w:val="00D87FF1"/>
    <w:rsid w:val="00DA30ED"/>
    <w:rsid w:val="00DA525E"/>
    <w:rsid w:val="00DD4B82"/>
    <w:rsid w:val="00DE283E"/>
    <w:rsid w:val="00E1556F"/>
    <w:rsid w:val="00E2542E"/>
    <w:rsid w:val="00E3419E"/>
    <w:rsid w:val="00E44BAB"/>
    <w:rsid w:val="00E47B1A"/>
    <w:rsid w:val="00E62348"/>
    <w:rsid w:val="00E631B1"/>
    <w:rsid w:val="00EA080D"/>
    <w:rsid w:val="00EA1045"/>
    <w:rsid w:val="00EB248F"/>
    <w:rsid w:val="00EB5F93"/>
    <w:rsid w:val="00EC0568"/>
    <w:rsid w:val="00EC0DEE"/>
    <w:rsid w:val="00ED0F89"/>
    <w:rsid w:val="00EE721A"/>
    <w:rsid w:val="00F0272E"/>
    <w:rsid w:val="00F4769D"/>
    <w:rsid w:val="00F54427"/>
    <w:rsid w:val="00F6478A"/>
    <w:rsid w:val="00F71366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ov.wales/funding/budget/1st-supplementary-budget-2018-2019/?lang=e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7BF6060-9F86-4CC3-A5C9-F986EF0B270B}"/>
</file>

<file path=customXml/itemProps2.xml><?xml version="1.0" encoding="utf-8"?>
<ds:datastoreItem xmlns:ds="http://schemas.openxmlformats.org/officeDocument/2006/customXml" ds:itemID="{138F9519-52DA-4E48-9AB8-BC6660847602}"/>
</file>

<file path=customXml/itemProps3.xml><?xml version="1.0" encoding="utf-8"?>
<ds:datastoreItem xmlns:ds="http://schemas.openxmlformats.org/officeDocument/2006/customXml" ds:itemID="{3D956963-957B-4614-9ACC-526E7541EC5D}"/>
</file>

<file path=docProps/app.xml><?xml version="1.0" encoding="utf-8"?>
<Properties xmlns="http://schemas.openxmlformats.org/officeDocument/2006/extended-properties" xmlns:vt="http://schemas.openxmlformats.org/officeDocument/2006/docPropsVTypes">
  <Template>BC5C01F1</Template>
  <TotalTime>1</TotalTime>
  <Pages>1</Pages>
  <Words>100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Budget 2018-19</dc:title>
  <dc:creator>hayese</dc:creator>
  <cp:lastModifiedBy>Carey, Helen (OFMCO - Cabinet Division)</cp:lastModifiedBy>
  <cp:revision>3</cp:revision>
  <cp:lastPrinted>2016-06-20T08:57:00Z</cp:lastPrinted>
  <dcterms:created xsi:type="dcterms:W3CDTF">2018-06-19T13:32:00Z</dcterms:created>
  <dcterms:modified xsi:type="dcterms:W3CDTF">2018-06-19T16:29:00Z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A21786871</vt:lpwstr>
  </property>
  <property fmtid="{D5CDD505-2E9C-101B-9397-08002B2CF9AE}" pid="4" name="Objective-Title">
    <vt:lpwstr>Cabinet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2018-03-19T10:46:01Z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2018-06-19T06:48:31Z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Folder:Corporate File Plan:FINANCIAL MANAGEMENT:Financial Management - Budgets.:FY2018/2019 - Finance Controls Branch - WG 1st Supplementary Budget:</vt:lpwstr>
  </property>
  <property fmtid="{D5CDD505-2E9C-101B-9397-08002B2CF9AE}" pid="13" name="Objective-Parent">
    <vt:lpwstr>FY2018/2019 - Finance Controls Branch - WG 1st Supplementary Budget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qA1342028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