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1D30" w14:textId="77777777" w:rsidR="000254E5" w:rsidRDefault="000254E5" w:rsidP="000254E5">
      <w:pPr>
        <w:pStyle w:val="Cover-1-grey"/>
      </w:pPr>
      <w:r>
        <w:t xml:space="preserve">Welsh Parliament </w:t>
      </w:r>
    </w:p>
    <w:p w14:paraId="49BE86B7" w14:textId="04F86679" w:rsidR="000254E5" w:rsidRDefault="004E7E26" w:rsidP="000254E5">
      <w:pPr>
        <w:pStyle w:val="Cover-2-grey"/>
      </w:pPr>
      <w:r>
        <w:t>Children, Young People and Education</w:t>
      </w:r>
      <w:r w:rsidR="000254E5">
        <w:t xml:space="preserve"> Committee</w:t>
      </w:r>
    </w:p>
    <w:p w14:paraId="70B9CBB0" w14:textId="13E95F06" w:rsidR="004E7E26" w:rsidRPr="004E7E26" w:rsidRDefault="004E7E26" w:rsidP="000254E5">
      <w:pPr>
        <w:pStyle w:val="Cover-4-grey"/>
        <w:rPr>
          <w:b/>
          <w:bCs/>
          <w:color w:val="414042" w:themeColor="text1"/>
          <w:sz w:val="36"/>
          <w:szCs w:val="12"/>
        </w:rPr>
      </w:pPr>
      <w:r w:rsidRPr="004E7E26">
        <w:rPr>
          <w:b/>
          <w:bCs/>
          <w:color w:val="414042" w:themeColor="text1"/>
          <w:sz w:val="36"/>
          <w:szCs w:val="12"/>
        </w:rPr>
        <w:t>Do disabled children and young people have equal access to education and childcare?</w:t>
      </w:r>
    </w:p>
    <w:p w14:paraId="43B5551E" w14:textId="77777777" w:rsidR="00C33804" w:rsidRDefault="00FF3837" w:rsidP="00303B59">
      <w:pPr>
        <w:pStyle w:val="Highlight-box"/>
      </w:pPr>
      <w:r w:rsidRPr="002E34D5">
        <w:t>This document has been prepared in Microsoft Word. An explainer document is available [</w:t>
      </w:r>
      <w:hyperlink r:id="rId11" w:history="1">
        <w:r w:rsidRPr="00C33804">
          <w:rPr>
            <w:rStyle w:val="Hyperlink"/>
            <w:rFonts w:asciiTheme="minorHAnsi" w:hAnsiTheme="minorHAnsi"/>
          </w:rPr>
          <w:t>in Microsoft Word format</w:t>
        </w:r>
      </w:hyperlink>
      <w:r w:rsidRPr="002E34D5">
        <w:t>] if you need any help to use the ‘Read aloud’ function, or to change the page background colours, text sizes or text colour</w:t>
      </w:r>
    </w:p>
    <w:p w14:paraId="20E36B6A" w14:textId="700F9C10" w:rsidR="00C33804" w:rsidRDefault="00C33804" w:rsidP="00C33804">
      <w:pPr>
        <w:pStyle w:val="Heading2"/>
      </w:pPr>
      <w:r w:rsidRPr="00C33804">
        <w:t>We are the Children, Young People and Education Committee at the Welsh Parliament. We are a cross party group of Members who work together to look at the work of the Welsh Government and other Welsh public bodies. We make recommendations of things we would like to see changed or improved. While we can’t make these changes ourselves, the Welsh Government has to consider our recommendations and decide whether to accept them or not.</w:t>
      </w:r>
    </w:p>
    <w:p w14:paraId="6385A01E" w14:textId="2F63C0AD" w:rsidR="004E7E26" w:rsidRDefault="004E7E26" w:rsidP="004E7E26">
      <w:r>
        <w:t>Our next piece of work will be looking at whether disabled and neurodivergent children and young people have equal access to education and childcare settings. Our work will include physical and sensory disabilities, along with additional learning needs and neurodivergent conditions. It is looking at pre-school childcare provision and compulsory school settings (ages between 0 and 16.)</w:t>
      </w:r>
    </w:p>
    <w:p w14:paraId="185C8C5F" w14:textId="77777777" w:rsidR="004E7E26" w:rsidRDefault="004E7E26" w:rsidP="004E7E26">
      <w:r>
        <w:t>Some of the things we are interested in hearing about include:</w:t>
      </w:r>
    </w:p>
    <w:p w14:paraId="3181DA73" w14:textId="77777777" w:rsidR="004E7E26" w:rsidRDefault="004E7E26" w:rsidP="004E7E26">
      <w:pPr>
        <w:pStyle w:val="ListParagraph"/>
        <w:numPr>
          <w:ilvl w:val="0"/>
          <w:numId w:val="48"/>
        </w:numPr>
        <w:spacing w:before="0" w:after="160" w:line="259" w:lineRule="auto"/>
      </w:pPr>
      <w:r>
        <w:t xml:space="preserve">Are disabled and neurodivergent children and young people able to access everything their school or childcare offers? </w:t>
      </w:r>
    </w:p>
    <w:p w14:paraId="5DA6419F" w14:textId="77777777" w:rsidR="004E7E26" w:rsidRDefault="004E7E26" w:rsidP="004E7E26">
      <w:pPr>
        <w:pStyle w:val="ListParagraph"/>
        <w:numPr>
          <w:ilvl w:val="0"/>
          <w:numId w:val="48"/>
        </w:numPr>
        <w:spacing w:before="0" w:after="160" w:line="259" w:lineRule="auto"/>
      </w:pPr>
      <w:r>
        <w:t>Are disabled and neurodivergent children and young people excluded from any part of their education because of their disability or because they are neurodivergent?</w:t>
      </w:r>
    </w:p>
    <w:p w14:paraId="4E30546A" w14:textId="77777777" w:rsidR="004E7E26" w:rsidRDefault="004E7E26" w:rsidP="004E7E26">
      <w:pPr>
        <w:pStyle w:val="ListParagraph"/>
        <w:numPr>
          <w:ilvl w:val="0"/>
          <w:numId w:val="48"/>
        </w:numPr>
        <w:spacing w:before="0" w:after="160" w:line="259" w:lineRule="auto"/>
      </w:pPr>
      <w:r>
        <w:t xml:space="preserve">Have disabled and neurodivergent children and young people been discriminated against because of their disability or because they are neurodivergent? </w:t>
      </w:r>
    </w:p>
    <w:p w14:paraId="2F2356AD" w14:textId="77777777" w:rsidR="004E7E26" w:rsidRDefault="004E7E26" w:rsidP="004E7E26">
      <w:pPr>
        <w:pStyle w:val="ListParagraph"/>
        <w:numPr>
          <w:ilvl w:val="0"/>
          <w:numId w:val="48"/>
        </w:numPr>
        <w:spacing w:before="0" w:after="160" w:line="259" w:lineRule="auto"/>
      </w:pPr>
      <w:r>
        <w:t>What impact do these issues have on disabled and neurodivergent children and young people’s mental health and wellbeing and how well they do at school or nursery?</w:t>
      </w:r>
    </w:p>
    <w:p w14:paraId="79C10176" w14:textId="77777777" w:rsidR="004E7E26" w:rsidRDefault="004E7E26" w:rsidP="004E7E26">
      <w:pPr>
        <w:pStyle w:val="ListParagraph"/>
        <w:numPr>
          <w:ilvl w:val="0"/>
          <w:numId w:val="48"/>
        </w:numPr>
        <w:spacing w:before="0" w:after="160" w:line="259" w:lineRule="auto"/>
      </w:pPr>
      <w:r>
        <w:lastRenderedPageBreak/>
        <w:t>What are the barriers for schools and childcare providers in providing inclusive and accessible education?</w:t>
      </w:r>
    </w:p>
    <w:p w14:paraId="7C620B2B" w14:textId="77777777" w:rsidR="004E7E26" w:rsidRDefault="004E7E26" w:rsidP="004E7E26">
      <w:pPr>
        <w:pStyle w:val="ListParagraph"/>
        <w:numPr>
          <w:ilvl w:val="0"/>
          <w:numId w:val="48"/>
        </w:numPr>
        <w:spacing w:before="0" w:after="160" w:line="259" w:lineRule="auto"/>
      </w:pPr>
      <w:r w:rsidRPr="001401EB">
        <w:t>How well do school</w:t>
      </w:r>
      <w:r>
        <w:t>s</w:t>
      </w:r>
      <w:r w:rsidRPr="001401EB">
        <w:t xml:space="preserve"> or childcare provider</w:t>
      </w:r>
      <w:r>
        <w:t>s</w:t>
      </w:r>
      <w:r w:rsidRPr="001401EB">
        <w:t xml:space="preserve"> talk to</w:t>
      </w:r>
      <w:r>
        <w:t xml:space="preserve"> disabled and neurodivergent children and young people, and their families</w:t>
      </w:r>
      <w:r w:rsidRPr="001401EB">
        <w:t xml:space="preserve"> and keep </w:t>
      </w:r>
      <w:r>
        <w:t xml:space="preserve">them </w:t>
      </w:r>
      <w:r w:rsidRPr="001401EB">
        <w:t xml:space="preserve">informed or include </w:t>
      </w:r>
      <w:r>
        <w:t xml:space="preserve">them </w:t>
      </w:r>
      <w:r w:rsidRPr="001401EB">
        <w:t xml:space="preserve">in decisions and choices? </w:t>
      </w:r>
    </w:p>
    <w:p w14:paraId="585361D6" w14:textId="77777777" w:rsidR="004E7E26" w:rsidRDefault="004E7E26" w:rsidP="004E7E26">
      <w:pPr>
        <w:pStyle w:val="ListParagraph"/>
        <w:numPr>
          <w:ilvl w:val="0"/>
          <w:numId w:val="48"/>
        </w:numPr>
        <w:spacing w:before="0" w:after="160" w:line="259" w:lineRule="auto"/>
      </w:pPr>
      <w:r w:rsidRPr="001401EB">
        <w:t xml:space="preserve">Do </w:t>
      </w:r>
      <w:r>
        <w:t xml:space="preserve">disabled and neurodivergent children and young people and their families </w:t>
      </w:r>
      <w:r w:rsidRPr="001401EB">
        <w:t xml:space="preserve"> feel </w:t>
      </w:r>
      <w:r>
        <w:t>they</w:t>
      </w:r>
      <w:r w:rsidRPr="001401EB">
        <w:t xml:space="preserve"> get the same choices as other children, young people and their families? </w:t>
      </w:r>
    </w:p>
    <w:p w14:paraId="11DD3A44" w14:textId="77777777" w:rsidR="004E7E26" w:rsidRDefault="004E7E26" w:rsidP="004E7E26">
      <w:pPr>
        <w:pStyle w:val="ListParagraph"/>
        <w:numPr>
          <w:ilvl w:val="0"/>
          <w:numId w:val="48"/>
        </w:numPr>
        <w:spacing w:before="0" w:after="160" w:line="259" w:lineRule="auto"/>
      </w:pPr>
      <w:r>
        <w:t xml:space="preserve">Is there good provision for different types of disability? </w:t>
      </w:r>
    </w:p>
    <w:p w14:paraId="7C84090E" w14:textId="0C2F28AD" w:rsidR="004E7E26" w:rsidRDefault="004E7E26" w:rsidP="004E7E26">
      <w:r>
        <w:t xml:space="preserve">We will be collecting information in different ways. </w:t>
      </w:r>
    </w:p>
    <w:p w14:paraId="705C5E6F" w14:textId="77777777" w:rsidR="004E7E26" w:rsidRDefault="004E7E26" w:rsidP="004E7E26">
      <w:r>
        <w:t xml:space="preserve">We will be holding oral evidence sessions, where we ask questions of people during a Committee meeting. This is where we often hear from organisations. </w:t>
      </w:r>
    </w:p>
    <w:p w14:paraId="229FCE60" w14:textId="77777777" w:rsidR="004E7E26" w:rsidRDefault="004E7E26" w:rsidP="004E7E26">
      <w:r>
        <w:t xml:space="preserve">We will also be going on visits across Wales to meet people where they live and to hear directly about their experiences. </w:t>
      </w:r>
    </w:p>
    <w:p w14:paraId="67BCEAB3" w14:textId="2B849BA1" w:rsidR="004E7E26" w:rsidRDefault="004E7E26" w:rsidP="004E7E26">
      <w:r>
        <w:t xml:space="preserve">We also collect evidence in other formats. This often takes the form of people sending information in writing that can be sent to us by email. We can also accept other types  of evidence, such as videos. </w:t>
      </w:r>
      <w:r w:rsidRPr="004E7E26">
        <w:t xml:space="preserve">Please email </w:t>
      </w:r>
      <w:r>
        <w:t xml:space="preserve">us at </w:t>
      </w:r>
      <w:hyperlink r:id="rId12" w:history="1">
        <w:r w:rsidRPr="00466C7A">
          <w:rPr>
            <w:rStyle w:val="Hyperlink"/>
            <w:rFonts w:asciiTheme="minorHAnsi" w:hAnsiTheme="minorHAnsi"/>
          </w:rPr>
          <w:t>seneddchildren@senedd.wales</w:t>
        </w:r>
      </w:hyperlink>
    </w:p>
    <w:p w14:paraId="5584CD36" w14:textId="77777777" w:rsidR="004E7E26" w:rsidRDefault="004E7E26" w:rsidP="004E7E26">
      <w:r>
        <w:t xml:space="preserve">We want to make sure that we are being as inclusive and accessible as possible. We are open to your ideas about how you would like to share your views with us. Please contact us and we can have a chat about the best way for you to get involved. </w:t>
      </w:r>
    </w:p>
    <w:p w14:paraId="62C177F1" w14:textId="77777777" w:rsidR="004E7E26" w:rsidRDefault="004E7E26" w:rsidP="004E7E26">
      <w:r>
        <w:t xml:space="preserve">We also want to hear from you if you feel we have created any inadvertent barriers to you being involved. We want to make sure we are being as inclusive and accessible as possible, and if this isn’t happening, we want to hear how we can change this. </w:t>
      </w:r>
    </w:p>
    <w:p w14:paraId="332344E6" w14:textId="1D900A2D" w:rsidR="004E7E26" w:rsidRDefault="004E7E26" w:rsidP="004E7E26">
      <w:r>
        <w:t xml:space="preserve">We will be collecting information over the next few months, over the summer and into the autumn. The deadline for providing information to us is </w:t>
      </w:r>
      <w:r w:rsidRPr="004E7E26">
        <w:rPr>
          <w:b/>
          <w:bCs/>
        </w:rPr>
        <w:t>Friday 29 September.</w:t>
      </w:r>
      <w:r>
        <w:t xml:space="preserve"> All the information will be used to help us to ask questions of the Welsh Government at the end of the this piece of work.  Your information will help us  create ideas for what  changes we want to see  happen. </w:t>
      </w:r>
    </w:p>
    <w:p w14:paraId="6B16F80E" w14:textId="77777777" w:rsidR="004E7E26" w:rsidRDefault="004E7E26" w:rsidP="004E7E26">
      <w:r>
        <w:t xml:space="preserve">As a Committee we can’t get involved with individual cases, but your experiences can help shape changes across Wales. </w:t>
      </w:r>
    </w:p>
    <w:p w14:paraId="6B371C62" w14:textId="77777777" w:rsidR="004E7E26" w:rsidRDefault="004E7E26" w:rsidP="004E7E26">
      <w:r>
        <w:t xml:space="preserve">We look forward to hearing from you. </w:t>
      </w:r>
    </w:p>
    <w:sectPr w:rsidR="004E7E26">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73FA" w14:textId="77777777" w:rsidR="008248F0" w:rsidRDefault="008248F0" w:rsidP="00511AB1">
      <w:r>
        <w:separator/>
      </w:r>
    </w:p>
    <w:p w14:paraId="1FF006BA" w14:textId="77777777" w:rsidR="008248F0" w:rsidRDefault="008248F0"/>
    <w:p w14:paraId="563EDD4B" w14:textId="77777777" w:rsidR="008248F0" w:rsidRDefault="008248F0" w:rsidP="00EE123E"/>
  </w:endnote>
  <w:endnote w:type="continuationSeparator" w:id="0">
    <w:p w14:paraId="0B45EC14" w14:textId="77777777" w:rsidR="008248F0" w:rsidRDefault="008248F0" w:rsidP="00511AB1">
      <w:r>
        <w:continuationSeparator/>
      </w:r>
    </w:p>
    <w:p w14:paraId="147E7D48" w14:textId="77777777" w:rsidR="008248F0" w:rsidRDefault="008248F0"/>
    <w:p w14:paraId="5398E79B" w14:textId="77777777" w:rsidR="008248F0" w:rsidRDefault="008248F0" w:rsidP="00EE123E"/>
  </w:endnote>
  <w:endnote w:type="continuationNotice" w:id="1">
    <w:p w14:paraId="31989CA6" w14:textId="77777777" w:rsidR="008248F0" w:rsidRDefault="008248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Times New Roman"/>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8D0E11"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8D0E11"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041" w14:textId="754396F2" w:rsidR="000254E5" w:rsidRDefault="000254E5">
    <w:pPr>
      <w:pStyle w:val="Footer"/>
    </w:pPr>
    <w:r w:rsidRPr="000E59FA">
      <w:rPr>
        <w:noProof/>
      </w:rPr>
      <mc:AlternateContent>
        <mc:Choice Requires="wpg">
          <w:drawing>
            <wp:anchor distT="0" distB="0" distL="114300" distR="114300" simplePos="0" relativeHeight="251659264" behindDoc="1" locked="1" layoutInCell="1" allowOverlap="1" wp14:anchorId="3D02AD49" wp14:editId="2607BA37">
              <wp:simplePos x="0" y="0"/>
              <wp:positionH relativeFrom="page">
                <wp:align>left</wp:align>
              </wp:positionH>
              <wp:positionV relativeFrom="page">
                <wp:align>bottom</wp:align>
              </wp:positionV>
              <wp:extent cx="7555865" cy="989965"/>
              <wp:effectExtent l="0" t="0" r="6985" b="635"/>
              <wp:wrapTight wrapText="bothSides">
                <wp:wrapPolygon edited="0">
                  <wp:start x="0" y="0"/>
                  <wp:lineTo x="0" y="21198"/>
                  <wp:lineTo x="21566" y="21198"/>
                  <wp:lineTo x="21566" y="0"/>
                  <wp:lineTo x="0" y="0"/>
                </wp:wrapPolygon>
              </wp:wrapTight>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865" cy="989965"/>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4BDE4F2C" w14:textId="77777777" w:rsidR="000254E5" w:rsidRPr="00856079" w:rsidRDefault="000254E5" w:rsidP="000254E5">
                              <w:pPr>
                                <w:pStyle w:val="Front-page-hyperlink"/>
                              </w:pPr>
                              <w:r w:rsidRPr="00856079">
                                <w:t>www.</w:t>
                              </w:r>
                              <w:r>
                                <w:t>senedd</w:t>
                              </w:r>
                              <w:r w:rsidRPr="00856079">
                                <w:t>.wales</w:t>
                              </w:r>
                            </w:p>
                          </w:txbxContent>
                        </wps:txbx>
                        <wps:bodyPr rot="0" vert="horz" wrap="square" lIns="0" tIns="0" rIns="684000" bIns="0" anchor="ctr" anchorCtr="0">
                          <a:noAutofit/>
                        </wps:bodyPr>
                      </wps:wsp>
                      <pic:pic xmlns:pic="http://schemas.openxmlformats.org/drawingml/2006/picture">
                        <pic:nvPicPr>
                          <pic:cNvPr id="12" name="Picture 3">
                            <a:extLst>
                              <a:ext uri="{C183D7F6-B498-43B3-948B-1728B52AA6E4}">
                                <adec:decorative xmlns:adec="http://schemas.microsoft.com/office/drawing/2017/decorative" val="1"/>
                              </a:ext>
                            </a:extLst>
                          </pic:cNvPr>
                          <pic:cNvPicPr>
                            <a:picLocks noChangeAspect="1"/>
                          </pic:cNvPicPr>
                        </pic:nvPicPr>
                        <pic:blipFill>
                          <a:blip r:embed="rId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D02AD49" id="Group 7" o:spid="_x0000_s1026" alt="&quot;&quot;" style="position:absolute;left:0;text-align:left;margin-left:0;margin-top:0;width:594.95pt;height:77.95pt;z-index:-251657216;mso-position-horizontal:left;mso-position-horizontal-relative:page;mso-position-vertical:bottom;mso-position-vertical-relative:page;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AAA&#10;AABFCMQBAAAAAAAAAAAAAAAAAAAAAAAAFCEQBwAAAAAAAAAAAAAAAAAAAAAAAFCEQBwAAAAAAAAA&#10;AAAAAAAAAAAAAABAEQJxAAAAAAAAAAAAAAAAAAAA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Nyl4fcAACAASURBV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MB/2bljAQAA&#10;AIBB/tbT2FEgAQ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EDs3LEAAAAAwCB/62ns&#10;KJ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cpRc&#10;zwAAIABJREFU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IHbuWAAAAABg&#10;kL/1NHYUS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QO3csAAAAADDI33oaOwok&#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DG46cLAAAg&#10;AElEQVQ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IidOxYAAAAAGORv&#10;PY0dBRI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1M4dCwAAAAAM8reexo4CCQ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OQl5zkAAA1+SURB&#10;V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">
              <v:rect id="Rectangle 8" o:spid="_x0000_s1027"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8"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4BDE4F2C" w14:textId="77777777" w:rsidR="000254E5" w:rsidRPr="00856079" w:rsidRDefault="000254E5" w:rsidP="000254E5">
                        <w:pPr>
                          <w:pStyle w:val="Front-page-hyperlink"/>
                        </w:pPr>
                        <w:r w:rsidRPr="00856079">
                          <w:t>www.</w:t>
                        </w:r>
                        <w:r>
                          <w:t>senedd</w:t>
                        </w:r>
                        <w:r w:rsidRPr="00856079">
                          <w:t>.wales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">
                  <v:imagedata r:id="rId2" o:title=""/>
                </v:shape>
              </v:group>
              <w10:wrap type="tight"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21EC" w14:textId="77777777" w:rsidR="008248F0" w:rsidRPr="0060167F" w:rsidRDefault="008248F0" w:rsidP="00445304">
      <w:pPr>
        <w:spacing w:after="0"/>
        <w:rPr>
          <w:sz w:val="20"/>
          <w:szCs w:val="20"/>
        </w:rPr>
      </w:pPr>
      <w:r w:rsidRPr="0060167F">
        <w:rPr>
          <w:sz w:val="20"/>
        </w:rPr>
        <w:separator/>
      </w:r>
    </w:p>
  </w:footnote>
  <w:footnote w:type="continuationSeparator" w:id="0">
    <w:p w14:paraId="58E54820" w14:textId="77777777" w:rsidR="008248F0" w:rsidRPr="0060167F" w:rsidRDefault="008248F0" w:rsidP="0060167F">
      <w:pPr>
        <w:spacing w:before="0" w:after="0" w:line="240" w:lineRule="auto"/>
        <w:rPr>
          <w:sz w:val="20"/>
          <w:szCs w:val="20"/>
        </w:rPr>
      </w:pPr>
      <w:r w:rsidRPr="0060167F">
        <w:rPr>
          <w:sz w:val="20"/>
        </w:rPr>
        <w:continuationSeparator/>
      </w:r>
    </w:p>
  </w:footnote>
  <w:footnote w:type="continuationNotice" w:id="1">
    <w:p w14:paraId="59EDF77F" w14:textId="77777777" w:rsidR="008248F0" w:rsidRPr="0060167F" w:rsidRDefault="008248F0" w:rsidP="0060167F">
      <w:pPr>
        <w:pStyle w:val="FootnoteText"/>
        <w:spacing w:before="0"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AEFA2132"/>
    <w:lvl w:ilvl="0" w:tplc="FA4AA05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644" w:hanging="360"/>
      </w:pPr>
      <w:rPr>
        <w:rFonts w:asciiTheme="majorHAnsi" w:hAnsiTheme="majorHAnsi" w:cstheme="majorHAnsi" w:hint="default"/>
        <w:b/>
        <w:bCs/>
        <w:i w:val="0"/>
        <w:color w:val="414042" w:themeColor="text1"/>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73725AE"/>
    <w:multiLevelType w:val="hybridMultilevel"/>
    <w:tmpl w:val="862E2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3"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hybridMultilevel"/>
    <w:tmpl w:val="9A8C6AC0"/>
    <w:lvl w:ilvl="0" w:tplc="E67E0C84">
      <w:start w:val="1"/>
      <w:numFmt w:val="bullet"/>
      <w:pStyle w:val="ListBullet"/>
      <w:lvlText w:val=""/>
      <w:lvlJc w:val="left"/>
      <w:pPr>
        <w:tabs>
          <w:tab w:val="num" w:pos="1134"/>
        </w:tabs>
        <w:ind w:left="1134" w:hanging="567"/>
      </w:pPr>
      <w:rPr>
        <w:rFonts w:ascii="Wingdings" w:hAnsi="Wingdings" w:hint="default"/>
        <w:color w:val="414042" w:themeColor="text1"/>
      </w:rPr>
    </w:lvl>
    <w:lvl w:ilvl="1" w:tplc="2DA6A0F4">
      <w:start w:val="1"/>
      <w:numFmt w:val="bullet"/>
      <w:lvlText w:val=""/>
      <w:lvlJc w:val="left"/>
      <w:pPr>
        <w:tabs>
          <w:tab w:val="num" w:pos="2268"/>
        </w:tabs>
        <w:ind w:left="2268" w:hanging="567"/>
      </w:pPr>
      <w:rPr>
        <w:rFonts w:ascii="Wingdings" w:hAnsi="Wingdings" w:hint="default"/>
        <w:color w:val="414042"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F94F62"/>
    <w:multiLevelType w:val="multilevel"/>
    <w:tmpl w:val="72D0293E"/>
    <w:lvl w:ilvl="0">
      <w:start w:val="1"/>
      <w:numFmt w:val="lowerLetter"/>
      <w:lvlText w:val="%1)"/>
      <w:lvlJc w:val="left"/>
      <w:pPr>
        <w:ind w:left="3" w:firstLine="0"/>
      </w:pPr>
      <w:rPr>
        <w:rFonts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8"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9"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2"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3" w15:restartNumberingAfterBreak="0">
    <w:nsid w:val="580873AB"/>
    <w:multiLevelType w:val="multilevel"/>
    <w:tmpl w:val="22126DC0"/>
    <w:numStyleLink w:val="Recommendation-list"/>
  </w:abstractNum>
  <w:abstractNum w:abstractNumId="24" w15:restartNumberingAfterBreak="0">
    <w:nsid w:val="58A620F6"/>
    <w:multiLevelType w:val="multilevel"/>
    <w:tmpl w:val="22126DC0"/>
    <w:numStyleLink w:val="Recommendation-list"/>
  </w:abstractNum>
  <w:abstractNum w:abstractNumId="25"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6"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7"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8"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29"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414042"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0" w15:restartNumberingAfterBreak="0">
    <w:nsid w:val="73607162"/>
    <w:multiLevelType w:val="multilevel"/>
    <w:tmpl w:val="9A0AEDA4"/>
    <w:numStyleLink w:val="Conclusion-style"/>
  </w:abstractNum>
  <w:abstractNum w:abstractNumId="31"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2"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4"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953052321">
    <w:abstractNumId w:val="31"/>
  </w:num>
  <w:num w:numId="2" w16cid:durableId="2038315347">
    <w:abstractNumId w:val="2"/>
  </w:num>
  <w:num w:numId="3" w16cid:durableId="1247569370">
    <w:abstractNumId w:val="9"/>
  </w:num>
  <w:num w:numId="4" w16cid:durableId="934745030">
    <w:abstractNumId w:val="15"/>
  </w:num>
  <w:num w:numId="5" w16cid:durableId="1024089980">
    <w:abstractNumId w:val="32"/>
  </w:num>
  <w:num w:numId="6" w16cid:durableId="643705381">
    <w:abstractNumId w:val="12"/>
  </w:num>
  <w:num w:numId="7" w16cid:durableId="1321539752">
    <w:abstractNumId w:val="29"/>
  </w:num>
  <w:num w:numId="8" w16cid:durableId="1143694929">
    <w:abstractNumId w:val="19"/>
  </w:num>
  <w:num w:numId="9" w16cid:durableId="385111658">
    <w:abstractNumId w:val="20"/>
  </w:num>
  <w:num w:numId="10" w16cid:durableId="1542017716">
    <w:abstractNumId w:val="1"/>
  </w:num>
  <w:num w:numId="11" w16cid:durableId="2124105587">
    <w:abstractNumId w:val="16"/>
    <w:lvlOverride w:ilvl="0">
      <w:startOverride w:val="1"/>
    </w:lvlOverride>
  </w:num>
  <w:num w:numId="12" w16cid:durableId="1723867843">
    <w:abstractNumId w:val="5"/>
  </w:num>
  <w:num w:numId="13" w16cid:durableId="898130448">
    <w:abstractNumId w:val="26"/>
  </w:num>
  <w:num w:numId="14" w16cid:durableId="533929327">
    <w:abstractNumId w:val="18"/>
  </w:num>
  <w:num w:numId="15" w16cid:durableId="692418084">
    <w:abstractNumId w:val="28"/>
  </w:num>
  <w:num w:numId="16" w16cid:durableId="1064109820">
    <w:abstractNumId w:val="7"/>
  </w:num>
  <w:num w:numId="17" w16cid:durableId="2098937624">
    <w:abstractNumId w:val="25"/>
  </w:num>
  <w:num w:numId="18" w16cid:durableId="467089693">
    <w:abstractNumId w:val="21"/>
  </w:num>
  <w:num w:numId="19" w16cid:durableId="629675909">
    <w:abstractNumId w:val="27"/>
  </w:num>
  <w:num w:numId="20" w16cid:durableId="2029990727">
    <w:abstractNumId w:val="20"/>
    <w:lvlOverride w:ilvl="0">
      <w:startOverride w:val="1"/>
    </w:lvlOverride>
  </w:num>
  <w:num w:numId="21" w16cid:durableId="1637876332">
    <w:abstractNumId w:val="20"/>
    <w:lvlOverride w:ilvl="0">
      <w:startOverride w:val="1"/>
    </w:lvlOverride>
  </w:num>
  <w:num w:numId="22" w16cid:durableId="2030452469">
    <w:abstractNumId w:val="20"/>
    <w:lvlOverride w:ilvl="0">
      <w:startOverride w:val="1"/>
    </w:lvlOverride>
  </w:num>
  <w:num w:numId="23" w16cid:durableId="2030257583">
    <w:abstractNumId w:val="20"/>
    <w:lvlOverride w:ilvl="0">
      <w:startOverride w:val="1"/>
    </w:lvlOverride>
  </w:num>
  <w:num w:numId="24" w16cid:durableId="829100500">
    <w:abstractNumId w:val="20"/>
    <w:lvlOverride w:ilvl="0">
      <w:startOverride w:val="1"/>
    </w:lvlOverride>
  </w:num>
  <w:num w:numId="25" w16cid:durableId="542911616">
    <w:abstractNumId w:val="16"/>
  </w:num>
  <w:num w:numId="26" w16cid:durableId="400099832">
    <w:abstractNumId w:val="17"/>
  </w:num>
  <w:num w:numId="27" w16cid:durableId="210515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0448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8242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130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75309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690414">
    <w:abstractNumId w:val="33"/>
  </w:num>
  <w:num w:numId="33" w16cid:durableId="96803041">
    <w:abstractNumId w:val="22"/>
  </w:num>
  <w:num w:numId="34" w16cid:durableId="835340893">
    <w:abstractNumId w:val="0"/>
  </w:num>
  <w:num w:numId="35" w16cid:durableId="1112671063">
    <w:abstractNumId w:val="33"/>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36" w16cid:durableId="1549343475">
    <w:abstractNumId w:val="6"/>
  </w:num>
  <w:num w:numId="37" w16cid:durableId="26956664">
    <w:abstractNumId w:val="23"/>
  </w:num>
  <w:num w:numId="38" w16cid:durableId="1857578694">
    <w:abstractNumId w:val="24"/>
  </w:num>
  <w:num w:numId="39" w16cid:durableId="2049603720">
    <w:abstractNumId w:val="30"/>
  </w:num>
  <w:num w:numId="40" w16cid:durableId="1847938163">
    <w:abstractNumId w:val="22"/>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41" w16cid:durableId="776560515">
    <w:abstractNumId w:val="34"/>
  </w:num>
  <w:num w:numId="42" w16cid:durableId="1591158625">
    <w:abstractNumId w:val="13"/>
  </w:num>
  <w:num w:numId="43" w16cid:durableId="1577124893">
    <w:abstractNumId w:val="14"/>
  </w:num>
  <w:num w:numId="44" w16cid:durableId="2138260164">
    <w:abstractNumId w:val="4"/>
  </w:num>
  <w:num w:numId="45" w16cid:durableId="511382364">
    <w:abstractNumId w:val="10"/>
  </w:num>
  <w:num w:numId="46" w16cid:durableId="1588415603">
    <w:abstractNumId w:val="8"/>
  </w:num>
  <w:num w:numId="47" w16cid:durableId="741295249">
    <w:abstractNumId w:val="3"/>
  </w:num>
  <w:num w:numId="48" w16cid:durableId="12474166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o:colormru v:ext="edit" colors="#cfe2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034D"/>
    <w:rsid w:val="00004CD9"/>
    <w:rsid w:val="0000538F"/>
    <w:rsid w:val="0000545A"/>
    <w:rsid w:val="000060FE"/>
    <w:rsid w:val="0000676B"/>
    <w:rsid w:val="00006DEC"/>
    <w:rsid w:val="0000779A"/>
    <w:rsid w:val="000120A9"/>
    <w:rsid w:val="000128BD"/>
    <w:rsid w:val="000129E2"/>
    <w:rsid w:val="00012B20"/>
    <w:rsid w:val="00013C08"/>
    <w:rsid w:val="00014892"/>
    <w:rsid w:val="00014D11"/>
    <w:rsid w:val="000176E4"/>
    <w:rsid w:val="000200EF"/>
    <w:rsid w:val="000216E4"/>
    <w:rsid w:val="00021D3C"/>
    <w:rsid w:val="0002245E"/>
    <w:rsid w:val="000224DA"/>
    <w:rsid w:val="00022CA9"/>
    <w:rsid w:val="000254E5"/>
    <w:rsid w:val="00025F50"/>
    <w:rsid w:val="00027911"/>
    <w:rsid w:val="000301C1"/>
    <w:rsid w:val="0003070F"/>
    <w:rsid w:val="000316F4"/>
    <w:rsid w:val="0003177C"/>
    <w:rsid w:val="000317ED"/>
    <w:rsid w:val="00031862"/>
    <w:rsid w:val="00031A9F"/>
    <w:rsid w:val="00033904"/>
    <w:rsid w:val="0003395A"/>
    <w:rsid w:val="000347A6"/>
    <w:rsid w:val="00035347"/>
    <w:rsid w:val="000367A3"/>
    <w:rsid w:val="000369F7"/>
    <w:rsid w:val="00036F37"/>
    <w:rsid w:val="00040D99"/>
    <w:rsid w:val="000415BD"/>
    <w:rsid w:val="0004228C"/>
    <w:rsid w:val="00042B3C"/>
    <w:rsid w:val="00042CCE"/>
    <w:rsid w:val="00042E67"/>
    <w:rsid w:val="000434A6"/>
    <w:rsid w:val="00044643"/>
    <w:rsid w:val="00045CD0"/>
    <w:rsid w:val="00051DFB"/>
    <w:rsid w:val="000522CF"/>
    <w:rsid w:val="000536FC"/>
    <w:rsid w:val="00054567"/>
    <w:rsid w:val="00055A36"/>
    <w:rsid w:val="0005602E"/>
    <w:rsid w:val="000572E8"/>
    <w:rsid w:val="00057D11"/>
    <w:rsid w:val="00060883"/>
    <w:rsid w:val="0006227C"/>
    <w:rsid w:val="00063717"/>
    <w:rsid w:val="00065771"/>
    <w:rsid w:val="0006655C"/>
    <w:rsid w:val="000675B6"/>
    <w:rsid w:val="0006765C"/>
    <w:rsid w:val="00067A2B"/>
    <w:rsid w:val="00071CAD"/>
    <w:rsid w:val="00073715"/>
    <w:rsid w:val="00073813"/>
    <w:rsid w:val="000746EE"/>
    <w:rsid w:val="0007480F"/>
    <w:rsid w:val="00074DEB"/>
    <w:rsid w:val="00074FB1"/>
    <w:rsid w:val="00075542"/>
    <w:rsid w:val="0007648C"/>
    <w:rsid w:val="00077737"/>
    <w:rsid w:val="000814C1"/>
    <w:rsid w:val="00081994"/>
    <w:rsid w:val="00083C62"/>
    <w:rsid w:val="00084168"/>
    <w:rsid w:val="0008480A"/>
    <w:rsid w:val="00085AFC"/>
    <w:rsid w:val="00085E78"/>
    <w:rsid w:val="000863E5"/>
    <w:rsid w:val="00087A29"/>
    <w:rsid w:val="00090660"/>
    <w:rsid w:val="0009091E"/>
    <w:rsid w:val="00090CCF"/>
    <w:rsid w:val="00091327"/>
    <w:rsid w:val="00091D8A"/>
    <w:rsid w:val="0009203E"/>
    <w:rsid w:val="00092C55"/>
    <w:rsid w:val="000942E5"/>
    <w:rsid w:val="0009491A"/>
    <w:rsid w:val="00095C20"/>
    <w:rsid w:val="00095DB2"/>
    <w:rsid w:val="00095E7B"/>
    <w:rsid w:val="0009623B"/>
    <w:rsid w:val="00097F76"/>
    <w:rsid w:val="000A0115"/>
    <w:rsid w:val="000A03F4"/>
    <w:rsid w:val="000A121A"/>
    <w:rsid w:val="000A1E66"/>
    <w:rsid w:val="000A1E98"/>
    <w:rsid w:val="000A24D4"/>
    <w:rsid w:val="000A2E07"/>
    <w:rsid w:val="000A31BD"/>
    <w:rsid w:val="000A38FB"/>
    <w:rsid w:val="000A5E2D"/>
    <w:rsid w:val="000A7615"/>
    <w:rsid w:val="000A77D7"/>
    <w:rsid w:val="000B0A74"/>
    <w:rsid w:val="000B1747"/>
    <w:rsid w:val="000B191F"/>
    <w:rsid w:val="000B217D"/>
    <w:rsid w:val="000B4CBE"/>
    <w:rsid w:val="000B56E7"/>
    <w:rsid w:val="000B6193"/>
    <w:rsid w:val="000C049E"/>
    <w:rsid w:val="000C0EA4"/>
    <w:rsid w:val="000C100F"/>
    <w:rsid w:val="000C3B01"/>
    <w:rsid w:val="000C4013"/>
    <w:rsid w:val="000C7654"/>
    <w:rsid w:val="000D0101"/>
    <w:rsid w:val="000D0A21"/>
    <w:rsid w:val="000D0F5B"/>
    <w:rsid w:val="000D1A0F"/>
    <w:rsid w:val="000D2027"/>
    <w:rsid w:val="000D3D91"/>
    <w:rsid w:val="000D4665"/>
    <w:rsid w:val="000D6AF3"/>
    <w:rsid w:val="000D7913"/>
    <w:rsid w:val="000E0684"/>
    <w:rsid w:val="000E07E7"/>
    <w:rsid w:val="000E2446"/>
    <w:rsid w:val="000E3945"/>
    <w:rsid w:val="000E4591"/>
    <w:rsid w:val="000E4FD2"/>
    <w:rsid w:val="000E654D"/>
    <w:rsid w:val="000E715C"/>
    <w:rsid w:val="000E72DF"/>
    <w:rsid w:val="000E7978"/>
    <w:rsid w:val="000E7BC6"/>
    <w:rsid w:val="000F0234"/>
    <w:rsid w:val="000F04B0"/>
    <w:rsid w:val="000F3294"/>
    <w:rsid w:val="000F41E0"/>
    <w:rsid w:val="000F5F71"/>
    <w:rsid w:val="000F6A16"/>
    <w:rsid w:val="0010008F"/>
    <w:rsid w:val="001026CA"/>
    <w:rsid w:val="0010418B"/>
    <w:rsid w:val="00106FB7"/>
    <w:rsid w:val="00110132"/>
    <w:rsid w:val="00110180"/>
    <w:rsid w:val="001119BA"/>
    <w:rsid w:val="00112511"/>
    <w:rsid w:val="00112AFD"/>
    <w:rsid w:val="00114651"/>
    <w:rsid w:val="001164EA"/>
    <w:rsid w:val="00116856"/>
    <w:rsid w:val="0012074A"/>
    <w:rsid w:val="001208F9"/>
    <w:rsid w:val="00120C48"/>
    <w:rsid w:val="00120C57"/>
    <w:rsid w:val="001211D6"/>
    <w:rsid w:val="00125934"/>
    <w:rsid w:val="0012776F"/>
    <w:rsid w:val="00127E9B"/>
    <w:rsid w:val="001316D0"/>
    <w:rsid w:val="00131C66"/>
    <w:rsid w:val="0013377F"/>
    <w:rsid w:val="00133C61"/>
    <w:rsid w:val="001346AB"/>
    <w:rsid w:val="00134A77"/>
    <w:rsid w:val="0013696F"/>
    <w:rsid w:val="001374CE"/>
    <w:rsid w:val="00137B3C"/>
    <w:rsid w:val="00137B5F"/>
    <w:rsid w:val="00137C1B"/>
    <w:rsid w:val="00140674"/>
    <w:rsid w:val="00141E8B"/>
    <w:rsid w:val="0014556F"/>
    <w:rsid w:val="0014589B"/>
    <w:rsid w:val="00146F8C"/>
    <w:rsid w:val="0014718F"/>
    <w:rsid w:val="00150478"/>
    <w:rsid w:val="00150ABF"/>
    <w:rsid w:val="00151D1C"/>
    <w:rsid w:val="0015221F"/>
    <w:rsid w:val="00154515"/>
    <w:rsid w:val="001552C1"/>
    <w:rsid w:val="001553F4"/>
    <w:rsid w:val="00156007"/>
    <w:rsid w:val="001560F0"/>
    <w:rsid w:val="001610AA"/>
    <w:rsid w:val="00161515"/>
    <w:rsid w:val="00161BDB"/>
    <w:rsid w:val="00162110"/>
    <w:rsid w:val="00162CC4"/>
    <w:rsid w:val="0016444F"/>
    <w:rsid w:val="00165A73"/>
    <w:rsid w:val="00166FC7"/>
    <w:rsid w:val="0016732E"/>
    <w:rsid w:val="001677AC"/>
    <w:rsid w:val="001679E9"/>
    <w:rsid w:val="001702E2"/>
    <w:rsid w:val="001708D2"/>
    <w:rsid w:val="00170F32"/>
    <w:rsid w:val="00170F7E"/>
    <w:rsid w:val="001710CF"/>
    <w:rsid w:val="00172DE3"/>
    <w:rsid w:val="00173DF3"/>
    <w:rsid w:val="00173EF1"/>
    <w:rsid w:val="0017617F"/>
    <w:rsid w:val="00176455"/>
    <w:rsid w:val="0017686F"/>
    <w:rsid w:val="00176D96"/>
    <w:rsid w:val="00177540"/>
    <w:rsid w:val="00177A1F"/>
    <w:rsid w:val="00177D6D"/>
    <w:rsid w:val="00177E28"/>
    <w:rsid w:val="00181423"/>
    <w:rsid w:val="00182E8C"/>
    <w:rsid w:val="00184731"/>
    <w:rsid w:val="0018512C"/>
    <w:rsid w:val="001876C0"/>
    <w:rsid w:val="00190727"/>
    <w:rsid w:val="00190CE0"/>
    <w:rsid w:val="00192415"/>
    <w:rsid w:val="00195204"/>
    <w:rsid w:val="00197A9B"/>
    <w:rsid w:val="001A0CBD"/>
    <w:rsid w:val="001A111B"/>
    <w:rsid w:val="001A1EDC"/>
    <w:rsid w:val="001A2AF5"/>
    <w:rsid w:val="001A2FA1"/>
    <w:rsid w:val="001A3399"/>
    <w:rsid w:val="001A33BA"/>
    <w:rsid w:val="001A377D"/>
    <w:rsid w:val="001A4AF2"/>
    <w:rsid w:val="001A5306"/>
    <w:rsid w:val="001A62EE"/>
    <w:rsid w:val="001A7607"/>
    <w:rsid w:val="001A76F9"/>
    <w:rsid w:val="001B0B88"/>
    <w:rsid w:val="001B0F7A"/>
    <w:rsid w:val="001B1050"/>
    <w:rsid w:val="001B305D"/>
    <w:rsid w:val="001B330B"/>
    <w:rsid w:val="001B3C93"/>
    <w:rsid w:val="001B3F77"/>
    <w:rsid w:val="001B4133"/>
    <w:rsid w:val="001B4812"/>
    <w:rsid w:val="001B5BB2"/>
    <w:rsid w:val="001B5D70"/>
    <w:rsid w:val="001B62F0"/>
    <w:rsid w:val="001B761F"/>
    <w:rsid w:val="001C0025"/>
    <w:rsid w:val="001C0595"/>
    <w:rsid w:val="001C164B"/>
    <w:rsid w:val="001C460B"/>
    <w:rsid w:val="001C4D00"/>
    <w:rsid w:val="001C54CB"/>
    <w:rsid w:val="001C597C"/>
    <w:rsid w:val="001C7F85"/>
    <w:rsid w:val="001D2D69"/>
    <w:rsid w:val="001D2EDB"/>
    <w:rsid w:val="001D490F"/>
    <w:rsid w:val="001D541D"/>
    <w:rsid w:val="001D5A9F"/>
    <w:rsid w:val="001E1810"/>
    <w:rsid w:val="001E2ECE"/>
    <w:rsid w:val="001E32E5"/>
    <w:rsid w:val="001E50FD"/>
    <w:rsid w:val="001E74D3"/>
    <w:rsid w:val="001F0B71"/>
    <w:rsid w:val="001F0FAA"/>
    <w:rsid w:val="001F29E8"/>
    <w:rsid w:val="001F2A92"/>
    <w:rsid w:val="001F3292"/>
    <w:rsid w:val="001F5331"/>
    <w:rsid w:val="001F5CB8"/>
    <w:rsid w:val="001F740A"/>
    <w:rsid w:val="00200722"/>
    <w:rsid w:val="00200B15"/>
    <w:rsid w:val="00200EBE"/>
    <w:rsid w:val="002015E4"/>
    <w:rsid w:val="00201F2B"/>
    <w:rsid w:val="002031DE"/>
    <w:rsid w:val="00204E89"/>
    <w:rsid w:val="002051EA"/>
    <w:rsid w:val="002061C9"/>
    <w:rsid w:val="0020653C"/>
    <w:rsid w:val="00210356"/>
    <w:rsid w:val="002119DF"/>
    <w:rsid w:val="0021298E"/>
    <w:rsid w:val="002146DA"/>
    <w:rsid w:val="0021675A"/>
    <w:rsid w:val="0021699A"/>
    <w:rsid w:val="002175E7"/>
    <w:rsid w:val="00217D9D"/>
    <w:rsid w:val="00220581"/>
    <w:rsid w:val="002207D7"/>
    <w:rsid w:val="00221B56"/>
    <w:rsid w:val="00223A7A"/>
    <w:rsid w:val="002244E2"/>
    <w:rsid w:val="0022693A"/>
    <w:rsid w:val="00230320"/>
    <w:rsid w:val="00232278"/>
    <w:rsid w:val="002325F1"/>
    <w:rsid w:val="002331FE"/>
    <w:rsid w:val="00233DAA"/>
    <w:rsid w:val="00235B25"/>
    <w:rsid w:val="00240310"/>
    <w:rsid w:val="00240C65"/>
    <w:rsid w:val="00240FD4"/>
    <w:rsid w:val="00241236"/>
    <w:rsid w:val="002429A3"/>
    <w:rsid w:val="002437CE"/>
    <w:rsid w:val="00244294"/>
    <w:rsid w:val="00245FB6"/>
    <w:rsid w:val="00250D3F"/>
    <w:rsid w:val="00251E5B"/>
    <w:rsid w:val="00251FD1"/>
    <w:rsid w:val="00252936"/>
    <w:rsid w:val="0025449C"/>
    <w:rsid w:val="00255407"/>
    <w:rsid w:val="00256784"/>
    <w:rsid w:val="002568FA"/>
    <w:rsid w:val="0025776B"/>
    <w:rsid w:val="00257CD1"/>
    <w:rsid w:val="0026291D"/>
    <w:rsid w:val="0026334B"/>
    <w:rsid w:val="00263395"/>
    <w:rsid w:val="00263F70"/>
    <w:rsid w:val="002644DB"/>
    <w:rsid w:val="002649A2"/>
    <w:rsid w:val="0026602C"/>
    <w:rsid w:val="00266EBC"/>
    <w:rsid w:val="0026707A"/>
    <w:rsid w:val="002671FD"/>
    <w:rsid w:val="002714B1"/>
    <w:rsid w:val="002714C1"/>
    <w:rsid w:val="00271542"/>
    <w:rsid w:val="00271E06"/>
    <w:rsid w:val="00271E29"/>
    <w:rsid w:val="00272B0D"/>
    <w:rsid w:val="00272D13"/>
    <w:rsid w:val="00272EF2"/>
    <w:rsid w:val="002738E1"/>
    <w:rsid w:val="00273B9D"/>
    <w:rsid w:val="00274D09"/>
    <w:rsid w:val="00275563"/>
    <w:rsid w:val="00277CBD"/>
    <w:rsid w:val="00281E70"/>
    <w:rsid w:val="002826DE"/>
    <w:rsid w:val="00282B41"/>
    <w:rsid w:val="00282C1A"/>
    <w:rsid w:val="00285837"/>
    <w:rsid w:val="00287BB5"/>
    <w:rsid w:val="0029030F"/>
    <w:rsid w:val="0029056C"/>
    <w:rsid w:val="00291162"/>
    <w:rsid w:val="00291A48"/>
    <w:rsid w:val="00291B2E"/>
    <w:rsid w:val="002930E2"/>
    <w:rsid w:val="002933BE"/>
    <w:rsid w:val="002934BE"/>
    <w:rsid w:val="002945A8"/>
    <w:rsid w:val="002952C1"/>
    <w:rsid w:val="00296825"/>
    <w:rsid w:val="00296975"/>
    <w:rsid w:val="002970CA"/>
    <w:rsid w:val="002978A4"/>
    <w:rsid w:val="002A0296"/>
    <w:rsid w:val="002A0496"/>
    <w:rsid w:val="002A3D69"/>
    <w:rsid w:val="002A49F5"/>
    <w:rsid w:val="002A57BF"/>
    <w:rsid w:val="002A636B"/>
    <w:rsid w:val="002A715E"/>
    <w:rsid w:val="002A7D01"/>
    <w:rsid w:val="002B04CF"/>
    <w:rsid w:val="002B05F0"/>
    <w:rsid w:val="002B189A"/>
    <w:rsid w:val="002B2ED6"/>
    <w:rsid w:val="002B3128"/>
    <w:rsid w:val="002B3BC2"/>
    <w:rsid w:val="002B3DD0"/>
    <w:rsid w:val="002B3E2D"/>
    <w:rsid w:val="002B78BA"/>
    <w:rsid w:val="002C147D"/>
    <w:rsid w:val="002C2ADF"/>
    <w:rsid w:val="002C3026"/>
    <w:rsid w:val="002C3692"/>
    <w:rsid w:val="002C41F7"/>
    <w:rsid w:val="002C56DE"/>
    <w:rsid w:val="002C781F"/>
    <w:rsid w:val="002C791C"/>
    <w:rsid w:val="002C7C7A"/>
    <w:rsid w:val="002C7C83"/>
    <w:rsid w:val="002D0D1A"/>
    <w:rsid w:val="002D286B"/>
    <w:rsid w:val="002D39F0"/>
    <w:rsid w:val="002D4791"/>
    <w:rsid w:val="002D53CF"/>
    <w:rsid w:val="002D7B4B"/>
    <w:rsid w:val="002D7BBB"/>
    <w:rsid w:val="002D7F89"/>
    <w:rsid w:val="002E0EB0"/>
    <w:rsid w:val="002E1110"/>
    <w:rsid w:val="002E186D"/>
    <w:rsid w:val="002E43B7"/>
    <w:rsid w:val="002E5602"/>
    <w:rsid w:val="002E570E"/>
    <w:rsid w:val="002E64A2"/>
    <w:rsid w:val="002F008B"/>
    <w:rsid w:val="002F014D"/>
    <w:rsid w:val="002F130F"/>
    <w:rsid w:val="002F1778"/>
    <w:rsid w:val="002F28AC"/>
    <w:rsid w:val="002F299B"/>
    <w:rsid w:val="002F2B79"/>
    <w:rsid w:val="002F3C2C"/>
    <w:rsid w:val="002F3E95"/>
    <w:rsid w:val="002F4DB5"/>
    <w:rsid w:val="002F6E73"/>
    <w:rsid w:val="002F6FD4"/>
    <w:rsid w:val="002F7BA0"/>
    <w:rsid w:val="003001CB"/>
    <w:rsid w:val="00300B2E"/>
    <w:rsid w:val="003015C6"/>
    <w:rsid w:val="0030196E"/>
    <w:rsid w:val="00302F12"/>
    <w:rsid w:val="00303B59"/>
    <w:rsid w:val="00303E44"/>
    <w:rsid w:val="00304AFF"/>
    <w:rsid w:val="00305C5F"/>
    <w:rsid w:val="00307C3C"/>
    <w:rsid w:val="003103AA"/>
    <w:rsid w:val="0031255D"/>
    <w:rsid w:val="00313BBE"/>
    <w:rsid w:val="003141F0"/>
    <w:rsid w:val="00314538"/>
    <w:rsid w:val="003149F3"/>
    <w:rsid w:val="00314B14"/>
    <w:rsid w:val="003157AB"/>
    <w:rsid w:val="003159BC"/>
    <w:rsid w:val="00316F7F"/>
    <w:rsid w:val="003209BE"/>
    <w:rsid w:val="00320A48"/>
    <w:rsid w:val="003235CF"/>
    <w:rsid w:val="00324102"/>
    <w:rsid w:val="0032441F"/>
    <w:rsid w:val="003247C7"/>
    <w:rsid w:val="00325977"/>
    <w:rsid w:val="0032699E"/>
    <w:rsid w:val="00326DB7"/>
    <w:rsid w:val="003270CC"/>
    <w:rsid w:val="003270E9"/>
    <w:rsid w:val="00330131"/>
    <w:rsid w:val="003302D2"/>
    <w:rsid w:val="00332559"/>
    <w:rsid w:val="00332932"/>
    <w:rsid w:val="003342E2"/>
    <w:rsid w:val="00336FAB"/>
    <w:rsid w:val="003401A3"/>
    <w:rsid w:val="00340DE3"/>
    <w:rsid w:val="00341257"/>
    <w:rsid w:val="00345347"/>
    <w:rsid w:val="00345353"/>
    <w:rsid w:val="00345718"/>
    <w:rsid w:val="00346E19"/>
    <w:rsid w:val="00351CCA"/>
    <w:rsid w:val="00352312"/>
    <w:rsid w:val="00353747"/>
    <w:rsid w:val="00353B9F"/>
    <w:rsid w:val="00354D14"/>
    <w:rsid w:val="00356319"/>
    <w:rsid w:val="00361C9C"/>
    <w:rsid w:val="00363E62"/>
    <w:rsid w:val="00364C96"/>
    <w:rsid w:val="00367891"/>
    <w:rsid w:val="0037036B"/>
    <w:rsid w:val="003717D0"/>
    <w:rsid w:val="003726A8"/>
    <w:rsid w:val="003727DF"/>
    <w:rsid w:val="00372CB9"/>
    <w:rsid w:val="003731C9"/>
    <w:rsid w:val="00374C1F"/>
    <w:rsid w:val="00376A85"/>
    <w:rsid w:val="003772CB"/>
    <w:rsid w:val="003776A0"/>
    <w:rsid w:val="0037780A"/>
    <w:rsid w:val="003800E7"/>
    <w:rsid w:val="003802C9"/>
    <w:rsid w:val="00380DEB"/>
    <w:rsid w:val="00381020"/>
    <w:rsid w:val="00381389"/>
    <w:rsid w:val="0038217D"/>
    <w:rsid w:val="00382653"/>
    <w:rsid w:val="003837C0"/>
    <w:rsid w:val="00383B4D"/>
    <w:rsid w:val="00383FA7"/>
    <w:rsid w:val="003841D1"/>
    <w:rsid w:val="003855D5"/>
    <w:rsid w:val="003861F9"/>
    <w:rsid w:val="00387096"/>
    <w:rsid w:val="0039071A"/>
    <w:rsid w:val="003907E1"/>
    <w:rsid w:val="00391699"/>
    <w:rsid w:val="00392BF4"/>
    <w:rsid w:val="00392CDD"/>
    <w:rsid w:val="0039358C"/>
    <w:rsid w:val="003952AE"/>
    <w:rsid w:val="00395B0E"/>
    <w:rsid w:val="003A008D"/>
    <w:rsid w:val="003A0CCC"/>
    <w:rsid w:val="003A2FCA"/>
    <w:rsid w:val="003A5465"/>
    <w:rsid w:val="003A5697"/>
    <w:rsid w:val="003A7B45"/>
    <w:rsid w:val="003B1246"/>
    <w:rsid w:val="003B1DBB"/>
    <w:rsid w:val="003B2B1A"/>
    <w:rsid w:val="003B5535"/>
    <w:rsid w:val="003B5B5D"/>
    <w:rsid w:val="003B5BE5"/>
    <w:rsid w:val="003B7A49"/>
    <w:rsid w:val="003C0428"/>
    <w:rsid w:val="003C058B"/>
    <w:rsid w:val="003C0626"/>
    <w:rsid w:val="003C0F29"/>
    <w:rsid w:val="003C1832"/>
    <w:rsid w:val="003C18E0"/>
    <w:rsid w:val="003C2CC6"/>
    <w:rsid w:val="003C3532"/>
    <w:rsid w:val="003C37F4"/>
    <w:rsid w:val="003C4310"/>
    <w:rsid w:val="003C48C9"/>
    <w:rsid w:val="003C4B2C"/>
    <w:rsid w:val="003C52AA"/>
    <w:rsid w:val="003C63A8"/>
    <w:rsid w:val="003C6F49"/>
    <w:rsid w:val="003D0BC2"/>
    <w:rsid w:val="003D142B"/>
    <w:rsid w:val="003D1A64"/>
    <w:rsid w:val="003D2935"/>
    <w:rsid w:val="003D296E"/>
    <w:rsid w:val="003D3A1E"/>
    <w:rsid w:val="003D58AB"/>
    <w:rsid w:val="003D6797"/>
    <w:rsid w:val="003D6BBB"/>
    <w:rsid w:val="003D7C1A"/>
    <w:rsid w:val="003E05A6"/>
    <w:rsid w:val="003E1310"/>
    <w:rsid w:val="003E22D7"/>
    <w:rsid w:val="003E2DE1"/>
    <w:rsid w:val="003E46E8"/>
    <w:rsid w:val="003E4E8C"/>
    <w:rsid w:val="003E5BCE"/>
    <w:rsid w:val="003E5E2F"/>
    <w:rsid w:val="003E5FAF"/>
    <w:rsid w:val="003E6C12"/>
    <w:rsid w:val="003E757E"/>
    <w:rsid w:val="003F16C5"/>
    <w:rsid w:val="003F1D4B"/>
    <w:rsid w:val="003F2D99"/>
    <w:rsid w:val="003F3894"/>
    <w:rsid w:val="003F46E1"/>
    <w:rsid w:val="003F4A53"/>
    <w:rsid w:val="003F529D"/>
    <w:rsid w:val="003F5DCF"/>
    <w:rsid w:val="0040050A"/>
    <w:rsid w:val="00402102"/>
    <w:rsid w:val="0040524E"/>
    <w:rsid w:val="00411076"/>
    <w:rsid w:val="004114F5"/>
    <w:rsid w:val="00411CFD"/>
    <w:rsid w:val="00412762"/>
    <w:rsid w:val="0041344B"/>
    <w:rsid w:val="004142EB"/>
    <w:rsid w:val="00414D97"/>
    <w:rsid w:val="00415D84"/>
    <w:rsid w:val="00417462"/>
    <w:rsid w:val="004179F2"/>
    <w:rsid w:val="00420684"/>
    <w:rsid w:val="00422A7C"/>
    <w:rsid w:val="00424730"/>
    <w:rsid w:val="0042543A"/>
    <w:rsid w:val="004276B2"/>
    <w:rsid w:val="00427F44"/>
    <w:rsid w:val="0043116D"/>
    <w:rsid w:val="004315A3"/>
    <w:rsid w:val="00431D02"/>
    <w:rsid w:val="00432E00"/>
    <w:rsid w:val="004332DD"/>
    <w:rsid w:val="0043342E"/>
    <w:rsid w:val="00434C3C"/>
    <w:rsid w:val="00434DBC"/>
    <w:rsid w:val="00435087"/>
    <w:rsid w:val="0043571E"/>
    <w:rsid w:val="00437E6A"/>
    <w:rsid w:val="00441580"/>
    <w:rsid w:val="00442797"/>
    <w:rsid w:val="00444E04"/>
    <w:rsid w:val="00445304"/>
    <w:rsid w:val="0044553E"/>
    <w:rsid w:val="00446683"/>
    <w:rsid w:val="00447528"/>
    <w:rsid w:val="0045030C"/>
    <w:rsid w:val="004512B3"/>
    <w:rsid w:val="00451A69"/>
    <w:rsid w:val="00453D82"/>
    <w:rsid w:val="00455C0D"/>
    <w:rsid w:val="00456BE9"/>
    <w:rsid w:val="004610C2"/>
    <w:rsid w:val="00461FA8"/>
    <w:rsid w:val="004635A8"/>
    <w:rsid w:val="00464C0A"/>
    <w:rsid w:val="00466B0F"/>
    <w:rsid w:val="00467E76"/>
    <w:rsid w:val="004710BC"/>
    <w:rsid w:val="00471937"/>
    <w:rsid w:val="00471D0A"/>
    <w:rsid w:val="00472E81"/>
    <w:rsid w:val="00473002"/>
    <w:rsid w:val="004741A4"/>
    <w:rsid w:val="00474AFB"/>
    <w:rsid w:val="00474FC2"/>
    <w:rsid w:val="00475B9C"/>
    <w:rsid w:val="00475EC3"/>
    <w:rsid w:val="004765A3"/>
    <w:rsid w:val="0048050F"/>
    <w:rsid w:val="00481EE7"/>
    <w:rsid w:val="00482B7F"/>
    <w:rsid w:val="00484375"/>
    <w:rsid w:val="00484D02"/>
    <w:rsid w:val="004860EA"/>
    <w:rsid w:val="0049148E"/>
    <w:rsid w:val="004917A0"/>
    <w:rsid w:val="00493EDF"/>
    <w:rsid w:val="0049509C"/>
    <w:rsid w:val="004953A7"/>
    <w:rsid w:val="00497EFF"/>
    <w:rsid w:val="00497F49"/>
    <w:rsid w:val="004A0882"/>
    <w:rsid w:val="004A3CFF"/>
    <w:rsid w:val="004A4282"/>
    <w:rsid w:val="004A5ADB"/>
    <w:rsid w:val="004A62A3"/>
    <w:rsid w:val="004A65F5"/>
    <w:rsid w:val="004A72B2"/>
    <w:rsid w:val="004B036F"/>
    <w:rsid w:val="004B0C92"/>
    <w:rsid w:val="004B12FA"/>
    <w:rsid w:val="004B718C"/>
    <w:rsid w:val="004B7F6B"/>
    <w:rsid w:val="004C24DC"/>
    <w:rsid w:val="004C65C6"/>
    <w:rsid w:val="004C7655"/>
    <w:rsid w:val="004D1A82"/>
    <w:rsid w:val="004D340E"/>
    <w:rsid w:val="004D3BB7"/>
    <w:rsid w:val="004D4A2C"/>
    <w:rsid w:val="004D4B63"/>
    <w:rsid w:val="004D5E7B"/>
    <w:rsid w:val="004D70F3"/>
    <w:rsid w:val="004D7A7E"/>
    <w:rsid w:val="004D7B74"/>
    <w:rsid w:val="004E0324"/>
    <w:rsid w:val="004E11CF"/>
    <w:rsid w:val="004E1D30"/>
    <w:rsid w:val="004E2474"/>
    <w:rsid w:val="004E3357"/>
    <w:rsid w:val="004E3801"/>
    <w:rsid w:val="004E5D86"/>
    <w:rsid w:val="004E78B2"/>
    <w:rsid w:val="004E7E26"/>
    <w:rsid w:val="004F0006"/>
    <w:rsid w:val="004F04B4"/>
    <w:rsid w:val="004F0534"/>
    <w:rsid w:val="004F06EC"/>
    <w:rsid w:val="004F0C54"/>
    <w:rsid w:val="004F1656"/>
    <w:rsid w:val="004F17AC"/>
    <w:rsid w:val="004F18D2"/>
    <w:rsid w:val="004F1B7E"/>
    <w:rsid w:val="004F1ECA"/>
    <w:rsid w:val="004F23D6"/>
    <w:rsid w:val="004F257F"/>
    <w:rsid w:val="004F2896"/>
    <w:rsid w:val="004F2AD4"/>
    <w:rsid w:val="004F3146"/>
    <w:rsid w:val="004F3F8F"/>
    <w:rsid w:val="004F61BF"/>
    <w:rsid w:val="004F646D"/>
    <w:rsid w:val="004F663C"/>
    <w:rsid w:val="004F7ACD"/>
    <w:rsid w:val="0050119B"/>
    <w:rsid w:val="00501FE1"/>
    <w:rsid w:val="0050416C"/>
    <w:rsid w:val="005053D6"/>
    <w:rsid w:val="00505983"/>
    <w:rsid w:val="005064BE"/>
    <w:rsid w:val="0051090E"/>
    <w:rsid w:val="00511008"/>
    <w:rsid w:val="00511AB1"/>
    <w:rsid w:val="00511D69"/>
    <w:rsid w:val="005145C3"/>
    <w:rsid w:val="005154BC"/>
    <w:rsid w:val="00515AB0"/>
    <w:rsid w:val="005164DC"/>
    <w:rsid w:val="00516E21"/>
    <w:rsid w:val="00520F83"/>
    <w:rsid w:val="0052145D"/>
    <w:rsid w:val="00521DC1"/>
    <w:rsid w:val="00522DAD"/>
    <w:rsid w:val="00522E95"/>
    <w:rsid w:val="0052343A"/>
    <w:rsid w:val="005234AD"/>
    <w:rsid w:val="00524462"/>
    <w:rsid w:val="00524723"/>
    <w:rsid w:val="005258D0"/>
    <w:rsid w:val="0052631F"/>
    <w:rsid w:val="00526CEC"/>
    <w:rsid w:val="0052784B"/>
    <w:rsid w:val="00527C63"/>
    <w:rsid w:val="00530818"/>
    <w:rsid w:val="005315EA"/>
    <w:rsid w:val="00534D46"/>
    <w:rsid w:val="005352A2"/>
    <w:rsid w:val="00537B3B"/>
    <w:rsid w:val="00537D3A"/>
    <w:rsid w:val="005409FA"/>
    <w:rsid w:val="00542CA9"/>
    <w:rsid w:val="0054382B"/>
    <w:rsid w:val="00544A78"/>
    <w:rsid w:val="00544B84"/>
    <w:rsid w:val="00545045"/>
    <w:rsid w:val="005468A9"/>
    <w:rsid w:val="00550AD0"/>
    <w:rsid w:val="00551168"/>
    <w:rsid w:val="00551B66"/>
    <w:rsid w:val="00552195"/>
    <w:rsid w:val="00552D32"/>
    <w:rsid w:val="00553FCE"/>
    <w:rsid w:val="00554DA9"/>
    <w:rsid w:val="00556555"/>
    <w:rsid w:val="005637EF"/>
    <w:rsid w:val="00565DAF"/>
    <w:rsid w:val="00566D36"/>
    <w:rsid w:val="0056712D"/>
    <w:rsid w:val="005675D9"/>
    <w:rsid w:val="005677AF"/>
    <w:rsid w:val="00567CE9"/>
    <w:rsid w:val="005718B8"/>
    <w:rsid w:val="00572D90"/>
    <w:rsid w:val="00573EA3"/>
    <w:rsid w:val="005759E7"/>
    <w:rsid w:val="00575FE2"/>
    <w:rsid w:val="005763B0"/>
    <w:rsid w:val="0057720C"/>
    <w:rsid w:val="0057771B"/>
    <w:rsid w:val="00581E8F"/>
    <w:rsid w:val="00581E9F"/>
    <w:rsid w:val="0058238A"/>
    <w:rsid w:val="00584E36"/>
    <w:rsid w:val="00586C0F"/>
    <w:rsid w:val="00587307"/>
    <w:rsid w:val="00591531"/>
    <w:rsid w:val="00591E66"/>
    <w:rsid w:val="005931A3"/>
    <w:rsid w:val="005931ED"/>
    <w:rsid w:val="005932E2"/>
    <w:rsid w:val="0059454C"/>
    <w:rsid w:val="005945D6"/>
    <w:rsid w:val="00594AC4"/>
    <w:rsid w:val="00595D4A"/>
    <w:rsid w:val="00596090"/>
    <w:rsid w:val="005971D9"/>
    <w:rsid w:val="005973FB"/>
    <w:rsid w:val="005A14C9"/>
    <w:rsid w:val="005A3687"/>
    <w:rsid w:val="005A3CA9"/>
    <w:rsid w:val="005A6361"/>
    <w:rsid w:val="005A6E4A"/>
    <w:rsid w:val="005A7325"/>
    <w:rsid w:val="005B02B2"/>
    <w:rsid w:val="005B2AD2"/>
    <w:rsid w:val="005B2E95"/>
    <w:rsid w:val="005B3EC3"/>
    <w:rsid w:val="005B42BB"/>
    <w:rsid w:val="005B4AA2"/>
    <w:rsid w:val="005B5586"/>
    <w:rsid w:val="005B5AAA"/>
    <w:rsid w:val="005B6B0C"/>
    <w:rsid w:val="005B6BF6"/>
    <w:rsid w:val="005C0026"/>
    <w:rsid w:val="005C1D26"/>
    <w:rsid w:val="005C21D5"/>
    <w:rsid w:val="005C245B"/>
    <w:rsid w:val="005C25A9"/>
    <w:rsid w:val="005C2A3D"/>
    <w:rsid w:val="005C2AEF"/>
    <w:rsid w:val="005C334E"/>
    <w:rsid w:val="005C3457"/>
    <w:rsid w:val="005C37FB"/>
    <w:rsid w:val="005C403B"/>
    <w:rsid w:val="005C4453"/>
    <w:rsid w:val="005C4944"/>
    <w:rsid w:val="005C7135"/>
    <w:rsid w:val="005D0FD0"/>
    <w:rsid w:val="005D1A81"/>
    <w:rsid w:val="005D5A7B"/>
    <w:rsid w:val="005D5CB8"/>
    <w:rsid w:val="005D5EF6"/>
    <w:rsid w:val="005D739F"/>
    <w:rsid w:val="005E0F69"/>
    <w:rsid w:val="005E1601"/>
    <w:rsid w:val="005E1EBF"/>
    <w:rsid w:val="005E2802"/>
    <w:rsid w:val="005E2DE7"/>
    <w:rsid w:val="005E3F2E"/>
    <w:rsid w:val="005E62E7"/>
    <w:rsid w:val="005E62ED"/>
    <w:rsid w:val="005E6A19"/>
    <w:rsid w:val="005F01B4"/>
    <w:rsid w:val="005F0737"/>
    <w:rsid w:val="005F135A"/>
    <w:rsid w:val="005F3CEB"/>
    <w:rsid w:val="005F4840"/>
    <w:rsid w:val="005F5E2E"/>
    <w:rsid w:val="005F604A"/>
    <w:rsid w:val="005F6274"/>
    <w:rsid w:val="005F6647"/>
    <w:rsid w:val="005F69D8"/>
    <w:rsid w:val="006003FC"/>
    <w:rsid w:val="0060167F"/>
    <w:rsid w:val="0060206D"/>
    <w:rsid w:val="0060291D"/>
    <w:rsid w:val="006034C3"/>
    <w:rsid w:val="006040D1"/>
    <w:rsid w:val="00604D6D"/>
    <w:rsid w:val="00604FBF"/>
    <w:rsid w:val="0060575C"/>
    <w:rsid w:val="00605DA5"/>
    <w:rsid w:val="006068E0"/>
    <w:rsid w:val="006072CE"/>
    <w:rsid w:val="00607568"/>
    <w:rsid w:val="00611547"/>
    <w:rsid w:val="00612CC2"/>
    <w:rsid w:val="00614711"/>
    <w:rsid w:val="00614A98"/>
    <w:rsid w:val="00615022"/>
    <w:rsid w:val="0061700B"/>
    <w:rsid w:val="006204AE"/>
    <w:rsid w:val="00621946"/>
    <w:rsid w:val="00626564"/>
    <w:rsid w:val="0062730D"/>
    <w:rsid w:val="006276E4"/>
    <w:rsid w:val="00633895"/>
    <w:rsid w:val="00634A6F"/>
    <w:rsid w:val="00635A00"/>
    <w:rsid w:val="00636AD6"/>
    <w:rsid w:val="00637016"/>
    <w:rsid w:val="0063712C"/>
    <w:rsid w:val="00640DED"/>
    <w:rsid w:val="006458C8"/>
    <w:rsid w:val="00647D1F"/>
    <w:rsid w:val="00647E31"/>
    <w:rsid w:val="0065010F"/>
    <w:rsid w:val="00650C32"/>
    <w:rsid w:val="00651800"/>
    <w:rsid w:val="00651A1A"/>
    <w:rsid w:val="00651B18"/>
    <w:rsid w:val="006542FE"/>
    <w:rsid w:val="00654DF7"/>
    <w:rsid w:val="00655502"/>
    <w:rsid w:val="00656AEF"/>
    <w:rsid w:val="00657E5A"/>
    <w:rsid w:val="00660AA3"/>
    <w:rsid w:val="00660B7E"/>
    <w:rsid w:val="00663276"/>
    <w:rsid w:val="00665B45"/>
    <w:rsid w:val="00665BC0"/>
    <w:rsid w:val="00666DB5"/>
    <w:rsid w:val="00667447"/>
    <w:rsid w:val="00667D57"/>
    <w:rsid w:val="006706AD"/>
    <w:rsid w:val="00671853"/>
    <w:rsid w:val="00673296"/>
    <w:rsid w:val="00673B6A"/>
    <w:rsid w:val="006742B9"/>
    <w:rsid w:val="00676704"/>
    <w:rsid w:val="00676894"/>
    <w:rsid w:val="00680FFC"/>
    <w:rsid w:val="0068184A"/>
    <w:rsid w:val="0068215D"/>
    <w:rsid w:val="00682617"/>
    <w:rsid w:val="00683C90"/>
    <w:rsid w:val="00684E4A"/>
    <w:rsid w:val="006852EA"/>
    <w:rsid w:val="006872BF"/>
    <w:rsid w:val="00690CC4"/>
    <w:rsid w:val="00693000"/>
    <w:rsid w:val="006937D8"/>
    <w:rsid w:val="0069647A"/>
    <w:rsid w:val="006A14CD"/>
    <w:rsid w:val="006A3E11"/>
    <w:rsid w:val="006A55E9"/>
    <w:rsid w:val="006A746C"/>
    <w:rsid w:val="006B000A"/>
    <w:rsid w:val="006B06BA"/>
    <w:rsid w:val="006B0C9A"/>
    <w:rsid w:val="006B1F14"/>
    <w:rsid w:val="006B2409"/>
    <w:rsid w:val="006B28CC"/>
    <w:rsid w:val="006B328D"/>
    <w:rsid w:val="006B37C5"/>
    <w:rsid w:val="006B386F"/>
    <w:rsid w:val="006B6515"/>
    <w:rsid w:val="006B6667"/>
    <w:rsid w:val="006B67D3"/>
    <w:rsid w:val="006C135F"/>
    <w:rsid w:val="006C1778"/>
    <w:rsid w:val="006C30E1"/>
    <w:rsid w:val="006C3E02"/>
    <w:rsid w:val="006C411A"/>
    <w:rsid w:val="006C466D"/>
    <w:rsid w:val="006C540B"/>
    <w:rsid w:val="006D04D8"/>
    <w:rsid w:val="006D05C4"/>
    <w:rsid w:val="006D0BA6"/>
    <w:rsid w:val="006D0BAA"/>
    <w:rsid w:val="006D1A30"/>
    <w:rsid w:val="006D1EA0"/>
    <w:rsid w:val="006D4EFE"/>
    <w:rsid w:val="006D5243"/>
    <w:rsid w:val="006D5CB7"/>
    <w:rsid w:val="006D5E9D"/>
    <w:rsid w:val="006D60BA"/>
    <w:rsid w:val="006D7BF6"/>
    <w:rsid w:val="006E0002"/>
    <w:rsid w:val="006E1F12"/>
    <w:rsid w:val="006E242B"/>
    <w:rsid w:val="006E3257"/>
    <w:rsid w:val="006E4052"/>
    <w:rsid w:val="006E4A70"/>
    <w:rsid w:val="006E75AE"/>
    <w:rsid w:val="006F012A"/>
    <w:rsid w:val="006F0C36"/>
    <w:rsid w:val="006F1486"/>
    <w:rsid w:val="006F1FB4"/>
    <w:rsid w:val="006F4B96"/>
    <w:rsid w:val="006F4F27"/>
    <w:rsid w:val="006F60E8"/>
    <w:rsid w:val="006F6641"/>
    <w:rsid w:val="006F6B61"/>
    <w:rsid w:val="006F7077"/>
    <w:rsid w:val="006F7E9F"/>
    <w:rsid w:val="007020A0"/>
    <w:rsid w:val="007024F7"/>
    <w:rsid w:val="007037CA"/>
    <w:rsid w:val="00703902"/>
    <w:rsid w:val="00703F08"/>
    <w:rsid w:val="00704402"/>
    <w:rsid w:val="007046FA"/>
    <w:rsid w:val="007050ED"/>
    <w:rsid w:val="0070518A"/>
    <w:rsid w:val="00706FA4"/>
    <w:rsid w:val="00710711"/>
    <w:rsid w:val="0071089E"/>
    <w:rsid w:val="00710BF0"/>
    <w:rsid w:val="00711A69"/>
    <w:rsid w:val="00712B8F"/>
    <w:rsid w:val="00712DB3"/>
    <w:rsid w:val="00714430"/>
    <w:rsid w:val="00714925"/>
    <w:rsid w:val="007168D2"/>
    <w:rsid w:val="00716F3C"/>
    <w:rsid w:val="00720418"/>
    <w:rsid w:val="00720E69"/>
    <w:rsid w:val="00721624"/>
    <w:rsid w:val="0072272B"/>
    <w:rsid w:val="0072282A"/>
    <w:rsid w:val="00722E9E"/>
    <w:rsid w:val="007258C6"/>
    <w:rsid w:val="007275A5"/>
    <w:rsid w:val="00730F54"/>
    <w:rsid w:val="00731060"/>
    <w:rsid w:val="00732BB8"/>
    <w:rsid w:val="00733C20"/>
    <w:rsid w:val="00733EF7"/>
    <w:rsid w:val="00735350"/>
    <w:rsid w:val="007367F6"/>
    <w:rsid w:val="00736DD8"/>
    <w:rsid w:val="00737D1B"/>
    <w:rsid w:val="007414C4"/>
    <w:rsid w:val="00741D5F"/>
    <w:rsid w:val="00741FB2"/>
    <w:rsid w:val="00742735"/>
    <w:rsid w:val="007427EB"/>
    <w:rsid w:val="007434BE"/>
    <w:rsid w:val="00743B4D"/>
    <w:rsid w:val="00745020"/>
    <w:rsid w:val="00746CA5"/>
    <w:rsid w:val="00751490"/>
    <w:rsid w:val="00753C00"/>
    <w:rsid w:val="00754D73"/>
    <w:rsid w:val="007578C2"/>
    <w:rsid w:val="00757980"/>
    <w:rsid w:val="00757AB9"/>
    <w:rsid w:val="00757C7D"/>
    <w:rsid w:val="0076021C"/>
    <w:rsid w:val="00760D47"/>
    <w:rsid w:val="00763339"/>
    <w:rsid w:val="00763AF0"/>
    <w:rsid w:val="007643D9"/>
    <w:rsid w:val="007649B9"/>
    <w:rsid w:val="00767105"/>
    <w:rsid w:val="00767CA2"/>
    <w:rsid w:val="00771CC3"/>
    <w:rsid w:val="00771F09"/>
    <w:rsid w:val="007727AD"/>
    <w:rsid w:val="007736E4"/>
    <w:rsid w:val="00777496"/>
    <w:rsid w:val="007837DC"/>
    <w:rsid w:val="00784067"/>
    <w:rsid w:val="00784C35"/>
    <w:rsid w:val="007869B1"/>
    <w:rsid w:val="007902D9"/>
    <w:rsid w:val="00791AEA"/>
    <w:rsid w:val="007927A8"/>
    <w:rsid w:val="00792BFD"/>
    <w:rsid w:val="0079318E"/>
    <w:rsid w:val="00794A4C"/>
    <w:rsid w:val="00796063"/>
    <w:rsid w:val="00797292"/>
    <w:rsid w:val="00797F22"/>
    <w:rsid w:val="007A20D4"/>
    <w:rsid w:val="007A2691"/>
    <w:rsid w:val="007A347F"/>
    <w:rsid w:val="007A3D05"/>
    <w:rsid w:val="007A59A2"/>
    <w:rsid w:val="007A5C35"/>
    <w:rsid w:val="007A5D90"/>
    <w:rsid w:val="007A5E3D"/>
    <w:rsid w:val="007A643B"/>
    <w:rsid w:val="007A7287"/>
    <w:rsid w:val="007A74C5"/>
    <w:rsid w:val="007B0BE6"/>
    <w:rsid w:val="007B4C3E"/>
    <w:rsid w:val="007B59A0"/>
    <w:rsid w:val="007B6DE1"/>
    <w:rsid w:val="007B77CC"/>
    <w:rsid w:val="007C01AF"/>
    <w:rsid w:val="007C0CD1"/>
    <w:rsid w:val="007C1177"/>
    <w:rsid w:val="007C1280"/>
    <w:rsid w:val="007C2D45"/>
    <w:rsid w:val="007C36E1"/>
    <w:rsid w:val="007C3A1C"/>
    <w:rsid w:val="007C4726"/>
    <w:rsid w:val="007C4D07"/>
    <w:rsid w:val="007C6DA7"/>
    <w:rsid w:val="007D0594"/>
    <w:rsid w:val="007D0957"/>
    <w:rsid w:val="007D11EC"/>
    <w:rsid w:val="007D1346"/>
    <w:rsid w:val="007D1F79"/>
    <w:rsid w:val="007D38CE"/>
    <w:rsid w:val="007D3DE8"/>
    <w:rsid w:val="007D6F8E"/>
    <w:rsid w:val="007E2106"/>
    <w:rsid w:val="007E3512"/>
    <w:rsid w:val="007E4DD8"/>
    <w:rsid w:val="007E610B"/>
    <w:rsid w:val="007E6DB7"/>
    <w:rsid w:val="007F0212"/>
    <w:rsid w:val="007F1498"/>
    <w:rsid w:val="007F1AAC"/>
    <w:rsid w:val="007F2411"/>
    <w:rsid w:val="007F2832"/>
    <w:rsid w:val="007F28D8"/>
    <w:rsid w:val="007F2E92"/>
    <w:rsid w:val="007F30A7"/>
    <w:rsid w:val="007F33DA"/>
    <w:rsid w:val="007F3B9E"/>
    <w:rsid w:val="007F7D7E"/>
    <w:rsid w:val="00801963"/>
    <w:rsid w:val="00801B89"/>
    <w:rsid w:val="00801BA5"/>
    <w:rsid w:val="008034C2"/>
    <w:rsid w:val="008053A0"/>
    <w:rsid w:val="00806E3F"/>
    <w:rsid w:val="00806F00"/>
    <w:rsid w:val="0080704A"/>
    <w:rsid w:val="00807630"/>
    <w:rsid w:val="00811FB5"/>
    <w:rsid w:val="00812317"/>
    <w:rsid w:val="0081265C"/>
    <w:rsid w:val="00813891"/>
    <w:rsid w:val="00815289"/>
    <w:rsid w:val="008152B3"/>
    <w:rsid w:val="00817743"/>
    <w:rsid w:val="00820613"/>
    <w:rsid w:val="00820ACB"/>
    <w:rsid w:val="0082140A"/>
    <w:rsid w:val="0082292F"/>
    <w:rsid w:val="00822BF8"/>
    <w:rsid w:val="00823EF2"/>
    <w:rsid w:val="00823FD2"/>
    <w:rsid w:val="008248F0"/>
    <w:rsid w:val="008254C7"/>
    <w:rsid w:val="00826D52"/>
    <w:rsid w:val="00826E66"/>
    <w:rsid w:val="00830A37"/>
    <w:rsid w:val="00830EA0"/>
    <w:rsid w:val="00831D23"/>
    <w:rsid w:val="00831D96"/>
    <w:rsid w:val="008328C8"/>
    <w:rsid w:val="008331D8"/>
    <w:rsid w:val="00833C4D"/>
    <w:rsid w:val="00833D95"/>
    <w:rsid w:val="0083494E"/>
    <w:rsid w:val="0083595A"/>
    <w:rsid w:val="00836BFF"/>
    <w:rsid w:val="00836CB2"/>
    <w:rsid w:val="00841384"/>
    <w:rsid w:val="00841E52"/>
    <w:rsid w:val="0084241C"/>
    <w:rsid w:val="00847EFB"/>
    <w:rsid w:val="0085285C"/>
    <w:rsid w:val="00852B1F"/>
    <w:rsid w:val="00853382"/>
    <w:rsid w:val="00855547"/>
    <w:rsid w:val="00856CDC"/>
    <w:rsid w:val="00857862"/>
    <w:rsid w:val="00857A34"/>
    <w:rsid w:val="00862807"/>
    <w:rsid w:val="008639E0"/>
    <w:rsid w:val="00865737"/>
    <w:rsid w:val="00865B26"/>
    <w:rsid w:val="0086626C"/>
    <w:rsid w:val="0086693D"/>
    <w:rsid w:val="00866D83"/>
    <w:rsid w:val="00870364"/>
    <w:rsid w:val="00871598"/>
    <w:rsid w:val="00874079"/>
    <w:rsid w:val="0087472D"/>
    <w:rsid w:val="0087494C"/>
    <w:rsid w:val="00875F9D"/>
    <w:rsid w:val="00876BCE"/>
    <w:rsid w:val="0087700C"/>
    <w:rsid w:val="008801AE"/>
    <w:rsid w:val="00880CC5"/>
    <w:rsid w:val="00882086"/>
    <w:rsid w:val="00882DC8"/>
    <w:rsid w:val="00883932"/>
    <w:rsid w:val="00884007"/>
    <w:rsid w:val="0088487E"/>
    <w:rsid w:val="008854E4"/>
    <w:rsid w:val="0088638D"/>
    <w:rsid w:val="00887172"/>
    <w:rsid w:val="00890931"/>
    <w:rsid w:val="00890D8F"/>
    <w:rsid w:val="00891030"/>
    <w:rsid w:val="0089163D"/>
    <w:rsid w:val="008916B7"/>
    <w:rsid w:val="00891D48"/>
    <w:rsid w:val="008924FF"/>
    <w:rsid w:val="00895E5B"/>
    <w:rsid w:val="008965F8"/>
    <w:rsid w:val="00896F36"/>
    <w:rsid w:val="008A01A1"/>
    <w:rsid w:val="008A0415"/>
    <w:rsid w:val="008A0724"/>
    <w:rsid w:val="008A079E"/>
    <w:rsid w:val="008A085E"/>
    <w:rsid w:val="008A1939"/>
    <w:rsid w:val="008A1E31"/>
    <w:rsid w:val="008A1F2A"/>
    <w:rsid w:val="008A2D3A"/>
    <w:rsid w:val="008A2F22"/>
    <w:rsid w:val="008A44CA"/>
    <w:rsid w:val="008A4D74"/>
    <w:rsid w:val="008A5407"/>
    <w:rsid w:val="008A6A01"/>
    <w:rsid w:val="008A6B99"/>
    <w:rsid w:val="008A6F4C"/>
    <w:rsid w:val="008A7622"/>
    <w:rsid w:val="008A7A5E"/>
    <w:rsid w:val="008B14E5"/>
    <w:rsid w:val="008B32F1"/>
    <w:rsid w:val="008B38CB"/>
    <w:rsid w:val="008B3B99"/>
    <w:rsid w:val="008B5A0F"/>
    <w:rsid w:val="008B5F56"/>
    <w:rsid w:val="008C0465"/>
    <w:rsid w:val="008C0C51"/>
    <w:rsid w:val="008C0F2B"/>
    <w:rsid w:val="008C23BA"/>
    <w:rsid w:val="008C316D"/>
    <w:rsid w:val="008C4062"/>
    <w:rsid w:val="008C7041"/>
    <w:rsid w:val="008C7C31"/>
    <w:rsid w:val="008D0E11"/>
    <w:rsid w:val="008D1747"/>
    <w:rsid w:val="008D39FD"/>
    <w:rsid w:val="008D43BA"/>
    <w:rsid w:val="008D71FB"/>
    <w:rsid w:val="008D7BFC"/>
    <w:rsid w:val="008E0BCA"/>
    <w:rsid w:val="008E23AD"/>
    <w:rsid w:val="008E37F3"/>
    <w:rsid w:val="008E3CFC"/>
    <w:rsid w:val="008E4518"/>
    <w:rsid w:val="008E4C8A"/>
    <w:rsid w:val="008E4E31"/>
    <w:rsid w:val="008F1919"/>
    <w:rsid w:val="008F2016"/>
    <w:rsid w:val="008F30D7"/>
    <w:rsid w:val="008F376C"/>
    <w:rsid w:val="008F51C9"/>
    <w:rsid w:val="008F5B58"/>
    <w:rsid w:val="008F6446"/>
    <w:rsid w:val="00900518"/>
    <w:rsid w:val="009010D0"/>
    <w:rsid w:val="00904C68"/>
    <w:rsid w:val="0090574F"/>
    <w:rsid w:val="00912107"/>
    <w:rsid w:val="00913C09"/>
    <w:rsid w:val="0091441E"/>
    <w:rsid w:val="0091654D"/>
    <w:rsid w:val="009167EC"/>
    <w:rsid w:val="00916C6D"/>
    <w:rsid w:val="00917212"/>
    <w:rsid w:val="00920F74"/>
    <w:rsid w:val="0092101B"/>
    <w:rsid w:val="00921981"/>
    <w:rsid w:val="00921D0F"/>
    <w:rsid w:val="009235A4"/>
    <w:rsid w:val="00925202"/>
    <w:rsid w:val="00925EAF"/>
    <w:rsid w:val="00926D07"/>
    <w:rsid w:val="00930111"/>
    <w:rsid w:val="00930175"/>
    <w:rsid w:val="009301F1"/>
    <w:rsid w:val="00932281"/>
    <w:rsid w:val="00933911"/>
    <w:rsid w:val="00934989"/>
    <w:rsid w:val="009351A2"/>
    <w:rsid w:val="009358AB"/>
    <w:rsid w:val="009364FF"/>
    <w:rsid w:val="009372E5"/>
    <w:rsid w:val="00937E1B"/>
    <w:rsid w:val="00940B16"/>
    <w:rsid w:val="00940B9E"/>
    <w:rsid w:val="00941034"/>
    <w:rsid w:val="0094117E"/>
    <w:rsid w:val="00941F39"/>
    <w:rsid w:val="00943EA8"/>
    <w:rsid w:val="00944734"/>
    <w:rsid w:val="009449FC"/>
    <w:rsid w:val="00946504"/>
    <w:rsid w:val="009470BC"/>
    <w:rsid w:val="00947944"/>
    <w:rsid w:val="00950DB0"/>
    <w:rsid w:val="0095105F"/>
    <w:rsid w:val="00951F5D"/>
    <w:rsid w:val="0095283B"/>
    <w:rsid w:val="00954E3E"/>
    <w:rsid w:val="00955559"/>
    <w:rsid w:val="0095772D"/>
    <w:rsid w:val="009622FA"/>
    <w:rsid w:val="009625DC"/>
    <w:rsid w:val="00962901"/>
    <w:rsid w:val="00963C17"/>
    <w:rsid w:val="00965526"/>
    <w:rsid w:val="00966514"/>
    <w:rsid w:val="00966B47"/>
    <w:rsid w:val="00967561"/>
    <w:rsid w:val="0097002F"/>
    <w:rsid w:val="009715AD"/>
    <w:rsid w:val="009716CA"/>
    <w:rsid w:val="009736C5"/>
    <w:rsid w:val="0097469D"/>
    <w:rsid w:val="00974B20"/>
    <w:rsid w:val="0097522E"/>
    <w:rsid w:val="009767FA"/>
    <w:rsid w:val="00977979"/>
    <w:rsid w:val="00980276"/>
    <w:rsid w:val="00980D7B"/>
    <w:rsid w:val="0098196A"/>
    <w:rsid w:val="009826FB"/>
    <w:rsid w:val="00984630"/>
    <w:rsid w:val="009854A6"/>
    <w:rsid w:val="00985AE9"/>
    <w:rsid w:val="00985E10"/>
    <w:rsid w:val="0098677C"/>
    <w:rsid w:val="00986B10"/>
    <w:rsid w:val="00986C42"/>
    <w:rsid w:val="00986C92"/>
    <w:rsid w:val="00987A05"/>
    <w:rsid w:val="00987ADB"/>
    <w:rsid w:val="00987C16"/>
    <w:rsid w:val="0099195C"/>
    <w:rsid w:val="00992A7C"/>
    <w:rsid w:val="00994155"/>
    <w:rsid w:val="009948A0"/>
    <w:rsid w:val="00994C18"/>
    <w:rsid w:val="009959FE"/>
    <w:rsid w:val="0099601B"/>
    <w:rsid w:val="00996464"/>
    <w:rsid w:val="00996BA1"/>
    <w:rsid w:val="00997FCF"/>
    <w:rsid w:val="009A24C3"/>
    <w:rsid w:val="009A25AF"/>
    <w:rsid w:val="009A2782"/>
    <w:rsid w:val="009A2D33"/>
    <w:rsid w:val="009A32DB"/>
    <w:rsid w:val="009A64AE"/>
    <w:rsid w:val="009A6A4B"/>
    <w:rsid w:val="009A781E"/>
    <w:rsid w:val="009B11FB"/>
    <w:rsid w:val="009B18E3"/>
    <w:rsid w:val="009B2585"/>
    <w:rsid w:val="009B37B2"/>
    <w:rsid w:val="009B3828"/>
    <w:rsid w:val="009B66C9"/>
    <w:rsid w:val="009B6993"/>
    <w:rsid w:val="009B7581"/>
    <w:rsid w:val="009B7D9F"/>
    <w:rsid w:val="009C02F7"/>
    <w:rsid w:val="009C156A"/>
    <w:rsid w:val="009C230B"/>
    <w:rsid w:val="009C2B2B"/>
    <w:rsid w:val="009C3F87"/>
    <w:rsid w:val="009C4B8C"/>
    <w:rsid w:val="009C54E9"/>
    <w:rsid w:val="009C6587"/>
    <w:rsid w:val="009C72EF"/>
    <w:rsid w:val="009D03E6"/>
    <w:rsid w:val="009D386A"/>
    <w:rsid w:val="009D3D02"/>
    <w:rsid w:val="009D43DD"/>
    <w:rsid w:val="009D4F5F"/>
    <w:rsid w:val="009E2430"/>
    <w:rsid w:val="009E2872"/>
    <w:rsid w:val="009E51AE"/>
    <w:rsid w:val="009E5DC2"/>
    <w:rsid w:val="009E6597"/>
    <w:rsid w:val="009E6AC4"/>
    <w:rsid w:val="009E6C1A"/>
    <w:rsid w:val="009F1876"/>
    <w:rsid w:val="009F1AC3"/>
    <w:rsid w:val="009F1EB1"/>
    <w:rsid w:val="009F294B"/>
    <w:rsid w:val="009F30A8"/>
    <w:rsid w:val="009F5503"/>
    <w:rsid w:val="009F5B30"/>
    <w:rsid w:val="009F61D5"/>
    <w:rsid w:val="009F6E04"/>
    <w:rsid w:val="00A002DF"/>
    <w:rsid w:val="00A0082A"/>
    <w:rsid w:val="00A00DF2"/>
    <w:rsid w:val="00A01082"/>
    <w:rsid w:val="00A02CE2"/>
    <w:rsid w:val="00A040BA"/>
    <w:rsid w:val="00A0454F"/>
    <w:rsid w:val="00A04663"/>
    <w:rsid w:val="00A04995"/>
    <w:rsid w:val="00A04FCB"/>
    <w:rsid w:val="00A05C44"/>
    <w:rsid w:val="00A0608C"/>
    <w:rsid w:val="00A0613A"/>
    <w:rsid w:val="00A06EA1"/>
    <w:rsid w:val="00A07680"/>
    <w:rsid w:val="00A07EC0"/>
    <w:rsid w:val="00A102B9"/>
    <w:rsid w:val="00A102FB"/>
    <w:rsid w:val="00A11954"/>
    <w:rsid w:val="00A11CEF"/>
    <w:rsid w:val="00A128A5"/>
    <w:rsid w:val="00A130C6"/>
    <w:rsid w:val="00A15546"/>
    <w:rsid w:val="00A1563B"/>
    <w:rsid w:val="00A1567D"/>
    <w:rsid w:val="00A2173F"/>
    <w:rsid w:val="00A23627"/>
    <w:rsid w:val="00A24DE6"/>
    <w:rsid w:val="00A25DFC"/>
    <w:rsid w:val="00A25F21"/>
    <w:rsid w:val="00A27503"/>
    <w:rsid w:val="00A27D35"/>
    <w:rsid w:val="00A31727"/>
    <w:rsid w:val="00A32AE1"/>
    <w:rsid w:val="00A33073"/>
    <w:rsid w:val="00A34BF0"/>
    <w:rsid w:val="00A36682"/>
    <w:rsid w:val="00A3778D"/>
    <w:rsid w:val="00A405D2"/>
    <w:rsid w:val="00A42457"/>
    <w:rsid w:val="00A441A4"/>
    <w:rsid w:val="00A44827"/>
    <w:rsid w:val="00A466AF"/>
    <w:rsid w:val="00A475D9"/>
    <w:rsid w:val="00A50864"/>
    <w:rsid w:val="00A50B61"/>
    <w:rsid w:val="00A512FD"/>
    <w:rsid w:val="00A51411"/>
    <w:rsid w:val="00A516C0"/>
    <w:rsid w:val="00A51F70"/>
    <w:rsid w:val="00A528FB"/>
    <w:rsid w:val="00A542F0"/>
    <w:rsid w:val="00A54F46"/>
    <w:rsid w:val="00A550B6"/>
    <w:rsid w:val="00A56558"/>
    <w:rsid w:val="00A60AD0"/>
    <w:rsid w:val="00A6673F"/>
    <w:rsid w:val="00A669BC"/>
    <w:rsid w:val="00A671DB"/>
    <w:rsid w:val="00A675EA"/>
    <w:rsid w:val="00A712C8"/>
    <w:rsid w:val="00A7234D"/>
    <w:rsid w:val="00A72A3C"/>
    <w:rsid w:val="00A73A64"/>
    <w:rsid w:val="00A73F2F"/>
    <w:rsid w:val="00A75C14"/>
    <w:rsid w:val="00A7719B"/>
    <w:rsid w:val="00A77626"/>
    <w:rsid w:val="00A80164"/>
    <w:rsid w:val="00A816C2"/>
    <w:rsid w:val="00A820F9"/>
    <w:rsid w:val="00A82A33"/>
    <w:rsid w:val="00A83CAC"/>
    <w:rsid w:val="00A849C1"/>
    <w:rsid w:val="00A84D78"/>
    <w:rsid w:val="00A84E73"/>
    <w:rsid w:val="00A8570B"/>
    <w:rsid w:val="00A85BF7"/>
    <w:rsid w:val="00A8795D"/>
    <w:rsid w:val="00A879EB"/>
    <w:rsid w:val="00A87ACE"/>
    <w:rsid w:val="00A87BB6"/>
    <w:rsid w:val="00A9001E"/>
    <w:rsid w:val="00A90AC8"/>
    <w:rsid w:val="00A913F4"/>
    <w:rsid w:val="00A91D9A"/>
    <w:rsid w:val="00A92043"/>
    <w:rsid w:val="00A9455B"/>
    <w:rsid w:val="00AA06D6"/>
    <w:rsid w:val="00AA0C19"/>
    <w:rsid w:val="00AA12E6"/>
    <w:rsid w:val="00AA20B6"/>
    <w:rsid w:val="00AA3AB4"/>
    <w:rsid w:val="00AA545D"/>
    <w:rsid w:val="00AA57C0"/>
    <w:rsid w:val="00AA5F45"/>
    <w:rsid w:val="00AA62AC"/>
    <w:rsid w:val="00AA6522"/>
    <w:rsid w:val="00AA6B9E"/>
    <w:rsid w:val="00AB17B0"/>
    <w:rsid w:val="00AB2105"/>
    <w:rsid w:val="00AB2A36"/>
    <w:rsid w:val="00AB3FEB"/>
    <w:rsid w:val="00AB4AEC"/>
    <w:rsid w:val="00AB71BB"/>
    <w:rsid w:val="00AB776A"/>
    <w:rsid w:val="00AC1BF9"/>
    <w:rsid w:val="00AC37EA"/>
    <w:rsid w:val="00AC3BB0"/>
    <w:rsid w:val="00AC3DB4"/>
    <w:rsid w:val="00AC6028"/>
    <w:rsid w:val="00AC78CB"/>
    <w:rsid w:val="00AD06C4"/>
    <w:rsid w:val="00AD0B75"/>
    <w:rsid w:val="00AD1A61"/>
    <w:rsid w:val="00AD28B3"/>
    <w:rsid w:val="00AD3081"/>
    <w:rsid w:val="00AD3A32"/>
    <w:rsid w:val="00AD3C3D"/>
    <w:rsid w:val="00AD3E2B"/>
    <w:rsid w:val="00AD665F"/>
    <w:rsid w:val="00AE004B"/>
    <w:rsid w:val="00AE03D4"/>
    <w:rsid w:val="00AE15DC"/>
    <w:rsid w:val="00AE2685"/>
    <w:rsid w:val="00AE2AC8"/>
    <w:rsid w:val="00AE36A3"/>
    <w:rsid w:val="00AE3C57"/>
    <w:rsid w:val="00AE3DA0"/>
    <w:rsid w:val="00AE6375"/>
    <w:rsid w:val="00AF0CAE"/>
    <w:rsid w:val="00AF1B54"/>
    <w:rsid w:val="00AF1C46"/>
    <w:rsid w:val="00AF366E"/>
    <w:rsid w:val="00AF426B"/>
    <w:rsid w:val="00AF4376"/>
    <w:rsid w:val="00AF4468"/>
    <w:rsid w:val="00AF45B6"/>
    <w:rsid w:val="00AF4746"/>
    <w:rsid w:val="00AF6444"/>
    <w:rsid w:val="00AF66E7"/>
    <w:rsid w:val="00AF7DEF"/>
    <w:rsid w:val="00B0004E"/>
    <w:rsid w:val="00B0047A"/>
    <w:rsid w:val="00B00EE0"/>
    <w:rsid w:val="00B022C9"/>
    <w:rsid w:val="00B0290E"/>
    <w:rsid w:val="00B031BA"/>
    <w:rsid w:val="00B03999"/>
    <w:rsid w:val="00B041F1"/>
    <w:rsid w:val="00B05629"/>
    <w:rsid w:val="00B05A1D"/>
    <w:rsid w:val="00B102B1"/>
    <w:rsid w:val="00B104F2"/>
    <w:rsid w:val="00B11DB0"/>
    <w:rsid w:val="00B11DF5"/>
    <w:rsid w:val="00B12A4A"/>
    <w:rsid w:val="00B12B71"/>
    <w:rsid w:val="00B13DFA"/>
    <w:rsid w:val="00B1717F"/>
    <w:rsid w:val="00B22357"/>
    <w:rsid w:val="00B27430"/>
    <w:rsid w:val="00B27CB2"/>
    <w:rsid w:val="00B31241"/>
    <w:rsid w:val="00B331E5"/>
    <w:rsid w:val="00B355E5"/>
    <w:rsid w:val="00B360D7"/>
    <w:rsid w:val="00B363D2"/>
    <w:rsid w:val="00B37249"/>
    <w:rsid w:val="00B37FE5"/>
    <w:rsid w:val="00B40277"/>
    <w:rsid w:val="00B4207D"/>
    <w:rsid w:val="00B42A04"/>
    <w:rsid w:val="00B4391A"/>
    <w:rsid w:val="00B43BDA"/>
    <w:rsid w:val="00B45FD1"/>
    <w:rsid w:val="00B468B2"/>
    <w:rsid w:val="00B507B2"/>
    <w:rsid w:val="00B50CB6"/>
    <w:rsid w:val="00B5247F"/>
    <w:rsid w:val="00B52518"/>
    <w:rsid w:val="00B52E4D"/>
    <w:rsid w:val="00B53442"/>
    <w:rsid w:val="00B534DE"/>
    <w:rsid w:val="00B534E1"/>
    <w:rsid w:val="00B53DE2"/>
    <w:rsid w:val="00B54115"/>
    <w:rsid w:val="00B56CBD"/>
    <w:rsid w:val="00B57171"/>
    <w:rsid w:val="00B60270"/>
    <w:rsid w:val="00B60C8C"/>
    <w:rsid w:val="00B60D95"/>
    <w:rsid w:val="00B612C9"/>
    <w:rsid w:val="00B615BD"/>
    <w:rsid w:val="00B61F3F"/>
    <w:rsid w:val="00B622B0"/>
    <w:rsid w:val="00B62FB5"/>
    <w:rsid w:val="00B637A0"/>
    <w:rsid w:val="00B6580C"/>
    <w:rsid w:val="00B666E7"/>
    <w:rsid w:val="00B67341"/>
    <w:rsid w:val="00B67B59"/>
    <w:rsid w:val="00B67C68"/>
    <w:rsid w:val="00B67D59"/>
    <w:rsid w:val="00B73DC0"/>
    <w:rsid w:val="00B74211"/>
    <w:rsid w:val="00B7663B"/>
    <w:rsid w:val="00B76E49"/>
    <w:rsid w:val="00B77220"/>
    <w:rsid w:val="00B77D3F"/>
    <w:rsid w:val="00B802B6"/>
    <w:rsid w:val="00B8093A"/>
    <w:rsid w:val="00B82951"/>
    <w:rsid w:val="00B8327A"/>
    <w:rsid w:val="00B83DF8"/>
    <w:rsid w:val="00B85255"/>
    <w:rsid w:val="00B87BA4"/>
    <w:rsid w:val="00B90195"/>
    <w:rsid w:val="00B90F8C"/>
    <w:rsid w:val="00B92591"/>
    <w:rsid w:val="00B92AFF"/>
    <w:rsid w:val="00B95498"/>
    <w:rsid w:val="00B96B27"/>
    <w:rsid w:val="00BA2A6E"/>
    <w:rsid w:val="00BA67E6"/>
    <w:rsid w:val="00BA6D1B"/>
    <w:rsid w:val="00BB3EA2"/>
    <w:rsid w:val="00BB51C8"/>
    <w:rsid w:val="00BB5D9D"/>
    <w:rsid w:val="00BB60C4"/>
    <w:rsid w:val="00BB6975"/>
    <w:rsid w:val="00BB6E2E"/>
    <w:rsid w:val="00BC1616"/>
    <w:rsid w:val="00BC4FD2"/>
    <w:rsid w:val="00BC592F"/>
    <w:rsid w:val="00BC6404"/>
    <w:rsid w:val="00BC6719"/>
    <w:rsid w:val="00BC6D15"/>
    <w:rsid w:val="00BD011D"/>
    <w:rsid w:val="00BD03E1"/>
    <w:rsid w:val="00BD0C1F"/>
    <w:rsid w:val="00BD31F1"/>
    <w:rsid w:val="00BD3501"/>
    <w:rsid w:val="00BD38AC"/>
    <w:rsid w:val="00BD3F3F"/>
    <w:rsid w:val="00BD441E"/>
    <w:rsid w:val="00BD4676"/>
    <w:rsid w:val="00BD4736"/>
    <w:rsid w:val="00BD4A4D"/>
    <w:rsid w:val="00BD5C11"/>
    <w:rsid w:val="00BD72D0"/>
    <w:rsid w:val="00BE0AE6"/>
    <w:rsid w:val="00BE203A"/>
    <w:rsid w:val="00BE28BB"/>
    <w:rsid w:val="00BE2B97"/>
    <w:rsid w:val="00BE3386"/>
    <w:rsid w:val="00BE47CD"/>
    <w:rsid w:val="00BE742C"/>
    <w:rsid w:val="00BF4C3E"/>
    <w:rsid w:val="00BF6266"/>
    <w:rsid w:val="00BF6631"/>
    <w:rsid w:val="00BF7040"/>
    <w:rsid w:val="00C00F99"/>
    <w:rsid w:val="00C014E6"/>
    <w:rsid w:val="00C01BF3"/>
    <w:rsid w:val="00C01D03"/>
    <w:rsid w:val="00C01F5F"/>
    <w:rsid w:val="00C02579"/>
    <w:rsid w:val="00C0356E"/>
    <w:rsid w:val="00C03CCB"/>
    <w:rsid w:val="00C0569C"/>
    <w:rsid w:val="00C068D5"/>
    <w:rsid w:val="00C11810"/>
    <w:rsid w:val="00C11FEB"/>
    <w:rsid w:val="00C1235E"/>
    <w:rsid w:val="00C13319"/>
    <w:rsid w:val="00C1341F"/>
    <w:rsid w:val="00C13F40"/>
    <w:rsid w:val="00C146D4"/>
    <w:rsid w:val="00C14F57"/>
    <w:rsid w:val="00C15E5A"/>
    <w:rsid w:val="00C1720E"/>
    <w:rsid w:val="00C23337"/>
    <w:rsid w:val="00C2572D"/>
    <w:rsid w:val="00C25EBE"/>
    <w:rsid w:val="00C26CF5"/>
    <w:rsid w:val="00C3013F"/>
    <w:rsid w:val="00C3101F"/>
    <w:rsid w:val="00C319F4"/>
    <w:rsid w:val="00C32CC4"/>
    <w:rsid w:val="00C33804"/>
    <w:rsid w:val="00C34232"/>
    <w:rsid w:val="00C342CD"/>
    <w:rsid w:val="00C36A37"/>
    <w:rsid w:val="00C36C6B"/>
    <w:rsid w:val="00C36F9A"/>
    <w:rsid w:val="00C373A6"/>
    <w:rsid w:val="00C37507"/>
    <w:rsid w:val="00C4050C"/>
    <w:rsid w:val="00C40D15"/>
    <w:rsid w:val="00C42106"/>
    <w:rsid w:val="00C42363"/>
    <w:rsid w:val="00C446BC"/>
    <w:rsid w:val="00C46584"/>
    <w:rsid w:val="00C47BBC"/>
    <w:rsid w:val="00C47D20"/>
    <w:rsid w:val="00C512FD"/>
    <w:rsid w:val="00C54414"/>
    <w:rsid w:val="00C54C8E"/>
    <w:rsid w:val="00C55490"/>
    <w:rsid w:val="00C62E00"/>
    <w:rsid w:val="00C661A8"/>
    <w:rsid w:val="00C67041"/>
    <w:rsid w:val="00C679E7"/>
    <w:rsid w:val="00C67E00"/>
    <w:rsid w:val="00C70AED"/>
    <w:rsid w:val="00C71133"/>
    <w:rsid w:val="00C712AD"/>
    <w:rsid w:val="00C718F9"/>
    <w:rsid w:val="00C7225A"/>
    <w:rsid w:val="00C733CB"/>
    <w:rsid w:val="00C73BE7"/>
    <w:rsid w:val="00C74745"/>
    <w:rsid w:val="00C75289"/>
    <w:rsid w:val="00C753C4"/>
    <w:rsid w:val="00C76BBD"/>
    <w:rsid w:val="00C76E8C"/>
    <w:rsid w:val="00C81114"/>
    <w:rsid w:val="00C8210D"/>
    <w:rsid w:val="00C829E3"/>
    <w:rsid w:val="00C87996"/>
    <w:rsid w:val="00C903ED"/>
    <w:rsid w:val="00C909E3"/>
    <w:rsid w:val="00C922E2"/>
    <w:rsid w:val="00C92BF5"/>
    <w:rsid w:val="00C94AD5"/>
    <w:rsid w:val="00C95203"/>
    <w:rsid w:val="00C96799"/>
    <w:rsid w:val="00CA1153"/>
    <w:rsid w:val="00CA2330"/>
    <w:rsid w:val="00CA43EE"/>
    <w:rsid w:val="00CA6AB6"/>
    <w:rsid w:val="00CA7E0F"/>
    <w:rsid w:val="00CB0E76"/>
    <w:rsid w:val="00CB19DE"/>
    <w:rsid w:val="00CB1C4E"/>
    <w:rsid w:val="00CB1D8D"/>
    <w:rsid w:val="00CB1F6D"/>
    <w:rsid w:val="00CB270C"/>
    <w:rsid w:val="00CB2ED6"/>
    <w:rsid w:val="00CB31DB"/>
    <w:rsid w:val="00CB3B46"/>
    <w:rsid w:val="00CB3F6B"/>
    <w:rsid w:val="00CB4D00"/>
    <w:rsid w:val="00CB4D06"/>
    <w:rsid w:val="00CB6498"/>
    <w:rsid w:val="00CC0262"/>
    <w:rsid w:val="00CC0EA9"/>
    <w:rsid w:val="00CC1EE0"/>
    <w:rsid w:val="00CC2B42"/>
    <w:rsid w:val="00CC2D50"/>
    <w:rsid w:val="00CC30EE"/>
    <w:rsid w:val="00CC33DE"/>
    <w:rsid w:val="00CC44EF"/>
    <w:rsid w:val="00CC456E"/>
    <w:rsid w:val="00CC64A3"/>
    <w:rsid w:val="00CC73B9"/>
    <w:rsid w:val="00CC788E"/>
    <w:rsid w:val="00CD0C23"/>
    <w:rsid w:val="00CD1C32"/>
    <w:rsid w:val="00CD2F06"/>
    <w:rsid w:val="00CD4183"/>
    <w:rsid w:val="00CD4A72"/>
    <w:rsid w:val="00CD4DFD"/>
    <w:rsid w:val="00CD6D10"/>
    <w:rsid w:val="00CE2891"/>
    <w:rsid w:val="00CE3DBF"/>
    <w:rsid w:val="00CE49BD"/>
    <w:rsid w:val="00CE5A52"/>
    <w:rsid w:val="00CE69D4"/>
    <w:rsid w:val="00CE78B3"/>
    <w:rsid w:val="00CE7A56"/>
    <w:rsid w:val="00CE7D83"/>
    <w:rsid w:val="00CF0A12"/>
    <w:rsid w:val="00CF0A58"/>
    <w:rsid w:val="00CF0DAE"/>
    <w:rsid w:val="00CF0DE8"/>
    <w:rsid w:val="00CF1FEB"/>
    <w:rsid w:val="00CF3405"/>
    <w:rsid w:val="00D02FC6"/>
    <w:rsid w:val="00D047A7"/>
    <w:rsid w:val="00D0552A"/>
    <w:rsid w:val="00D05FB4"/>
    <w:rsid w:val="00D10332"/>
    <w:rsid w:val="00D112BF"/>
    <w:rsid w:val="00D11527"/>
    <w:rsid w:val="00D1273D"/>
    <w:rsid w:val="00D130C1"/>
    <w:rsid w:val="00D13192"/>
    <w:rsid w:val="00D13481"/>
    <w:rsid w:val="00D13DE0"/>
    <w:rsid w:val="00D14B76"/>
    <w:rsid w:val="00D15F94"/>
    <w:rsid w:val="00D16FEA"/>
    <w:rsid w:val="00D176D8"/>
    <w:rsid w:val="00D22FF0"/>
    <w:rsid w:val="00D24103"/>
    <w:rsid w:val="00D2560F"/>
    <w:rsid w:val="00D302D0"/>
    <w:rsid w:val="00D31062"/>
    <w:rsid w:val="00D31853"/>
    <w:rsid w:val="00D31911"/>
    <w:rsid w:val="00D3443E"/>
    <w:rsid w:val="00D34DF7"/>
    <w:rsid w:val="00D410A1"/>
    <w:rsid w:val="00D4148D"/>
    <w:rsid w:val="00D41A25"/>
    <w:rsid w:val="00D4300B"/>
    <w:rsid w:val="00D439A4"/>
    <w:rsid w:val="00D43DCA"/>
    <w:rsid w:val="00D43E13"/>
    <w:rsid w:val="00D51A8E"/>
    <w:rsid w:val="00D52C0A"/>
    <w:rsid w:val="00D52FE2"/>
    <w:rsid w:val="00D549E4"/>
    <w:rsid w:val="00D54D12"/>
    <w:rsid w:val="00D54D67"/>
    <w:rsid w:val="00D56A01"/>
    <w:rsid w:val="00D63C23"/>
    <w:rsid w:val="00D64827"/>
    <w:rsid w:val="00D6494C"/>
    <w:rsid w:val="00D64AB6"/>
    <w:rsid w:val="00D65073"/>
    <w:rsid w:val="00D6605C"/>
    <w:rsid w:val="00D661E2"/>
    <w:rsid w:val="00D66D6F"/>
    <w:rsid w:val="00D67323"/>
    <w:rsid w:val="00D70744"/>
    <w:rsid w:val="00D70CF0"/>
    <w:rsid w:val="00D71C09"/>
    <w:rsid w:val="00D73BE2"/>
    <w:rsid w:val="00D7559E"/>
    <w:rsid w:val="00D76753"/>
    <w:rsid w:val="00D7693E"/>
    <w:rsid w:val="00D77AB5"/>
    <w:rsid w:val="00D81AF9"/>
    <w:rsid w:val="00D82462"/>
    <w:rsid w:val="00D83714"/>
    <w:rsid w:val="00D84E3F"/>
    <w:rsid w:val="00D86BC7"/>
    <w:rsid w:val="00D87484"/>
    <w:rsid w:val="00D87E51"/>
    <w:rsid w:val="00D903B0"/>
    <w:rsid w:val="00D92305"/>
    <w:rsid w:val="00D92949"/>
    <w:rsid w:val="00D9392C"/>
    <w:rsid w:val="00D94B78"/>
    <w:rsid w:val="00D94C4D"/>
    <w:rsid w:val="00D95339"/>
    <w:rsid w:val="00D9559F"/>
    <w:rsid w:val="00D9591C"/>
    <w:rsid w:val="00D961DB"/>
    <w:rsid w:val="00DA2C1B"/>
    <w:rsid w:val="00DA3A61"/>
    <w:rsid w:val="00DA4223"/>
    <w:rsid w:val="00DA4B71"/>
    <w:rsid w:val="00DA53A4"/>
    <w:rsid w:val="00DA5565"/>
    <w:rsid w:val="00DA5943"/>
    <w:rsid w:val="00DA62D2"/>
    <w:rsid w:val="00DA6BB9"/>
    <w:rsid w:val="00DA73DE"/>
    <w:rsid w:val="00DB10A3"/>
    <w:rsid w:val="00DB14E6"/>
    <w:rsid w:val="00DB1963"/>
    <w:rsid w:val="00DB308F"/>
    <w:rsid w:val="00DB38DC"/>
    <w:rsid w:val="00DB3D33"/>
    <w:rsid w:val="00DB55DC"/>
    <w:rsid w:val="00DB5BA4"/>
    <w:rsid w:val="00DB7D62"/>
    <w:rsid w:val="00DC190A"/>
    <w:rsid w:val="00DC29D2"/>
    <w:rsid w:val="00DC2D1B"/>
    <w:rsid w:val="00DC4254"/>
    <w:rsid w:val="00DC4F20"/>
    <w:rsid w:val="00DC676F"/>
    <w:rsid w:val="00DC6929"/>
    <w:rsid w:val="00DC7A61"/>
    <w:rsid w:val="00DD0A8C"/>
    <w:rsid w:val="00DD0CD2"/>
    <w:rsid w:val="00DD0D4E"/>
    <w:rsid w:val="00DD2548"/>
    <w:rsid w:val="00DD35E4"/>
    <w:rsid w:val="00DD3ECE"/>
    <w:rsid w:val="00DD507D"/>
    <w:rsid w:val="00DD5168"/>
    <w:rsid w:val="00DD52A7"/>
    <w:rsid w:val="00DD5BD6"/>
    <w:rsid w:val="00DD680D"/>
    <w:rsid w:val="00DE0CE3"/>
    <w:rsid w:val="00DE163F"/>
    <w:rsid w:val="00DE1D5F"/>
    <w:rsid w:val="00DE30E2"/>
    <w:rsid w:val="00DE4110"/>
    <w:rsid w:val="00DE4530"/>
    <w:rsid w:val="00DE49AC"/>
    <w:rsid w:val="00DE5628"/>
    <w:rsid w:val="00DE5C1C"/>
    <w:rsid w:val="00DE5EF8"/>
    <w:rsid w:val="00DE663F"/>
    <w:rsid w:val="00DE7662"/>
    <w:rsid w:val="00DF0F32"/>
    <w:rsid w:val="00DF2410"/>
    <w:rsid w:val="00DF2C21"/>
    <w:rsid w:val="00DF3207"/>
    <w:rsid w:val="00DF3511"/>
    <w:rsid w:val="00DF402F"/>
    <w:rsid w:val="00DF5C6E"/>
    <w:rsid w:val="00DF620A"/>
    <w:rsid w:val="00DF723E"/>
    <w:rsid w:val="00DF7245"/>
    <w:rsid w:val="00DF72CE"/>
    <w:rsid w:val="00DF78C4"/>
    <w:rsid w:val="00E0016D"/>
    <w:rsid w:val="00E0068C"/>
    <w:rsid w:val="00E0094F"/>
    <w:rsid w:val="00E01541"/>
    <w:rsid w:val="00E01732"/>
    <w:rsid w:val="00E02584"/>
    <w:rsid w:val="00E02917"/>
    <w:rsid w:val="00E03EE6"/>
    <w:rsid w:val="00E04D3D"/>
    <w:rsid w:val="00E05A8B"/>
    <w:rsid w:val="00E05AA0"/>
    <w:rsid w:val="00E06E52"/>
    <w:rsid w:val="00E10A35"/>
    <w:rsid w:val="00E12A2D"/>
    <w:rsid w:val="00E1305A"/>
    <w:rsid w:val="00E1404B"/>
    <w:rsid w:val="00E143C3"/>
    <w:rsid w:val="00E15A9E"/>
    <w:rsid w:val="00E15CA0"/>
    <w:rsid w:val="00E16354"/>
    <w:rsid w:val="00E167BF"/>
    <w:rsid w:val="00E16D91"/>
    <w:rsid w:val="00E20022"/>
    <w:rsid w:val="00E20A9A"/>
    <w:rsid w:val="00E21927"/>
    <w:rsid w:val="00E230D6"/>
    <w:rsid w:val="00E23773"/>
    <w:rsid w:val="00E23AD2"/>
    <w:rsid w:val="00E23E07"/>
    <w:rsid w:val="00E25CDE"/>
    <w:rsid w:val="00E260F5"/>
    <w:rsid w:val="00E2626D"/>
    <w:rsid w:val="00E304EE"/>
    <w:rsid w:val="00E308E0"/>
    <w:rsid w:val="00E31033"/>
    <w:rsid w:val="00E31115"/>
    <w:rsid w:val="00E31420"/>
    <w:rsid w:val="00E32186"/>
    <w:rsid w:val="00E326F1"/>
    <w:rsid w:val="00E33D40"/>
    <w:rsid w:val="00E37743"/>
    <w:rsid w:val="00E40481"/>
    <w:rsid w:val="00E40658"/>
    <w:rsid w:val="00E41FC7"/>
    <w:rsid w:val="00E421FA"/>
    <w:rsid w:val="00E42B74"/>
    <w:rsid w:val="00E42BB7"/>
    <w:rsid w:val="00E43524"/>
    <w:rsid w:val="00E45C75"/>
    <w:rsid w:val="00E461F9"/>
    <w:rsid w:val="00E46402"/>
    <w:rsid w:val="00E46467"/>
    <w:rsid w:val="00E468EA"/>
    <w:rsid w:val="00E46CDC"/>
    <w:rsid w:val="00E47A5A"/>
    <w:rsid w:val="00E47AFF"/>
    <w:rsid w:val="00E50502"/>
    <w:rsid w:val="00E50EDE"/>
    <w:rsid w:val="00E51FFD"/>
    <w:rsid w:val="00E520E7"/>
    <w:rsid w:val="00E52DBD"/>
    <w:rsid w:val="00E52E35"/>
    <w:rsid w:val="00E5320B"/>
    <w:rsid w:val="00E5399D"/>
    <w:rsid w:val="00E53A01"/>
    <w:rsid w:val="00E5575F"/>
    <w:rsid w:val="00E62CA2"/>
    <w:rsid w:val="00E62D03"/>
    <w:rsid w:val="00E63889"/>
    <w:rsid w:val="00E652E5"/>
    <w:rsid w:val="00E67766"/>
    <w:rsid w:val="00E67D22"/>
    <w:rsid w:val="00E705DD"/>
    <w:rsid w:val="00E70A44"/>
    <w:rsid w:val="00E70B14"/>
    <w:rsid w:val="00E723FF"/>
    <w:rsid w:val="00E73A66"/>
    <w:rsid w:val="00E74161"/>
    <w:rsid w:val="00E744EC"/>
    <w:rsid w:val="00E75DCA"/>
    <w:rsid w:val="00E80992"/>
    <w:rsid w:val="00E81C16"/>
    <w:rsid w:val="00E81C20"/>
    <w:rsid w:val="00E81D04"/>
    <w:rsid w:val="00E8313E"/>
    <w:rsid w:val="00E83967"/>
    <w:rsid w:val="00E87005"/>
    <w:rsid w:val="00E873CC"/>
    <w:rsid w:val="00E87CC6"/>
    <w:rsid w:val="00E90259"/>
    <w:rsid w:val="00E90D08"/>
    <w:rsid w:val="00E91726"/>
    <w:rsid w:val="00E93912"/>
    <w:rsid w:val="00E94AB1"/>
    <w:rsid w:val="00E95817"/>
    <w:rsid w:val="00E96810"/>
    <w:rsid w:val="00E9786A"/>
    <w:rsid w:val="00EA03F4"/>
    <w:rsid w:val="00EA415C"/>
    <w:rsid w:val="00EA4289"/>
    <w:rsid w:val="00EA5CB0"/>
    <w:rsid w:val="00EA77D8"/>
    <w:rsid w:val="00EB0201"/>
    <w:rsid w:val="00EB0519"/>
    <w:rsid w:val="00EB2B06"/>
    <w:rsid w:val="00EB2BA0"/>
    <w:rsid w:val="00EB2D78"/>
    <w:rsid w:val="00EB2E3A"/>
    <w:rsid w:val="00EB3EA4"/>
    <w:rsid w:val="00EB4A3A"/>
    <w:rsid w:val="00EB5195"/>
    <w:rsid w:val="00EB588C"/>
    <w:rsid w:val="00EB6374"/>
    <w:rsid w:val="00EC02C9"/>
    <w:rsid w:val="00EC18EF"/>
    <w:rsid w:val="00EC1AC3"/>
    <w:rsid w:val="00EC2C74"/>
    <w:rsid w:val="00EC2F36"/>
    <w:rsid w:val="00EC3283"/>
    <w:rsid w:val="00EC516E"/>
    <w:rsid w:val="00EC5EEC"/>
    <w:rsid w:val="00EC6223"/>
    <w:rsid w:val="00EC688C"/>
    <w:rsid w:val="00ED109C"/>
    <w:rsid w:val="00ED11D4"/>
    <w:rsid w:val="00ED1FBD"/>
    <w:rsid w:val="00ED427C"/>
    <w:rsid w:val="00ED544A"/>
    <w:rsid w:val="00ED733C"/>
    <w:rsid w:val="00EE123E"/>
    <w:rsid w:val="00EE18EB"/>
    <w:rsid w:val="00EE3A39"/>
    <w:rsid w:val="00EE3D99"/>
    <w:rsid w:val="00EE509A"/>
    <w:rsid w:val="00EF0D83"/>
    <w:rsid w:val="00EF28E4"/>
    <w:rsid w:val="00EF2C57"/>
    <w:rsid w:val="00EF3E61"/>
    <w:rsid w:val="00EF4614"/>
    <w:rsid w:val="00EF4945"/>
    <w:rsid w:val="00EF671E"/>
    <w:rsid w:val="00EF6ACC"/>
    <w:rsid w:val="00F002DC"/>
    <w:rsid w:val="00F0088B"/>
    <w:rsid w:val="00F01765"/>
    <w:rsid w:val="00F0197F"/>
    <w:rsid w:val="00F04431"/>
    <w:rsid w:val="00F057CE"/>
    <w:rsid w:val="00F07FC9"/>
    <w:rsid w:val="00F1179A"/>
    <w:rsid w:val="00F12EFB"/>
    <w:rsid w:val="00F13C57"/>
    <w:rsid w:val="00F1655C"/>
    <w:rsid w:val="00F23741"/>
    <w:rsid w:val="00F23DC8"/>
    <w:rsid w:val="00F246AD"/>
    <w:rsid w:val="00F247E1"/>
    <w:rsid w:val="00F25369"/>
    <w:rsid w:val="00F25F12"/>
    <w:rsid w:val="00F26C27"/>
    <w:rsid w:val="00F27822"/>
    <w:rsid w:val="00F30E5F"/>
    <w:rsid w:val="00F32117"/>
    <w:rsid w:val="00F32B78"/>
    <w:rsid w:val="00F3322C"/>
    <w:rsid w:val="00F33E6C"/>
    <w:rsid w:val="00F33E8C"/>
    <w:rsid w:val="00F34F90"/>
    <w:rsid w:val="00F35DE9"/>
    <w:rsid w:val="00F3652F"/>
    <w:rsid w:val="00F377D3"/>
    <w:rsid w:val="00F41294"/>
    <w:rsid w:val="00F43E23"/>
    <w:rsid w:val="00F44F73"/>
    <w:rsid w:val="00F45A32"/>
    <w:rsid w:val="00F45E08"/>
    <w:rsid w:val="00F50D2A"/>
    <w:rsid w:val="00F51782"/>
    <w:rsid w:val="00F5410A"/>
    <w:rsid w:val="00F5622F"/>
    <w:rsid w:val="00F56C55"/>
    <w:rsid w:val="00F57FDA"/>
    <w:rsid w:val="00F60579"/>
    <w:rsid w:val="00F61C17"/>
    <w:rsid w:val="00F6234C"/>
    <w:rsid w:val="00F63A8B"/>
    <w:rsid w:val="00F642E9"/>
    <w:rsid w:val="00F6664B"/>
    <w:rsid w:val="00F676F8"/>
    <w:rsid w:val="00F677ED"/>
    <w:rsid w:val="00F67C77"/>
    <w:rsid w:val="00F67F11"/>
    <w:rsid w:val="00F7165C"/>
    <w:rsid w:val="00F72155"/>
    <w:rsid w:val="00F72373"/>
    <w:rsid w:val="00F7312C"/>
    <w:rsid w:val="00F732C3"/>
    <w:rsid w:val="00F73F00"/>
    <w:rsid w:val="00F74ECC"/>
    <w:rsid w:val="00F769A8"/>
    <w:rsid w:val="00F76D71"/>
    <w:rsid w:val="00F80443"/>
    <w:rsid w:val="00F80459"/>
    <w:rsid w:val="00F804B8"/>
    <w:rsid w:val="00F8107D"/>
    <w:rsid w:val="00F81369"/>
    <w:rsid w:val="00F8141B"/>
    <w:rsid w:val="00F81820"/>
    <w:rsid w:val="00F819FD"/>
    <w:rsid w:val="00F8380F"/>
    <w:rsid w:val="00F83941"/>
    <w:rsid w:val="00F84097"/>
    <w:rsid w:val="00F86230"/>
    <w:rsid w:val="00F8772D"/>
    <w:rsid w:val="00F87CC4"/>
    <w:rsid w:val="00F87DDD"/>
    <w:rsid w:val="00F92230"/>
    <w:rsid w:val="00F93A51"/>
    <w:rsid w:val="00F93BD3"/>
    <w:rsid w:val="00F94439"/>
    <w:rsid w:val="00F95909"/>
    <w:rsid w:val="00F95D68"/>
    <w:rsid w:val="00F96595"/>
    <w:rsid w:val="00F966B6"/>
    <w:rsid w:val="00F96754"/>
    <w:rsid w:val="00FA054D"/>
    <w:rsid w:val="00FA138C"/>
    <w:rsid w:val="00FA1C1D"/>
    <w:rsid w:val="00FA262B"/>
    <w:rsid w:val="00FA445E"/>
    <w:rsid w:val="00FA4608"/>
    <w:rsid w:val="00FA4FE7"/>
    <w:rsid w:val="00FA62E0"/>
    <w:rsid w:val="00FA78EC"/>
    <w:rsid w:val="00FA7CEF"/>
    <w:rsid w:val="00FB066B"/>
    <w:rsid w:val="00FB0BA6"/>
    <w:rsid w:val="00FB3C50"/>
    <w:rsid w:val="00FB4858"/>
    <w:rsid w:val="00FB6513"/>
    <w:rsid w:val="00FB7803"/>
    <w:rsid w:val="00FB7977"/>
    <w:rsid w:val="00FB7A98"/>
    <w:rsid w:val="00FC02E4"/>
    <w:rsid w:val="00FC063E"/>
    <w:rsid w:val="00FC1B55"/>
    <w:rsid w:val="00FC22D5"/>
    <w:rsid w:val="00FC31DA"/>
    <w:rsid w:val="00FC4A74"/>
    <w:rsid w:val="00FC6CEB"/>
    <w:rsid w:val="00FC6DBA"/>
    <w:rsid w:val="00FC749C"/>
    <w:rsid w:val="00FC7789"/>
    <w:rsid w:val="00FC7E9A"/>
    <w:rsid w:val="00FD1DDF"/>
    <w:rsid w:val="00FD1E5A"/>
    <w:rsid w:val="00FD2367"/>
    <w:rsid w:val="00FD40B6"/>
    <w:rsid w:val="00FD6E1C"/>
    <w:rsid w:val="00FD6E6F"/>
    <w:rsid w:val="00FD7A6E"/>
    <w:rsid w:val="00FE2256"/>
    <w:rsid w:val="00FE2483"/>
    <w:rsid w:val="00FE2DB3"/>
    <w:rsid w:val="00FE2EFA"/>
    <w:rsid w:val="00FE353B"/>
    <w:rsid w:val="00FE6537"/>
    <w:rsid w:val="00FF17B5"/>
    <w:rsid w:val="00FF2F8F"/>
    <w:rsid w:val="00FF3020"/>
    <w:rsid w:val="00FF302B"/>
    <w:rsid w:val="00FF30A7"/>
    <w:rsid w:val="00FF3837"/>
    <w:rsid w:val="00FF39B6"/>
    <w:rsid w:val="00FF4FB9"/>
    <w:rsid w:val="00FF52BC"/>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fe2f3"/>
    </o:shapedefaults>
    <o:shapelayout v:ext="edit">
      <o:idmap v:ext="edit" data="2"/>
    </o:shapelayout>
  </w:shapeDefaults>
  <w:decimalSymbol w:val="."/>
  <w:listSeparator w:val=","/>
  <w14:docId w14:val="3398F618"/>
  <w14:defaultImageDpi w14:val="32767"/>
  <w15:docId w15:val="{E65B472F-84C8-4B0B-88FA-1DC3DD6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qFormat="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3B5535"/>
    <w:pPr>
      <w:spacing w:before="120"/>
    </w:pPr>
  </w:style>
  <w:style w:type="paragraph" w:styleId="Heading1">
    <w:name w:val="heading 1"/>
    <w:next w:val="Normal"/>
    <w:link w:val="Heading1Char"/>
    <w:autoRedefine/>
    <w:qFormat/>
    <w:rsid w:val="000254E5"/>
    <w:pPr>
      <w:keepNext/>
      <w:numPr>
        <w:numId w:val="5"/>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303B59"/>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0254E5"/>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0254E5"/>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0254E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0254E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0254E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0254E5"/>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E5"/>
    <w:rPr>
      <w:rFonts w:asciiTheme="majorHAnsi" w:eastAsia="Times New Roman" w:hAnsiTheme="majorHAnsi" w:cs="Times New Roman"/>
      <w:color w:val="E37608"/>
      <w:sz w:val="40"/>
      <w:lang w:eastAsia="en-GB"/>
    </w:rPr>
  </w:style>
  <w:style w:type="paragraph" w:styleId="TOCHeading">
    <w:name w:val="TOC Heading"/>
    <w:next w:val="Normal"/>
    <w:autoRedefine/>
    <w:qFormat/>
    <w:rsid w:val="000254E5"/>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0254E5"/>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0254E5"/>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0254E5"/>
    <w:rPr>
      <w:rFonts w:cs="Tahoma"/>
      <w:sz w:val="16"/>
      <w:szCs w:val="16"/>
    </w:rPr>
  </w:style>
  <w:style w:type="character" w:customStyle="1" w:styleId="BalloonTextChar">
    <w:name w:val="Balloon Text Char"/>
    <w:basedOn w:val="DefaultParagraphFont"/>
    <w:link w:val="BalloonText"/>
    <w:uiPriority w:val="99"/>
    <w:semiHidden/>
    <w:rsid w:val="000254E5"/>
    <w:rPr>
      <w:rFonts w:cs="Tahoma"/>
      <w:sz w:val="16"/>
      <w:szCs w:val="16"/>
    </w:rPr>
  </w:style>
  <w:style w:type="character" w:customStyle="1" w:styleId="Heading2Char">
    <w:name w:val="Heading 2 Char"/>
    <w:basedOn w:val="DefaultParagraphFont"/>
    <w:link w:val="Heading2"/>
    <w:uiPriority w:val="1"/>
    <w:rsid w:val="00303B59"/>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0254E5"/>
    <w:rPr>
      <w:rFonts w:asciiTheme="majorHAnsi" w:hAnsiTheme="majorHAnsi"/>
      <w:b/>
    </w:rPr>
  </w:style>
  <w:style w:type="paragraph" w:styleId="TOC2">
    <w:name w:val="toc 2"/>
    <w:basedOn w:val="Normal"/>
    <w:next w:val="Normal"/>
    <w:link w:val="TOC2Char"/>
    <w:autoRedefine/>
    <w:uiPriority w:val="39"/>
    <w:unhideWhenUsed/>
    <w:rsid w:val="000254E5"/>
    <w:pPr>
      <w:tabs>
        <w:tab w:val="right" w:leader="dot" w:pos="9639"/>
      </w:tabs>
      <w:spacing w:after="120"/>
      <w:ind w:left="709"/>
    </w:pPr>
    <w:rPr>
      <w:noProof/>
      <w:color w:val="3C3C3E"/>
      <w:lang w:eastAsia="en-GB"/>
    </w:rPr>
  </w:style>
  <w:style w:type="paragraph" w:styleId="List">
    <w:name w:val="List"/>
    <w:basedOn w:val="Normal"/>
    <w:uiPriority w:val="99"/>
    <w:semiHidden/>
    <w:locked/>
    <w:rsid w:val="000254E5"/>
    <w:pPr>
      <w:numPr>
        <w:numId w:val="8"/>
      </w:numPr>
    </w:pPr>
    <w:rPr>
      <w:rFonts w:eastAsia="Lucida Sans" w:cs="Times New Roman"/>
      <w:color w:val="414042" w:themeColor="text1"/>
    </w:rPr>
  </w:style>
  <w:style w:type="table" w:styleId="TableGrid">
    <w:name w:val="Table Grid"/>
    <w:basedOn w:val="TableNormal"/>
    <w:uiPriority w:val="59"/>
    <w:rsid w:val="000254E5"/>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0254E5"/>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0254E5"/>
    <w:rPr>
      <w:sz w:val="20"/>
    </w:rPr>
  </w:style>
  <w:style w:type="paragraph" w:styleId="Footer">
    <w:name w:val="footer"/>
    <w:link w:val="FooterChar"/>
    <w:autoRedefine/>
    <w:uiPriority w:val="10"/>
    <w:rsid w:val="000254E5"/>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0254E5"/>
    <w:rPr>
      <w:sz w:val="20"/>
    </w:rPr>
  </w:style>
  <w:style w:type="paragraph" w:customStyle="1" w:styleId="Numbered-paragraph-text">
    <w:name w:val="Numbered-paragraph-text"/>
    <w:autoRedefine/>
    <w:uiPriority w:val="5"/>
    <w:qFormat/>
    <w:rsid w:val="000254E5"/>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0254E5"/>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0254E5"/>
    <w:pPr>
      <w:tabs>
        <w:tab w:val="left" w:pos="0"/>
        <w:tab w:val="right" w:leader="dot" w:pos="9639"/>
      </w:tabs>
    </w:pPr>
    <w:rPr>
      <w:rFonts w:asciiTheme="majorHAnsi" w:hAnsiTheme="majorHAnsi"/>
    </w:rPr>
  </w:style>
  <w:style w:type="paragraph" w:styleId="ListNumber">
    <w:name w:val="List Number"/>
    <w:autoRedefine/>
    <w:uiPriority w:val="6"/>
    <w:qFormat/>
    <w:rsid w:val="000254E5"/>
    <w:pPr>
      <w:numPr>
        <w:numId w:val="1"/>
      </w:numPr>
    </w:pPr>
    <w:rPr>
      <w:lang w:eastAsia="en-GB"/>
    </w:rPr>
  </w:style>
  <w:style w:type="character" w:styleId="FollowedHyperlink">
    <w:name w:val="FollowedHyperlink"/>
    <w:uiPriority w:val="99"/>
    <w:locked/>
    <w:rsid w:val="000254E5"/>
    <w:rPr>
      <w:rFonts w:asciiTheme="minorHAnsi" w:hAnsiTheme="minorHAnsi"/>
      <w:b/>
      <w:color w:val="757578"/>
      <w:u w:val="dotted" w:color="53565A"/>
    </w:rPr>
  </w:style>
  <w:style w:type="character" w:styleId="FootnoteReference">
    <w:name w:val="footnote reference"/>
    <w:uiPriority w:val="13"/>
    <w:rsid w:val="000254E5"/>
    <w:rPr>
      <w:rFonts w:ascii="Segoe UI" w:hAnsi="Segoe UI"/>
      <w:b w:val="0"/>
      <w:color w:val="6D6E71"/>
      <w:sz w:val="20"/>
      <w:vertAlign w:val="superscript"/>
    </w:rPr>
  </w:style>
  <w:style w:type="paragraph" w:styleId="FootnoteText">
    <w:name w:val="footnote text"/>
    <w:link w:val="FootnoteTextChar"/>
    <w:uiPriority w:val="13"/>
    <w:rsid w:val="000254E5"/>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0254E5"/>
    <w:rPr>
      <w:color w:val="4C4C4E"/>
      <w:sz w:val="20"/>
      <w:szCs w:val="20"/>
    </w:rPr>
  </w:style>
  <w:style w:type="paragraph" w:styleId="ListParagraph">
    <w:name w:val="List Paragraph"/>
    <w:basedOn w:val="Normal"/>
    <w:autoRedefine/>
    <w:uiPriority w:val="34"/>
    <w:qFormat/>
    <w:rsid w:val="000254E5"/>
    <w:pPr>
      <w:numPr>
        <w:numId w:val="18"/>
      </w:numPr>
      <w:contextualSpacing/>
    </w:pPr>
  </w:style>
  <w:style w:type="paragraph" w:styleId="ListBullet">
    <w:name w:val="List Bullet"/>
    <w:link w:val="ListBulletChar"/>
    <w:autoRedefine/>
    <w:uiPriority w:val="6"/>
    <w:qFormat/>
    <w:rsid w:val="000254E5"/>
    <w:pPr>
      <w:numPr>
        <w:numId w:val="11"/>
      </w:numPr>
    </w:pPr>
    <w:rPr>
      <w:rFonts w:eastAsia="Lucida Sans" w:cs="Times New Roman"/>
      <w:color w:val="414042" w:themeColor="text1"/>
      <w:lang w:eastAsia="en-GB"/>
    </w:rPr>
  </w:style>
  <w:style w:type="paragraph" w:styleId="List2">
    <w:name w:val="List 2"/>
    <w:basedOn w:val="Normal"/>
    <w:autoRedefine/>
    <w:uiPriority w:val="99"/>
    <w:semiHidden/>
    <w:locked/>
    <w:rsid w:val="000254E5"/>
    <w:pPr>
      <w:ind w:left="1134" w:hanging="567"/>
    </w:pPr>
    <w:rPr>
      <w:rFonts w:eastAsia="Lucida Sans" w:cs="Times New Roman"/>
    </w:rPr>
  </w:style>
  <w:style w:type="paragraph" w:styleId="List3">
    <w:name w:val="List 3"/>
    <w:basedOn w:val="Normal"/>
    <w:autoRedefine/>
    <w:uiPriority w:val="99"/>
    <w:semiHidden/>
    <w:locked/>
    <w:rsid w:val="000254E5"/>
    <w:pPr>
      <w:ind w:left="1134" w:hanging="567"/>
    </w:pPr>
    <w:rPr>
      <w:rFonts w:eastAsia="Lucida Sans" w:cs="Times New Roman"/>
    </w:rPr>
  </w:style>
  <w:style w:type="paragraph" w:styleId="List4">
    <w:name w:val="List 4"/>
    <w:basedOn w:val="Normal"/>
    <w:autoRedefine/>
    <w:uiPriority w:val="99"/>
    <w:semiHidden/>
    <w:locked/>
    <w:rsid w:val="000254E5"/>
    <w:pPr>
      <w:ind w:left="1134" w:hanging="567"/>
    </w:pPr>
    <w:rPr>
      <w:rFonts w:eastAsia="Lucida Sans" w:cs="Times New Roman"/>
    </w:rPr>
  </w:style>
  <w:style w:type="paragraph" w:styleId="List5">
    <w:name w:val="List 5"/>
    <w:basedOn w:val="Normal"/>
    <w:autoRedefine/>
    <w:uiPriority w:val="99"/>
    <w:semiHidden/>
    <w:locked/>
    <w:rsid w:val="000254E5"/>
    <w:pPr>
      <w:ind w:left="1134" w:hanging="567"/>
    </w:pPr>
    <w:rPr>
      <w:rFonts w:eastAsia="Lucida Sans" w:cs="Times New Roman"/>
    </w:rPr>
  </w:style>
  <w:style w:type="paragraph" w:styleId="ListBullet2">
    <w:name w:val="List Bullet 2"/>
    <w:basedOn w:val="Normal"/>
    <w:autoRedefine/>
    <w:uiPriority w:val="99"/>
    <w:semiHidden/>
    <w:locked/>
    <w:rsid w:val="000254E5"/>
    <w:pPr>
      <w:ind w:left="1134" w:hanging="567"/>
    </w:pPr>
    <w:rPr>
      <w:rFonts w:eastAsia="Lucida Sans" w:cs="Times New Roman"/>
    </w:rPr>
  </w:style>
  <w:style w:type="paragraph" w:styleId="ListBullet3">
    <w:name w:val="List Bullet 3"/>
    <w:basedOn w:val="Normal"/>
    <w:autoRedefine/>
    <w:uiPriority w:val="99"/>
    <w:semiHidden/>
    <w:locked/>
    <w:rsid w:val="000254E5"/>
    <w:pPr>
      <w:ind w:left="1134" w:hanging="567"/>
    </w:pPr>
    <w:rPr>
      <w:rFonts w:eastAsia="Lucida Sans" w:cs="Times New Roman"/>
    </w:rPr>
  </w:style>
  <w:style w:type="paragraph" w:styleId="ListBullet4">
    <w:name w:val="List Bullet 4"/>
    <w:basedOn w:val="Normal"/>
    <w:autoRedefine/>
    <w:uiPriority w:val="99"/>
    <w:semiHidden/>
    <w:locked/>
    <w:rsid w:val="000254E5"/>
    <w:pPr>
      <w:ind w:left="1134" w:hanging="567"/>
    </w:pPr>
    <w:rPr>
      <w:rFonts w:eastAsia="Lucida Sans" w:cs="Times New Roman"/>
    </w:rPr>
  </w:style>
  <w:style w:type="paragraph" w:styleId="ListBullet5">
    <w:name w:val="List Bullet 5"/>
    <w:basedOn w:val="Normal"/>
    <w:autoRedefine/>
    <w:uiPriority w:val="99"/>
    <w:semiHidden/>
    <w:locked/>
    <w:rsid w:val="000254E5"/>
    <w:pPr>
      <w:ind w:left="1134" w:hanging="567"/>
    </w:pPr>
    <w:rPr>
      <w:rFonts w:eastAsia="Lucida Sans" w:cs="Times New Roman"/>
    </w:rPr>
  </w:style>
  <w:style w:type="paragraph" w:styleId="ListContinue">
    <w:name w:val="List Continue"/>
    <w:basedOn w:val="Normal"/>
    <w:autoRedefine/>
    <w:uiPriority w:val="99"/>
    <w:semiHidden/>
    <w:locked/>
    <w:rsid w:val="000254E5"/>
    <w:pPr>
      <w:ind w:left="1134" w:hanging="567"/>
    </w:pPr>
    <w:rPr>
      <w:rFonts w:eastAsia="Lucida Sans" w:cs="Times New Roman"/>
    </w:rPr>
  </w:style>
  <w:style w:type="paragraph" w:styleId="ListContinue2">
    <w:name w:val="List Continue 2"/>
    <w:basedOn w:val="Normal"/>
    <w:autoRedefine/>
    <w:uiPriority w:val="99"/>
    <w:semiHidden/>
    <w:locked/>
    <w:rsid w:val="000254E5"/>
    <w:pPr>
      <w:ind w:left="1134" w:hanging="567"/>
    </w:pPr>
    <w:rPr>
      <w:rFonts w:eastAsia="Lucida Sans" w:cs="Times New Roman"/>
    </w:rPr>
  </w:style>
  <w:style w:type="paragraph" w:styleId="ListContinue3">
    <w:name w:val="List Continue 3"/>
    <w:basedOn w:val="Normal"/>
    <w:autoRedefine/>
    <w:uiPriority w:val="99"/>
    <w:semiHidden/>
    <w:locked/>
    <w:rsid w:val="000254E5"/>
    <w:pPr>
      <w:ind w:left="1134" w:hanging="567"/>
    </w:pPr>
    <w:rPr>
      <w:rFonts w:eastAsia="Lucida Sans" w:cs="Times New Roman"/>
    </w:rPr>
  </w:style>
  <w:style w:type="paragraph" w:styleId="ListContinue4">
    <w:name w:val="List Continue 4"/>
    <w:basedOn w:val="Normal"/>
    <w:autoRedefine/>
    <w:uiPriority w:val="99"/>
    <w:semiHidden/>
    <w:locked/>
    <w:rsid w:val="000254E5"/>
    <w:pPr>
      <w:ind w:left="1134" w:hanging="567"/>
    </w:pPr>
    <w:rPr>
      <w:rFonts w:eastAsia="Lucida Sans" w:cs="Times New Roman"/>
    </w:rPr>
  </w:style>
  <w:style w:type="paragraph" w:styleId="ListContinue5">
    <w:name w:val="List Continue 5"/>
    <w:basedOn w:val="Normal"/>
    <w:autoRedefine/>
    <w:uiPriority w:val="99"/>
    <w:semiHidden/>
    <w:locked/>
    <w:rsid w:val="000254E5"/>
    <w:pPr>
      <w:ind w:left="1134" w:hanging="567"/>
    </w:pPr>
    <w:rPr>
      <w:rFonts w:eastAsia="Lucida Sans" w:cs="Times New Roman"/>
    </w:rPr>
  </w:style>
  <w:style w:type="numbering" w:styleId="1ai">
    <w:name w:val="Outline List 1"/>
    <w:basedOn w:val="NoList"/>
    <w:uiPriority w:val="99"/>
    <w:semiHidden/>
    <w:unhideWhenUsed/>
    <w:locked/>
    <w:rsid w:val="000254E5"/>
    <w:pPr>
      <w:numPr>
        <w:numId w:val="3"/>
      </w:numPr>
    </w:pPr>
  </w:style>
  <w:style w:type="paragraph" w:customStyle="1" w:styleId="Recommendation">
    <w:name w:val="Recommendation"/>
    <w:autoRedefine/>
    <w:uiPriority w:val="7"/>
    <w:qFormat/>
    <w:rsid w:val="000254E5"/>
    <w:pPr>
      <w:numPr>
        <w:numId w:val="13"/>
      </w:numPr>
      <w:spacing w:before="0"/>
    </w:pPr>
  </w:style>
  <w:style w:type="paragraph" w:customStyle="1" w:styleId="TableofFiguresbullet">
    <w:name w:val="Table of Figures bullet"/>
    <w:uiPriority w:val="11"/>
    <w:rsid w:val="000254E5"/>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0254E5"/>
    <w:pPr>
      <w:numPr>
        <w:numId w:val="15"/>
      </w:numPr>
      <w:spacing w:before="0"/>
    </w:pPr>
    <w:rPr>
      <w:rFonts w:cs="Segoe UI"/>
    </w:rPr>
  </w:style>
  <w:style w:type="table" w:styleId="TableGridLight">
    <w:name w:val="Grid Table Light"/>
    <w:basedOn w:val="TableNormal"/>
    <w:uiPriority w:val="40"/>
    <w:locked/>
    <w:rsid w:val="000254E5"/>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0254E5"/>
  </w:style>
  <w:style w:type="paragraph" w:styleId="Caption">
    <w:name w:val="caption"/>
    <w:next w:val="Normal"/>
    <w:autoRedefine/>
    <w:uiPriority w:val="9"/>
    <w:rsid w:val="000254E5"/>
    <w:pPr>
      <w:spacing w:before="120" w:after="120"/>
    </w:pPr>
    <w:rPr>
      <w:rFonts w:asciiTheme="majorHAnsi" w:hAnsiTheme="majorHAnsi"/>
      <w:b/>
      <w:i/>
      <w:iCs/>
      <w:sz w:val="20"/>
      <w:szCs w:val="18"/>
    </w:rPr>
  </w:style>
  <w:style w:type="paragraph" w:customStyle="1" w:styleId="Cover-1">
    <w:name w:val="Cover-1"/>
    <w:next w:val="Cover-2"/>
    <w:uiPriority w:val="29"/>
    <w:rsid w:val="000254E5"/>
    <w:pPr>
      <w:spacing w:before="0" w:after="0" w:line="240" w:lineRule="auto"/>
    </w:pPr>
    <w:rPr>
      <w:color w:val="FFFFFF"/>
    </w:rPr>
  </w:style>
  <w:style w:type="paragraph" w:customStyle="1" w:styleId="Cover-2">
    <w:name w:val="Cover-2"/>
    <w:next w:val="Cover-3"/>
    <w:uiPriority w:val="29"/>
    <w:rsid w:val="000254E5"/>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0254E5"/>
    <w:pPr>
      <w:spacing w:before="0" w:after="360"/>
    </w:pPr>
    <w:rPr>
      <w:sz w:val="36"/>
    </w:rPr>
  </w:style>
  <w:style w:type="paragraph" w:styleId="Quote">
    <w:name w:val="Quote"/>
    <w:basedOn w:val="Normal"/>
    <w:next w:val="Normal"/>
    <w:link w:val="QuoteChar"/>
    <w:autoRedefine/>
    <w:uiPriority w:val="8"/>
    <w:qFormat/>
    <w:rsid w:val="000254E5"/>
    <w:pPr>
      <w:numPr>
        <w:numId w:val="17"/>
      </w:numPr>
      <w:spacing w:before="200" w:after="160"/>
      <w:ind w:right="864"/>
    </w:pPr>
    <w:rPr>
      <w:i/>
      <w:iCs/>
    </w:rPr>
  </w:style>
  <w:style w:type="character" w:styleId="CommentReference">
    <w:name w:val="annotation reference"/>
    <w:basedOn w:val="DefaultParagraphFont"/>
    <w:uiPriority w:val="99"/>
    <w:semiHidden/>
    <w:unhideWhenUsed/>
    <w:rsid w:val="000254E5"/>
    <w:rPr>
      <w:sz w:val="16"/>
      <w:szCs w:val="16"/>
    </w:rPr>
  </w:style>
  <w:style w:type="paragraph" w:styleId="CommentText">
    <w:name w:val="annotation text"/>
    <w:basedOn w:val="Normal"/>
    <w:link w:val="CommentTextChar"/>
    <w:uiPriority w:val="99"/>
    <w:unhideWhenUsed/>
    <w:rsid w:val="000254E5"/>
    <w:pPr>
      <w:spacing w:line="240" w:lineRule="auto"/>
    </w:pPr>
    <w:rPr>
      <w:sz w:val="20"/>
      <w:szCs w:val="20"/>
    </w:rPr>
  </w:style>
  <w:style w:type="character" w:customStyle="1" w:styleId="CommentTextChar">
    <w:name w:val="Comment Text Char"/>
    <w:basedOn w:val="DefaultParagraphFont"/>
    <w:link w:val="CommentText"/>
    <w:uiPriority w:val="99"/>
    <w:rsid w:val="000254E5"/>
    <w:rPr>
      <w:sz w:val="20"/>
      <w:szCs w:val="20"/>
    </w:rPr>
  </w:style>
  <w:style w:type="paragraph" w:styleId="CommentSubject">
    <w:name w:val="annotation subject"/>
    <w:basedOn w:val="CommentText"/>
    <w:next w:val="CommentText"/>
    <w:link w:val="CommentSubjectChar"/>
    <w:uiPriority w:val="99"/>
    <w:semiHidden/>
    <w:unhideWhenUsed/>
    <w:rsid w:val="000254E5"/>
    <w:rPr>
      <w:b/>
      <w:bCs/>
    </w:rPr>
  </w:style>
  <w:style w:type="character" w:customStyle="1" w:styleId="CommentSubjectChar">
    <w:name w:val="Comment Subject Char"/>
    <w:basedOn w:val="CommentTextChar"/>
    <w:link w:val="CommentSubject"/>
    <w:uiPriority w:val="99"/>
    <w:semiHidden/>
    <w:rsid w:val="000254E5"/>
    <w:rPr>
      <w:b/>
      <w:bCs/>
      <w:sz w:val="20"/>
      <w:szCs w:val="20"/>
    </w:rPr>
  </w:style>
  <w:style w:type="paragraph" w:styleId="Revision">
    <w:name w:val="Revision"/>
    <w:hidden/>
    <w:uiPriority w:val="99"/>
    <w:semiHidden/>
    <w:rsid w:val="000254E5"/>
    <w:pPr>
      <w:spacing w:after="0" w:line="240" w:lineRule="auto"/>
    </w:pPr>
  </w:style>
  <w:style w:type="character" w:customStyle="1" w:styleId="QuoteChar">
    <w:name w:val="Quote Char"/>
    <w:basedOn w:val="DefaultParagraphFont"/>
    <w:link w:val="Quote"/>
    <w:uiPriority w:val="8"/>
    <w:rsid w:val="000254E5"/>
    <w:rPr>
      <w:i/>
      <w:iCs/>
    </w:rPr>
  </w:style>
  <w:style w:type="table" w:styleId="PlainTable4">
    <w:name w:val="Plain Table 4"/>
    <w:basedOn w:val="TableNormal"/>
    <w:uiPriority w:val="44"/>
    <w:rsid w:val="000254E5"/>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0254E5"/>
    <w:pPr>
      <w:numPr>
        <w:numId w:val="4"/>
      </w:numPr>
    </w:pPr>
  </w:style>
  <w:style w:type="paragraph" w:styleId="TOAHeading">
    <w:name w:val="toa heading"/>
    <w:basedOn w:val="Normal"/>
    <w:next w:val="Normal"/>
    <w:uiPriority w:val="99"/>
    <w:semiHidden/>
    <w:unhideWhenUsed/>
    <w:rsid w:val="000254E5"/>
    <w:rPr>
      <w:rFonts w:asciiTheme="majorHAnsi" w:eastAsiaTheme="majorEastAsia" w:hAnsiTheme="majorHAnsi" w:cstheme="majorBidi"/>
      <w:b/>
      <w:bCs/>
    </w:rPr>
  </w:style>
  <w:style w:type="paragraph" w:customStyle="1" w:styleId="Cover-4">
    <w:name w:val="Cover-4"/>
    <w:next w:val="Cover-5"/>
    <w:uiPriority w:val="29"/>
    <w:rsid w:val="000254E5"/>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0254E5"/>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0254E5"/>
    <w:pPr>
      <w:spacing w:before="0" w:after="0" w:line="240" w:lineRule="auto"/>
    </w:pPr>
    <w:rPr>
      <w:color w:val="FFFFFF"/>
    </w:rPr>
  </w:style>
  <w:style w:type="paragraph" w:customStyle="1" w:styleId="Front-page-hyperlink">
    <w:name w:val="Front-page-hyperlink"/>
    <w:uiPriority w:val="14"/>
    <w:rsid w:val="000254E5"/>
    <w:pPr>
      <w:spacing w:before="0" w:after="0" w:line="240" w:lineRule="auto"/>
      <w:jc w:val="right"/>
    </w:pPr>
  </w:style>
  <w:style w:type="character" w:styleId="Strong">
    <w:name w:val="Strong"/>
    <w:basedOn w:val="DefaultParagraphFont"/>
    <w:uiPriority w:val="99"/>
    <w:semiHidden/>
    <w:rsid w:val="000254E5"/>
    <w:rPr>
      <w:rFonts w:asciiTheme="majorHAnsi" w:hAnsiTheme="majorHAnsi"/>
      <w:b/>
      <w:bCs/>
    </w:rPr>
  </w:style>
  <w:style w:type="table" w:styleId="ListTable2-Accent4">
    <w:name w:val="List Table 2 Accent 4"/>
    <w:basedOn w:val="TableNormal"/>
    <w:uiPriority w:val="47"/>
    <w:rsid w:val="000254E5"/>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0254E5"/>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0254E5"/>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0254E5"/>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0254E5"/>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0254E5"/>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0254E5"/>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54E5"/>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0254E5"/>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0254E5"/>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0254E5"/>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0254E5"/>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0254E5"/>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0254E5"/>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0254E5"/>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0254E5"/>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0254E5"/>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0254E5"/>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0254E5"/>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0254E5"/>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0254E5"/>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0254E5"/>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54E5"/>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0254E5"/>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0254E5"/>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0254E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0254E5"/>
    <w:rPr>
      <w:rFonts w:cs="Segoe UI"/>
      <w:sz w:val="16"/>
      <w:szCs w:val="16"/>
    </w:rPr>
  </w:style>
  <w:style w:type="character" w:customStyle="1" w:styleId="Heading5Char">
    <w:name w:val="Heading 5 Char"/>
    <w:basedOn w:val="DefaultParagraphFont"/>
    <w:link w:val="Heading5"/>
    <w:uiPriority w:val="99"/>
    <w:semiHidden/>
    <w:rsid w:val="000254E5"/>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0254E5"/>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0254E5"/>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0254E5"/>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0254E5"/>
    <w:rPr>
      <w:rFonts w:ascii="Montserrat Light" w:hAnsi="Montserrat Light"/>
      <w:sz w:val="20"/>
      <w:szCs w:val="20"/>
    </w:rPr>
  </w:style>
  <w:style w:type="character" w:styleId="HTMLKeyboard">
    <w:name w:val="HTML Keyboard"/>
    <w:basedOn w:val="DefaultParagraphFont"/>
    <w:uiPriority w:val="99"/>
    <w:semiHidden/>
    <w:unhideWhenUsed/>
    <w:locked/>
    <w:rsid w:val="000254E5"/>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0254E5"/>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0254E5"/>
    <w:rPr>
      <w:sz w:val="20"/>
      <w:szCs w:val="20"/>
    </w:rPr>
  </w:style>
  <w:style w:type="character" w:styleId="HTMLSample">
    <w:name w:val="HTML Sample"/>
    <w:basedOn w:val="DefaultParagraphFont"/>
    <w:uiPriority w:val="99"/>
    <w:semiHidden/>
    <w:unhideWhenUsed/>
    <w:locked/>
    <w:rsid w:val="000254E5"/>
    <w:rPr>
      <w:rFonts w:ascii="Montserrat Light" w:hAnsi="Montserrat Light"/>
      <w:sz w:val="24"/>
      <w:szCs w:val="24"/>
    </w:rPr>
  </w:style>
  <w:style w:type="character" w:styleId="HTMLTypewriter">
    <w:name w:val="HTML Typewriter"/>
    <w:basedOn w:val="DefaultParagraphFont"/>
    <w:uiPriority w:val="99"/>
    <w:semiHidden/>
    <w:unhideWhenUsed/>
    <w:locked/>
    <w:rsid w:val="000254E5"/>
    <w:rPr>
      <w:rFonts w:ascii="Montserrat Light" w:hAnsi="Montserrat Light"/>
      <w:sz w:val="20"/>
      <w:szCs w:val="20"/>
    </w:rPr>
  </w:style>
  <w:style w:type="character" w:styleId="IntenseEmphasis">
    <w:name w:val="Intense Emphasis"/>
    <w:basedOn w:val="DefaultParagraphFont"/>
    <w:uiPriority w:val="99"/>
    <w:semiHidden/>
    <w:locked/>
    <w:rsid w:val="000254E5"/>
    <w:rPr>
      <w:i/>
      <w:iCs/>
      <w:color w:val="005128"/>
    </w:rPr>
  </w:style>
  <w:style w:type="paragraph" w:styleId="IntenseQuote">
    <w:name w:val="Intense Quote"/>
    <w:basedOn w:val="Normal"/>
    <w:next w:val="Normal"/>
    <w:link w:val="IntenseQuoteChar"/>
    <w:uiPriority w:val="99"/>
    <w:semiHidden/>
    <w:locked/>
    <w:rsid w:val="000254E5"/>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0254E5"/>
    <w:rPr>
      <w:i/>
      <w:iCs/>
      <w:color w:val="005128"/>
    </w:rPr>
  </w:style>
  <w:style w:type="character" w:styleId="IntenseReference">
    <w:name w:val="Intense Reference"/>
    <w:basedOn w:val="DefaultParagraphFont"/>
    <w:uiPriority w:val="99"/>
    <w:semiHidden/>
    <w:locked/>
    <w:rsid w:val="000254E5"/>
    <w:rPr>
      <w:b/>
      <w:bCs/>
      <w:smallCaps/>
      <w:color w:val="005128"/>
      <w:spacing w:val="5"/>
    </w:rPr>
  </w:style>
  <w:style w:type="paragraph" w:styleId="MacroText">
    <w:name w:val="macro"/>
    <w:link w:val="MacroTextChar"/>
    <w:uiPriority w:val="99"/>
    <w:semiHidden/>
    <w:unhideWhenUsed/>
    <w:rsid w:val="000254E5"/>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0254E5"/>
    <w:rPr>
      <w:sz w:val="20"/>
      <w:szCs w:val="20"/>
    </w:rPr>
  </w:style>
  <w:style w:type="paragraph" w:styleId="NormalWeb">
    <w:name w:val="Normal (Web)"/>
    <w:basedOn w:val="Normal"/>
    <w:uiPriority w:val="99"/>
    <w:semiHidden/>
    <w:unhideWhenUsed/>
    <w:rsid w:val="000254E5"/>
    <w:rPr>
      <w:rFonts w:cs="Times New Roman"/>
    </w:rPr>
  </w:style>
  <w:style w:type="paragraph" w:styleId="PlainText">
    <w:name w:val="Plain Text"/>
    <w:basedOn w:val="Normal"/>
    <w:link w:val="PlainTextChar"/>
    <w:uiPriority w:val="99"/>
    <w:semiHidden/>
    <w:unhideWhenUsed/>
    <w:locked/>
    <w:rsid w:val="000254E5"/>
    <w:pPr>
      <w:spacing w:after="0" w:line="240" w:lineRule="auto"/>
    </w:pPr>
    <w:rPr>
      <w:sz w:val="21"/>
      <w:szCs w:val="21"/>
    </w:rPr>
  </w:style>
  <w:style w:type="character" w:customStyle="1" w:styleId="PlainTextChar">
    <w:name w:val="Plain Text Char"/>
    <w:basedOn w:val="DefaultParagraphFont"/>
    <w:link w:val="PlainText"/>
    <w:uiPriority w:val="99"/>
    <w:semiHidden/>
    <w:rsid w:val="000254E5"/>
    <w:rPr>
      <w:sz w:val="21"/>
      <w:szCs w:val="21"/>
    </w:rPr>
  </w:style>
  <w:style w:type="paragraph" w:styleId="TOC3">
    <w:name w:val="toc 3"/>
    <w:next w:val="Normal"/>
    <w:autoRedefine/>
    <w:uiPriority w:val="39"/>
    <w:unhideWhenUsed/>
    <w:rsid w:val="000254E5"/>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0254E5"/>
    <w:rPr>
      <w:noProof/>
      <w:color w:val="3C3C3E"/>
      <w:lang w:eastAsia="en-GB"/>
    </w:rPr>
  </w:style>
  <w:style w:type="paragraph" w:customStyle="1" w:styleId="Highlight-box">
    <w:name w:val="Highlight-box"/>
    <w:autoRedefine/>
    <w:uiPriority w:val="8"/>
    <w:qFormat/>
    <w:rsid w:val="000254E5"/>
    <w:pPr>
      <w:numPr>
        <w:numId w:val="6"/>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0254E5"/>
  </w:style>
  <w:style w:type="paragraph" w:styleId="ListNumber3">
    <w:name w:val="List Number 3"/>
    <w:basedOn w:val="Normal"/>
    <w:uiPriority w:val="99"/>
    <w:semiHidden/>
    <w:locked/>
    <w:rsid w:val="000254E5"/>
    <w:pPr>
      <w:ind w:left="1134" w:hanging="567"/>
    </w:pPr>
  </w:style>
  <w:style w:type="paragraph" w:styleId="ListNumber4">
    <w:name w:val="List Number 4"/>
    <w:basedOn w:val="Normal"/>
    <w:uiPriority w:val="99"/>
    <w:semiHidden/>
    <w:locked/>
    <w:rsid w:val="000254E5"/>
    <w:pPr>
      <w:ind w:left="1134" w:hanging="567"/>
    </w:pPr>
  </w:style>
  <w:style w:type="paragraph" w:styleId="ListNumber5">
    <w:name w:val="List Number 5"/>
    <w:basedOn w:val="Normal"/>
    <w:uiPriority w:val="99"/>
    <w:semiHidden/>
    <w:locked/>
    <w:rsid w:val="000254E5"/>
    <w:pPr>
      <w:ind w:left="1134" w:hanging="567"/>
    </w:pPr>
  </w:style>
  <w:style w:type="paragraph" w:customStyle="1" w:styleId="ListAlphabetical">
    <w:name w:val="List Alphabetical"/>
    <w:link w:val="ListAlphabeticalChar"/>
    <w:autoRedefine/>
    <w:uiPriority w:val="6"/>
    <w:qFormat/>
    <w:rsid w:val="000254E5"/>
    <w:pPr>
      <w:numPr>
        <w:numId w:val="9"/>
      </w:numPr>
    </w:pPr>
    <w:rPr>
      <w:color w:val="414042" w:themeColor="text1"/>
      <w:lang w:eastAsia="en-GB"/>
    </w:rPr>
  </w:style>
  <w:style w:type="character" w:customStyle="1" w:styleId="ListAlphabeticalChar">
    <w:name w:val="List Alphabetical Char"/>
    <w:basedOn w:val="DefaultParagraphFont"/>
    <w:link w:val="ListAlphabetical"/>
    <w:uiPriority w:val="6"/>
    <w:rsid w:val="000254E5"/>
    <w:rPr>
      <w:color w:val="414042" w:themeColor="text1"/>
      <w:lang w:eastAsia="en-GB"/>
    </w:rPr>
  </w:style>
  <w:style w:type="character" w:customStyle="1" w:styleId="ListBulletChar">
    <w:name w:val="List Bullet Char"/>
    <w:basedOn w:val="DefaultParagraphFont"/>
    <w:link w:val="ListBullet"/>
    <w:uiPriority w:val="6"/>
    <w:rsid w:val="000254E5"/>
    <w:rPr>
      <w:rFonts w:eastAsia="Lucida Sans" w:cs="Times New Roman"/>
      <w:color w:val="414042" w:themeColor="text1"/>
      <w:lang w:eastAsia="en-GB"/>
    </w:rPr>
  </w:style>
  <w:style w:type="paragraph" w:customStyle="1" w:styleId="ListRoman">
    <w:name w:val="List Roman"/>
    <w:link w:val="ListRomanChar"/>
    <w:autoRedefine/>
    <w:uiPriority w:val="6"/>
    <w:qFormat/>
    <w:rsid w:val="000254E5"/>
    <w:pPr>
      <w:numPr>
        <w:numId w:val="10"/>
      </w:numPr>
    </w:pPr>
    <w:rPr>
      <w:color w:val="414042" w:themeColor="text1"/>
      <w:lang w:eastAsia="en-GB"/>
    </w:rPr>
  </w:style>
  <w:style w:type="character" w:customStyle="1" w:styleId="ListRomanChar">
    <w:name w:val="List Roman Char"/>
    <w:basedOn w:val="ListAlphabeticalChar"/>
    <w:link w:val="ListRoman"/>
    <w:uiPriority w:val="6"/>
    <w:rsid w:val="000254E5"/>
    <w:rPr>
      <w:color w:val="414042" w:themeColor="text1"/>
      <w:lang w:eastAsia="en-GB"/>
    </w:rPr>
  </w:style>
  <w:style w:type="paragraph" w:customStyle="1" w:styleId="Joint-list">
    <w:name w:val="Joint-list"/>
    <w:autoRedefine/>
    <w:uiPriority w:val="7"/>
    <w:rsid w:val="000254E5"/>
    <w:pPr>
      <w:numPr>
        <w:numId w:val="7"/>
      </w:numPr>
      <w:spacing w:before="0"/>
    </w:pPr>
    <w:rPr>
      <w:rFonts w:cs="Segoe UI"/>
    </w:rPr>
  </w:style>
  <w:style w:type="paragraph" w:styleId="NoSpacing">
    <w:name w:val="No Spacing"/>
    <w:autoRedefine/>
    <w:uiPriority w:val="5"/>
    <w:locked/>
    <w:rsid w:val="000254E5"/>
    <w:pPr>
      <w:spacing w:before="0" w:after="0" w:line="240" w:lineRule="auto"/>
    </w:pPr>
  </w:style>
  <w:style w:type="paragraph" w:customStyle="1" w:styleId="Quote-highlight">
    <w:name w:val="Quote-highlight"/>
    <w:autoRedefine/>
    <w:uiPriority w:val="8"/>
    <w:qFormat/>
    <w:rsid w:val="000254E5"/>
    <w:pPr>
      <w:numPr>
        <w:numId w:val="19"/>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0254E5"/>
    <w:pPr>
      <w:numPr>
        <w:numId w:val="12"/>
      </w:numPr>
    </w:pPr>
  </w:style>
  <w:style w:type="numbering" w:customStyle="1" w:styleId="Conclusion-style">
    <w:name w:val="Conclusion-style"/>
    <w:uiPriority w:val="99"/>
    <w:rsid w:val="000254E5"/>
    <w:pPr>
      <w:numPr>
        <w:numId w:val="14"/>
      </w:numPr>
    </w:pPr>
  </w:style>
  <w:style w:type="numbering" w:customStyle="1" w:styleId="Joint-list-style">
    <w:name w:val="Joint-list-style"/>
    <w:uiPriority w:val="99"/>
    <w:rsid w:val="000254E5"/>
    <w:pPr>
      <w:numPr>
        <w:numId w:val="16"/>
      </w:numPr>
    </w:pPr>
  </w:style>
  <w:style w:type="character" w:customStyle="1" w:styleId="Bold">
    <w:name w:val="Bold"/>
    <w:uiPriority w:val="99"/>
    <w:rsid w:val="000254E5"/>
    <w:rPr>
      <w:rFonts w:asciiTheme="majorHAnsi" w:hAnsiTheme="majorHAnsi"/>
      <w:b/>
      <w:lang w:eastAsia="en-GB"/>
    </w:rPr>
  </w:style>
  <w:style w:type="paragraph" w:customStyle="1" w:styleId="Cover-1-grey">
    <w:name w:val="Cover-1-grey"/>
    <w:basedOn w:val="Cover-1"/>
    <w:next w:val="Cover-2-grey"/>
    <w:uiPriority w:val="30"/>
    <w:rsid w:val="000254E5"/>
    <w:rPr>
      <w:color w:val="2D2D2C"/>
    </w:rPr>
  </w:style>
  <w:style w:type="paragraph" w:customStyle="1" w:styleId="Cover-2-grey">
    <w:name w:val="Cover-2-grey"/>
    <w:basedOn w:val="Cover-2"/>
    <w:next w:val="Cover-3-grey"/>
    <w:uiPriority w:val="30"/>
    <w:rsid w:val="000254E5"/>
    <w:pPr>
      <w:pBdr>
        <w:bottom w:val="single" w:sz="12" w:space="14" w:color="E37608"/>
      </w:pBdr>
    </w:pPr>
    <w:rPr>
      <w:color w:val="2D2D2C"/>
    </w:rPr>
  </w:style>
  <w:style w:type="paragraph" w:customStyle="1" w:styleId="Cover-3-grey">
    <w:name w:val="Cover-3-grey"/>
    <w:basedOn w:val="Cover-3"/>
    <w:next w:val="Cover-4-grey"/>
    <w:uiPriority w:val="30"/>
    <w:rsid w:val="000254E5"/>
    <w:rPr>
      <w:color w:val="2D2D2C"/>
    </w:rPr>
  </w:style>
  <w:style w:type="paragraph" w:customStyle="1" w:styleId="Cover-4-grey">
    <w:name w:val="Cover-4-grey"/>
    <w:basedOn w:val="Cover-4"/>
    <w:uiPriority w:val="30"/>
    <w:qFormat/>
    <w:rsid w:val="000254E5"/>
    <w:rPr>
      <w:color w:val="2D2D2C"/>
    </w:rPr>
  </w:style>
  <w:style w:type="paragraph" w:customStyle="1" w:styleId="Cover-5-grey">
    <w:name w:val="Cover-5-grey"/>
    <w:basedOn w:val="Cover-5"/>
    <w:next w:val="Normal"/>
    <w:uiPriority w:val="30"/>
    <w:qFormat/>
    <w:rsid w:val="000254E5"/>
    <w:rPr>
      <w:color w:val="2D2D2C"/>
    </w:rPr>
  </w:style>
  <w:style w:type="character" w:styleId="UnresolvedMention">
    <w:name w:val="Unresolved Mention"/>
    <w:basedOn w:val="DefaultParagraphFont"/>
    <w:uiPriority w:val="99"/>
    <w:semiHidden/>
    <w:unhideWhenUsed/>
    <w:rsid w:val="000D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eddchildren@senedd.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wales%2Fmedia%2Fqz5haotp%2Fword-accessibility-options.docx&amp;data=05%7C01%7CRhayna.Mann2%40senedd.wales%7C6dca2be09fd34b7e7c1608dadddef418%7C38dc5129340c45148a044e8ef2771564%7C0%7C0%7C638066246888773471%7CUnknown%7CTWFpbGZsb3d8eyJWIjoiMC4wLjAwMDAiLCJQIjoiV2luMzIiLCJBTiI6Ik1haWwiLCJXVCI6Mn0%3D%7C3000%7C%7C%7C&amp;sdata=57vx9HAQRv4hP188X3tjqIEY5nnVS7m2GcYry9LIOf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Pumpkin/Engli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Committe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f4d415269e559152d2bdb8571e1b4dfd">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45cda818d286007c70e0c15d7fedfc5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20398-b937-46f0-89bf-37f05a318c49}"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2.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3.xml><?xml version="1.0" encoding="utf-8"?>
<ds:datastoreItem xmlns:ds="http://schemas.openxmlformats.org/officeDocument/2006/customXml" ds:itemID="{39F1B9F1-4154-4C9B-86E7-0C20F0ABF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Template>
  <TotalTime>7</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Links>
    <vt:vector size="36" baseType="variant">
      <vt:variant>
        <vt:i4>7471192</vt:i4>
      </vt:variant>
      <vt:variant>
        <vt:i4>15</vt:i4>
      </vt:variant>
      <vt:variant>
        <vt:i4>0</vt:i4>
      </vt:variant>
      <vt:variant>
        <vt:i4>5</vt:i4>
      </vt:variant>
      <vt:variant>
        <vt:lpwstr>mailto:Rhayna.mann2@senedd.wales</vt:lpwstr>
      </vt:variant>
      <vt:variant>
        <vt:lpwstr/>
      </vt:variant>
      <vt:variant>
        <vt:i4>65623</vt:i4>
      </vt:variant>
      <vt:variant>
        <vt:i4>12</vt:i4>
      </vt:variant>
      <vt:variant>
        <vt:i4>0</vt:i4>
      </vt:variant>
      <vt:variant>
        <vt:i4>5</vt:i4>
      </vt:variant>
      <vt:variant>
        <vt:lpwstr>http://www.senedd.tv/Meeting/Archive/e37f6f0e-d823-4cc8-9c1f-0f7768dd3aaf?autostart=True</vt:lpwstr>
      </vt:variant>
      <vt:variant>
        <vt:lpwstr/>
      </vt:variant>
      <vt:variant>
        <vt:i4>65616</vt:i4>
      </vt:variant>
      <vt:variant>
        <vt:i4>9</vt:i4>
      </vt:variant>
      <vt:variant>
        <vt:i4>0</vt:i4>
      </vt:variant>
      <vt:variant>
        <vt:i4>5</vt:i4>
      </vt:variant>
      <vt:variant>
        <vt:lpwstr>https://business.senedd.wales/ieListDocuments.aspx?CId=737&amp;MID=12966</vt:lpwstr>
      </vt:variant>
      <vt:variant>
        <vt:lpwstr/>
      </vt:variant>
      <vt:variant>
        <vt:i4>2621526</vt:i4>
      </vt:variant>
      <vt:variant>
        <vt:i4>6</vt:i4>
      </vt:variant>
      <vt:variant>
        <vt:i4>0</vt:i4>
      </vt:variant>
      <vt:variant>
        <vt:i4>5</vt:i4>
      </vt:variant>
      <vt:variant>
        <vt:lpwstr/>
      </vt:variant>
      <vt:variant>
        <vt:lpwstr>_Annex_A:_Demographic</vt:lpwstr>
      </vt:variant>
      <vt:variant>
        <vt:i4>7733304</vt:i4>
      </vt:variant>
      <vt:variant>
        <vt:i4>3</vt:i4>
      </vt:variant>
      <vt:variant>
        <vt:i4>0</vt:i4>
      </vt:variant>
      <vt:variant>
        <vt:i4>5</vt:i4>
      </vt:variant>
      <vt:variant>
        <vt:lpwstr>https://business.senedd.wales/mgIssueHistoryHome.aspx?IId=38553</vt:lpwstr>
      </vt:variant>
      <vt:variant>
        <vt:lpwstr/>
      </vt:variant>
      <vt:variant>
        <vt:i4>7012403</vt:i4>
      </vt:variant>
      <vt:variant>
        <vt:i4>0</vt:i4>
      </vt:variant>
      <vt:variant>
        <vt:i4>0</vt:i4>
      </vt:variant>
      <vt:variant>
        <vt:i4>5</vt:i4>
      </vt:variant>
      <vt:variant>
        <vt:lpwstr>https://senedd.wales/committee/737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Rhayna (Staff Comisiwn y Senedd | Senedd Commission Staff)</dc:creator>
  <cp:keywords/>
  <dc:description/>
  <cp:lastModifiedBy>Bartlett, Sarah (Staff Comisiwn y Senedd | Senedd Commission Staff)</cp:lastModifiedBy>
  <cp:revision>11</cp:revision>
  <cp:lastPrinted>2017-12-07T08:10:00Z</cp:lastPrinted>
  <dcterms:created xsi:type="dcterms:W3CDTF">2023-05-04T12:16:00Z</dcterms:created>
  <dcterms:modified xsi:type="dcterms:W3CDTF">2023-05-09T13:56:00Z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y fmtid="{D5CDD505-2E9C-101B-9397-08002B2CF9AE}" pid="4" name="GrammarlyDocumentId">
    <vt:lpwstr>dfd52070072cd3b2b63468124241ffbae0c13a60a78656f44df431bc85ae0dbf</vt:lpwstr>
  </property>
</Properties>
</file>