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884A8" w14:textId="028C433B" w:rsidR="004A3449" w:rsidRDefault="004A3449" w:rsidP="00881F03">
      <w:pPr>
        <w:pStyle w:val="Heading1"/>
      </w:pPr>
      <w:r>
        <w:t>Please use this template to draft your responses to submit via the online consultation form.</w:t>
      </w:r>
    </w:p>
    <w:p w14:paraId="6F0445AE" w14:textId="01B1431E" w:rsidR="00881F03" w:rsidRPr="00881F03" w:rsidRDefault="00623858" w:rsidP="00881F03">
      <w:pPr>
        <w:pStyle w:val="Heading1"/>
      </w:pPr>
      <w:r w:rsidRPr="00623858">
        <w:t>Evidence from:</w:t>
      </w:r>
      <w:r>
        <w:t xml:space="preserve"> </w:t>
      </w:r>
      <w:sdt>
        <w:sdtPr>
          <w:id w:val="195886493"/>
          <w:placeholder>
            <w:docPart w:val="4BDEE153FE584A1C8915F616566A5433"/>
          </w:placeholder>
          <w:showingPlcHdr/>
        </w:sdtPr>
        <w:sdtEndPr/>
        <w:sdtContent>
          <w:r w:rsidR="00882789" w:rsidRPr="00882789">
            <w:rPr>
              <w:rStyle w:val="PlaceholderText"/>
            </w:rPr>
            <w:t>Click or tap here to enter your name and/or organisation</w:t>
          </w:r>
        </w:sdtContent>
      </w:sdt>
    </w:p>
    <w:p w14:paraId="11F218F4" w14:textId="77777777" w:rsidR="000850CC" w:rsidRDefault="000850CC" w:rsidP="00683F4E">
      <w:pPr>
        <w:pBdr>
          <w:top w:val="single" w:sz="4" w:space="12" w:color="auto"/>
        </w:pBdr>
      </w:pPr>
      <w:r w:rsidRPr="00C52397">
        <w:rPr>
          <w:rFonts w:cstheme="minorHAnsi"/>
        </w:rPr>
        <w:t>Senedd Cymru</w:t>
      </w:r>
      <w:r w:rsidRPr="000850CC">
        <w:t xml:space="preserve"> </w:t>
      </w:r>
      <w:r>
        <w:t xml:space="preserve">| </w:t>
      </w:r>
      <w:r w:rsidRPr="00C52397">
        <w:rPr>
          <w:rFonts w:cstheme="minorHAnsi"/>
        </w:rPr>
        <w:t>Welsh Parliament</w:t>
      </w:r>
    </w:p>
    <w:p w14:paraId="634F6565" w14:textId="77777777" w:rsidR="00C60926" w:rsidRPr="00683F4E" w:rsidRDefault="00C60926" w:rsidP="00C60926">
      <w:hyperlink r:id="rId11" w:history="1">
        <w:r>
          <w:rPr>
            <w:rStyle w:val="Hyperlink"/>
          </w:rPr>
          <w:t>Pwyllgor Newid Hinsawdd, yr Amgylchedd a Seilwaith</w:t>
        </w:r>
      </w:hyperlink>
      <w:r w:rsidRPr="00683F4E">
        <w:t xml:space="preserve"> | </w:t>
      </w:r>
      <w:hyperlink r:id="rId12" w:history="1">
        <w:r>
          <w:rPr>
            <w:rStyle w:val="Hyperlink"/>
          </w:rPr>
          <w:t>Climate Change, Environment, and Infrastructure Committee</w:t>
        </w:r>
      </w:hyperlink>
    </w:p>
    <w:p w14:paraId="7662982F" w14:textId="77F1AD87" w:rsidR="00056039" w:rsidRPr="00C60926" w:rsidRDefault="00C60926" w:rsidP="00C60926">
      <w:pPr>
        <w:pBdr>
          <w:bottom w:val="single" w:sz="4" w:space="12" w:color="auto"/>
        </w:pBdr>
      </w:pPr>
      <w:hyperlink r:id="rId13" w:history="1">
        <w:r>
          <w:rPr>
            <w:rStyle w:val="Hyperlink"/>
          </w:rPr>
          <w:t xml:space="preserve">Atal a </w:t>
        </w:r>
        <w:proofErr w:type="spellStart"/>
        <w:r>
          <w:rPr>
            <w:rStyle w:val="Hyperlink"/>
          </w:rPr>
          <w:t>gwrthdroi</w:t>
        </w:r>
        <w:proofErr w:type="spellEnd"/>
        <w:r>
          <w:rPr>
            <w:rStyle w:val="Hyperlink"/>
          </w:rPr>
          <w:t xml:space="preserve"> colli </w:t>
        </w:r>
        <w:proofErr w:type="spellStart"/>
        <w:r>
          <w:rPr>
            <w:rStyle w:val="Hyperlink"/>
          </w:rPr>
          <w:t>natur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erbyn</w:t>
        </w:r>
        <w:proofErr w:type="spellEnd"/>
        <w:r>
          <w:rPr>
            <w:rStyle w:val="Hyperlink"/>
          </w:rPr>
          <w:t xml:space="preserve"> 2030</w:t>
        </w:r>
      </w:hyperlink>
      <w:r w:rsidRPr="00485C67">
        <w:t xml:space="preserve"> | </w:t>
      </w:r>
      <w:hyperlink r:id="rId14" w:history="1">
        <w:r>
          <w:rPr>
            <w:rStyle w:val="Hyperlink"/>
          </w:rPr>
          <w:t>Halting and reversing the loss of nature by 2030</w:t>
        </w:r>
      </w:hyperlink>
    </w:p>
    <w:p w14:paraId="4D27A689" w14:textId="0B299FB8" w:rsidR="0033366C" w:rsidRDefault="0033366C" w:rsidP="0033366C">
      <w:pPr>
        <w:pStyle w:val="Intro-paragraph"/>
      </w:pPr>
      <w:r w:rsidRPr="0033366C">
        <w:t>You do not need to answer every question, only those on which you wish to share information or have a view</w:t>
      </w:r>
      <w:r>
        <w:t>.</w:t>
      </w:r>
    </w:p>
    <w:p w14:paraId="64FD9DBB" w14:textId="77777777" w:rsidR="00C056AF" w:rsidRPr="00625CF4" w:rsidRDefault="00C056AF" w:rsidP="00C056AF">
      <w:pPr>
        <w:pStyle w:val="Heading2"/>
      </w:pPr>
      <w:r>
        <w:t xml:space="preserve">1. </w:t>
      </w:r>
      <w:r w:rsidRPr="00625CF4">
        <w:t xml:space="preserve">Your views on the effectiveness of current policies / funds / statutory duties in halting and reversing the loss of nature by 2030. </w:t>
      </w:r>
    </w:p>
    <w:p w14:paraId="7098F85B" w14:textId="77777777" w:rsidR="00C056AF" w:rsidRDefault="00C056AF" w:rsidP="00C056AF">
      <w:r w:rsidRPr="00997C58">
        <w:t>(We would be grateful if you could keep your answer to around 500 words).</w:t>
      </w:r>
    </w:p>
    <w:p w14:paraId="377CAAB4" w14:textId="77777777" w:rsidR="00C056AF" w:rsidRDefault="00C056AF" w:rsidP="00C056AF">
      <w:pPr>
        <w:pStyle w:val="Highlight-box"/>
      </w:pPr>
    </w:p>
    <w:p w14:paraId="73199A91" w14:textId="77777777" w:rsidR="00FF0D01" w:rsidRDefault="00C056AF" w:rsidP="00C056AF">
      <w:pPr>
        <w:pStyle w:val="Heading2"/>
      </w:pPr>
      <w:r>
        <w:t xml:space="preserve">2. Your views on the progress towards implementing the Biodiversity Deep Dive recommendations. </w:t>
      </w:r>
    </w:p>
    <w:p w14:paraId="44AD87BE" w14:textId="68251EC0" w:rsidR="00C056AF" w:rsidRDefault="00C056AF" w:rsidP="00FF0D01">
      <w:r>
        <w:t>(We would be grateful if you could keep your answer to around 500 words).</w:t>
      </w:r>
    </w:p>
    <w:p w14:paraId="503D6162" w14:textId="77777777" w:rsidR="00C056AF" w:rsidRDefault="00C056AF" w:rsidP="00C056AF">
      <w:pPr>
        <w:pStyle w:val="Highlight-box"/>
      </w:pPr>
    </w:p>
    <w:p w14:paraId="482BBCF8" w14:textId="77777777" w:rsidR="00FF0D01" w:rsidRDefault="00C056AF" w:rsidP="00C056AF">
      <w:pPr>
        <w:pStyle w:val="Heading2"/>
      </w:pPr>
      <w:r>
        <w:t xml:space="preserve">3. Your views on current arrangements for monitoring biodiversity. </w:t>
      </w:r>
    </w:p>
    <w:p w14:paraId="5DCDD2E1" w14:textId="384B9F51" w:rsidR="00C056AF" w:rsidRDefault="00C056AF" w:rsidP="00FF0D01">
      <w:r>
        <w:t>(We would be grateful if you could keep your answer to around 500 words).</w:t>
      </w:r>
    </w:p>
    <w:p w14:paraId="3C1FD941" w14:textId="77777777" w:rsidR="00C056AF" w:rsidRDefault="00C056AF" w:rsidP="00C056AF">
      <w:pPr>
        <w:pStyle w:val="Highlight-box"/>
      </w:pPr>
    </w:p>
    <w:p w14:paraId="1FC28314" w14:textId="77777777" w:rsidR="00FF0D01" w:rsidRDefault="00C056AF" w:rsidP="00C056AF">
      <w:pPr>
        <w:pStyle w:val="Heading2"/>
      </w:pPr>
      <w:r>
        <w:t xml:space="preserve">4. Your views on new approaches needed to halt and reverse the loss of nature by 2030. </w:t>
      </w:r>
    </w:p>
    <w:p w14:paraId="2CDE7273" w14:textId="50FD4811" w:rsidR="00C056AF" w:rsidRDefault="00C056AF" w:rsidP="00FF0D01">
      <w:r>
        <w:t>(We would be grateful if you could keep your answer to around 500 words).</w:t>
      </w:r>
    </w:p>
    <w:p w14:paraId="6CD96577" w14:textId="77777777" w:rsidR="00C056AF" w:rsidRDefault="00C056AF" w:rsidP="00C056AF">
      <w:pPr>
        <w:pStyle w:val="Highlight-box"/>
      </w:pPr>
    </w:p>
    <w:p w14:paraId="0D429DFB" w14:textId="77777777" w:rsidR="00FF0D01" w:rsidRDefault="00C056AF" w:rsidP="00C056AF">
      <w:pPr>
        <w:pStyle w:val="Heading2"/>
      </w:pPr>
      <w:r>
        <w:t xml:space="preserve">5. Do you have any other points you wish to raise within the scope of this inquiry? </w:t>
      </w:r>
    </w:p>
    <w:p w14:paraId="6B166F34" w14:textId="652A365E" w:rsidR="00C056AF" w:rsidRDefault="00C056AF" w:rsidP="00FF0D01">
      <w:r>
        <w:t>(</w:t>
      </w:r>
      <w:r w:rsidR="00FF0D01">
        <w:t>W</w:t>
      </w:r>
      <w:r>
        <w:t>e would be grateful if you could keep your answer to around 500 words)</w:t>
      </w:r>
      <w:r w:rsidR="00FF0D01">
        <w:t>.</w:t>
      </w:r>
      <w:r>
        <w:t xml:space="preserve"> </w:t>
      </w:r>
    </w:p>
    <w:p w14:paraId="56B50A29" w14:textId="77777777" w:rsidR="00C056AF" w:rsidRDefault="00C056AF" w:rsidP="00C056AF">
      <w:pPr>
        <w:pStyle w:val="Highlight-box"/>
      </w:pPr>
    </w:p>
    <w:p w14:paraId="2917562F" w14:textId="77777777" w:rsidR="00DF0CFC" w:rsidRPr="00C056AF" w:rsidRDefault="00DF0CFC" w:rsidP="00C056AF"/>
    <w:sectPr w:rsidR="00DF0CFC" w:rsidRPr="00C056AF" w:rsidSect="00E91B6B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4D8FF" w14:textId="77777777" w:rsidR="00EB4873" w:rsidRDefault="00EB4873" w:rsidP="00511AB1">
      <w:r>
        <w:separator/>
      </w:r>
    </w:p>
    <w:p w14:paraId="60B577D7" w14:textId="77777777" w:rsidR="00EB4873" w:rsidRDefault="00EB4873"/>
    <w:p w14:paraId="2CC35EB4" w14:textId="77777777" w:rsidR="00EB4873" w:rsidRDefault="00EB4873" w:rsidP="00EE123E"/>
  </w:endnote>
  <w:endnote w:type="continuationSeparator" w:id="0">
    <w:p w14:paraId="64B8A8F8" w14:textId="77777777" w:rsidR="00EB4873" w:rsidRDefault="00EB4873" w:rsidP="00511AB1">
      <w:r>
        <w:continuationSeparator/>
      </w:r>
    </w:p>
    <w:p w14:paraId="1B370C63" w14:textId="77777777" w:rsidR="00EB4873" w:rsidRDefault="00EB4873"/>
    <w:p w14:paraId="29E2E0B9" w14:textId="77777777" w:rsidR="00EB4873" w:rsidRDefault="00EB4873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A6978" w14:textId="77777777" w:rsidR="006204AE" w:rsidRDefault="00FF0D01" w:rsidP="00683F4E">
    <w:pPr>
      <w:pStyle w:val="Footer"/>
      <w:pBdr>
        <w:top w:val="single" w:sz="4" w:space="8" w:color="auto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31110" w14:textId="77777777" w:rsidR="00807630" w:rsidRPr="00345347" w:rsidRDefault="00FF0D01" w:rsidP="00683F4E">
    <w:pPr>
      <w:pStyle w:val="Footer"/>
      <w:pBdr>
        <w:top w:val="single" w:sz="4" w:space="8" w:color="auto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1476A" w14:textId="77777777" w:rsidR="00EB4873" w:rsidRPr="0060167F" w:rsidRDefault="00EB4873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5D4DC72D" w14:textId="77777777" w:rsidR="00EB4873" w:rsidRPr="0060167F" w:rsidRDefault="00EB4873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050888B6" w14:textId="77777777" w:rsidR="00EB4873" w:rsidRPr="0060167F" w:rsidRDefault="00EB4873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95E5B" w14:textId="3ACE83BF" w:rsidR="00E96DB3" w:rsidRPr="00FC5FB6" w:rsidRDefault="008A570E" w:rsidP="00683F4E">
    <w:pPr>
      <w:pStyle w:val="Header"/>
      <w:pBdr>
        <w:bottom w:val="single" w:sz="4" w:space="8" w:color="auto"/>
      </w:pBdr>
    </w:pPr>
    <w:r w:rsidRPr="008A570E">
      <w:t>HRLN(6): Halting and reversing the loss of nature by 2030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F16B2" w14:textId="506E8F5E" w:rsidR="00E96DB3" w:rsidRPr="00FC5FB6" w:rsidRDefault="008A570E" w:rsidP="00683F4E">
    <w:pPr>
      <w:pStyle w:val="Header"/>
      <w:pBdr>
        <w:bottom w:val="single" w:sz="4" w:space="8" w:color="auto"/>
      </w:pBdr>
      <w:jc w:val="right"/>
    </w:pPr>
    <w:r w:rsidRPr="008A570E">
      <w:t>HRLN(6): Halting and reversing the loss of nature by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80.35pt;height:80.3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5"/>
    <w:rsid w:val="0000538F"/>
    <w:rsid w:val="000060FE"/>
    <w:rsid w:val="0000676B"/>
    <w:rsid w:val="00006DEC"/>
    <w:rsid w:val="000120A9"/>
    <w:rsid w:val="000129E2"/>
    <w:rsid w:val="00012B20"/>
    <w:rsid w:val="00013C08"/>
    <w:rsid w:val="00014BE4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6AD"/>
    <w:rsid w:val="00042B3C"/>
    <w:rsid w:val="00042CCE"/>
    <w:rsid w:val="00051DFB"/>
    <w:rsid w:val="000534E4"/>
    <w:rsid w:val="00056039"/>
    <w:rsid w:val="000572E8"/>
    <w:rsid w:val="00060A65"/>
    <w:rsid w:val="00065771"/>
    <w:rsid w:val="00066D7F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3417"/>
    <w:rsid w:val="00184731"/>
    <w:rsid w:val="0018512C"/>
    <w:rsid w:val="001876C0"/>
    <w:rsid w:val="00190CE0"/>
    <w:rsid w:val="00193DCB"/>
    <w:rsid w:val="0019431C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3A94"/>
    <w:rsid w:val="0025449C"/>
    <w:rsid w:val="00255407"/>
    <w:rsid w:val="0025776B"/>
    <w:rsid w:val="00257CD1"/>
    <w:rsid w:val="00260ED2"/>
    <w:rsid w:val="00263395"/>
    <w:rsid w:val="002644DB"/>
    <w:rsid w:val="002648B9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539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366C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DC0"/>
    <w:rsid w:val="0040050A"/>
    <w:rsid w:val="0040524E"/>
    <w:rsid w:val="004114F5"/>
    <w:rsid w:val="00412762"/>
    <w:rsid w:val="0041344B"/>
    <w:rsid w:val="00414D97"/>
    <w:rsid w:val="00415D84"/>
    <w:rsid w:val="00420684"/>
    <w:rsid w:val="00421F69"/>
    <w:rsid w:val="00422A7C"/>
    <w:rsid w:val="004315A3"/>
    <w:rsid w:val="00431D02"/>
    <w:rsid w:val="00432E00"/>
    <w:rsid w:val="004332DD"/>
    <w:rsid w:val="00434C3C"/>
    <w:rsid w:val="00442797"/>
    <w:rsid w:val="0044344B"/>
    <w:rsid w:val="00445304"/>
    <w:rsid w:val="0044553E"/>
    <w:rsid w:val="0045030C"/>
    <w:rsid w:val="004512B3"/>
    <w:rsid w:val="00453D82"/>
    <w:rsid w:val="00455C0D"/>
    <w:rsid w:val="00456BE9"/>
    <w:rsid w:val="00456CB4"/>
    <w:rsid w:val="0046034F"/>
    <w:rsid w:val="00460A81"/>
    <w:rsid w:val="00466B0F"/>
    <w:rsid w:val="00471937"/>
    <w:rsid w:val="00471D0A"/>
    <w:rsid w:val="004724A1"/>
    <w:rsid w:val="00474AFB"/>
    <w:rsid w:val="00475B9C"/>
    <w:rsid w:val="00475EC3"/>
    <w:rsid w:val="004765A3"/>
    <w:rsid w:val="00485C67"/>
    <w:rsid w:val="00490E0F"/>
    <w:rsid w:val="004917A0"/>
    <w:rsid w:val="0049509C"/>
    <w:rsid w:val="004A0882"/>
    <w:rsid w:val="004A3449"/>
    <w:rsid w:val="004A4282"/>
    <w:rsid w:val="004A72B2"/>
    <w:rsid w:val="004B036F"/>
    <w:rsid w:val="004B0C92"/>
    <w:rsid w:val="004B1C6F"/>
    <w:rsid w:val="004C19BA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3901"/>
    <w:rsid w:val="005468A9"/>
    <w:rsid w:val="00554DA9"/>
    <w:rsid w:val="00562CA9"/>
    <w:rsid w:val="005637EF"/>
    <w:rsid w:val="0056712D"/>
    <w:rsid w:val="005675D9"/>
    <w:rsid w:val="00567965"/>
    <w:rsid w:val="005718B8"/>
    <w:rsid w:val="00573EA3"/>
    <w:rsid w:val="005759E7"/>
    <w:rsid w:val="00575FE2"/>
    <w:rsid w:val="005763B0"/>
    <w:rsid w:val="0057771B"/>
    <w:rsid w:val="00583E36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39A"/>
    <w:rsid w:val="005C4453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3858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5D1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3F4E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C6327"/>
    <w:rsid w:val="006D0BA6"/>
    <w:rsid w:val="006D1EA0"/>
    <w:rsid w:val="006D5243"/>
    <w:rsid w:val="006D5CB7"/>
    <w:rsid w:val="006D5E9D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33B9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7E9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E2106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03E7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1F03"/>
    <w:rsid w:val="00882086"/>
    <w:rsid w:val="00882789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70E"/>
    <w:rsid w:val="008A5D7C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05A9C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4848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D5D95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213C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5423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15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437F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2B82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3D6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02D5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56AF"/>
    <w:rsid w:val="00C068D5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12FD"/>
    <w:rsid w:val="00C52397"/>
    <w:rsid w:val="00C54C8E"/>
    <w:rsid w:val="00C55490"/>
    <w:rsid w:val="00C57CE1"/>
    <w:rsid w:val="00C60926"/>
    <w:rsid w:val="00C62E00"/>
    <w:rsid w:val="00C661A8"/>
    <w:rsid w:val="00C67041"/>
    <w:rsid w:val="00C679E7"/>
    <w:rsid w:val="00C70AED"/>
    <w:rsid w:val="00C712AD"/>
    <w:rsid w:val="00C769EF"/>
    <w:rsid w:val="00C76BBD"/>
    <w:rsid w:val="00C81114"/>
    <w:rsid w:val="00C829E3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8B4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208EE"/>
    <w:rsid w:val="00D232F9"/>
    <w:rsid w:val="00D30063"/>
    <w:rsid w:val="00D34DF7"/>
    <w:rsid w:val="00D4148D"/>
    <w:rsid w:val="00D41A25"/>
    <w:rsid w:val="00D4300B"/>
    <w:rsid w:val="00D439A4"/>
    <w:rsid w:val="00D43DCA"/>
    <w:rsid w:val="00D43E13"/>
    <w:rsid w:val="00D52B3A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4E3F"/>
    <w:rsid w:val="00D86BC7"/>
    <w:rsid w:val="00D87E51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0CFC"/>
    <w:rsid w:val="00DF3207"/>
    <w:rsid w:val="00DF402F"/>
    <w:rsid w:val="00DF620A"/>
    <w:rsid w:val="00DF723E"/>
    <w:rsid w:val="00DF78C4"/>
    <w:rsid w:val="00DF7BA6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5F3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23E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389E"/>
    <w:rsid w:val="00E647F7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1B6B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4873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0E0F"/>
    <w:rsid w:val="00F1180A"/>
    <w:rsid w:val="00F12EFB"/>
    <w:rsid w:val="00F13C57"/>
    <w:rsid w:val="00F1655C"/>
    <w:rsid w:val="00F2123A"/>
    <w:rsid w:val="00F22349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2478"/>
    <w:rsid w:val="00F43E23"/>
    <w:rsid w:val="00F44C24"/>
    <w:rsid w:val="00F50D2A"/>
    <w:rsid w:val="00F5410A"/>
    <w:rsid w:val="00F56C55"/>
    <w:rsid w:val="00F6234C"/>
    <w:rsid w:val="00F642E9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60C3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0A6"/>
    <w:rsid w:val="00FA62E0"/>
    <w:rsid w:val="00FA78EC"/>
    <w:rsid w:val="00FA7CEF"/>
    <w:rsid w:val="00FB066B"/>
    <w:rsid w:val="00FB4858"/>
    <w:rsid w:val="00FB6513"/>
    <w:rsid w:val="00FB7A98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3BA8"/>
    <w:rsid w:val="00FE6537"/>
    <w:rsid w:val="00FF0D01"/>
    <w:rsid w:val="00FF17B5"/>
    <w:rsid w:val="00FF302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35649EC"/>
  <w15:docId w15:val="{BF7B65F1-AF7F-400E-A9B6-D353654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83F4E"/>
    <w:pPr>
      <w:spacing w:before="120"/>
    </w:pPr>
    <w:rPr>
      <w:color w:val="auto"/>
    </w:rPr>
  </w:style>
  <w:style w:type="paragraph" w:styleId="Heading1">
    <w:name w:val="heading 1"/>
    <w:next w:val="Normal"/>
    <w:link w:val="Heading1Char"/>
    <w:autoRedefine/>
    <w:qFormat/>
    <w:rsid w:val="00683F4E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683F4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683F4E"/>
    <w:pPr>
      <w:pBdr>
        <w:bottom w:val="single" w:sz="6" w:space="1" w:color="auto"/>
      </w:pBdr>
      <w:spacing w:after="0"/>
      <w:outlineLvl w:val="2"/>
    </w:pPr>
    <w:rPr>
      <w:rFonts w:asciiTheme="majorHAnsi" w:hAnsiTheme="majorHAnsi"/>
      <w:b/>
      <w:color w:val="auto"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683F4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F4E"/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TOCHeading">
    <w:name w:val="TOC Heading"/>
    <w:next w:val="Normal"/>
    <w:autoRedefine/>
    <w:qFormat/>
    <w:rsid w:val="00683F4E"/>
    <w:pPr>
      <w:keepLines/>
      <w:pageBreakBefore/>
      <w:spacing w:before="0" w:after="360"/>
    </w:pPr>
    <w:rPr>
      <w:rFonts w:asciiTheme="majorHAnsi" w:eastAsia="Times New Roman" w:hAnsiTheme="majorHAnsi" w:cs="Times New Roman"/>
      <w:color w:val="auto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83F4E"/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83F4E"/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683F4E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683F4E"/>
    <w:rPr>
      <w:color w:val="auto"/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683F4E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  <w:rPr>
      <w:color w:val="auto"/>
    </w:r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683F4E"/>
    <w:pPr>
      <w:numPr>
        <w:numId w:val="1"/>
      </w:numPr>
    </w:pPr>
    <w:rPr>
      <w:color w:val="auto"/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683F4E"/>
    <w:pPr>
      <w:numPr>
        <w:numId w:val="14"/>
      </w:numPr>
    </w:pPr>
    <w:rPr>
      <w:rFonts w:eastAsia="Lucida Sans" w:cs="Times New Roman"/>
      <w:color w:val="auto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683F4E"/>
    <w:pPr>
      <w:spacing w:before="0" w:after="360"/>
    </w:pPr>
    <w:rPr>
      <w:color w:val="auto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683F4E"/>
    <w:rPr>
      <w:rFonts w:asciiTheme="majorHAnsi" w:eastAsiaTheme="majorEastAsia" w:hAnsiTheme="majorHAnsi" w:cstheme="majorBidi"/>
      <w:b/>
      <w:iCs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683F4E"/>
    <w:pPr>
      <w:numPr>
        <w:numId w:val="12"/>
      </w:numPr>
    </w:pPr>
    <w:rPr>
      <w:color w:val="auto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683F4E"/>
    <w:rPr>
      <w:color w:val="auto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683F4E"/>
    <w:rPr>
      <w:rFonts w:eastAsia="Lucida Sans" w:cs="Times New Roman"/>
      <w:color w:val="auto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683F4E"/>
    <w:pPr>
      <w:numPr>
        <w:numId w:val="13"/>
      </w:numPr>
    </w:pPr>
    <w:rPr>
      <w:color w:val="auto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683F4E"/>
    <w:rPr>
      <w:color w:val="auto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B3F28"/>
    <w:pPr>
      <w:numPr>
        <w:numId w:val="37"/>
      </w:numPr>
      <w:pBdr>
        <w:top w:val="single" w:sz="4" w:space="8" w:color="E7333F"/>
        <w:left w:val="single" w:sz="4" w:space="8" w:color="E7333F"/>
        <w:bottom w:val="single" w:sz="4" w:space="8" w:color="E7333F"/>
        <w:right w:val="single" w:sz="4" w:space="8" w:color="E733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38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nes.senedd.cymru/mgConsultationDisplay.aspx?ID=55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usiness.senedd.wales/mgCommitteeDetails.aspx?ID=74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nes.senedd.cymru/mgCommitteeDetails.aspx?ID=74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senedd.wales/mgConsultationDisplay.aspx?ID=5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Senedd\Committees%20-%20Documents\Inquiries\Consultations\Response_Templates\English_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DEE153FE584A1C8915F616566A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471D-A709-47E7-9D26-254A2FE2666E}"/>
      </w:docPartPr>
      <w:docPartBody>
        <w:p w:rsidR="002E520A" w:rsidRDefault="00971BB6" w:rsidP="00971BB6">
          <w:pPr>
            <w:pStyle w:val="4BDEE153FE584A1C8915F616566A54331"/>
          </w:pPr>
          <w:r w:rsidRPr="00882789">
            <w:rPr>
              <w:rStyle w:val="PlaceholderText"/>
            </w:rPr>
            <w:t>Click or tap here to enter your name and/or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B6"/>
    <w:rsid w:val="002E520A"/>
    <w:rsid w:val="003B4657"/>
    <w:rsid w:val="00590337"/>
    <w:rsid w:val="00895291"/>
    <w:rsid w:val="00971BB6"/>
    <w:rsid w:val="00A2213C"/>
    <w:rsid w:val="00AC5423"/>
    <w:rsid w:val="00BB0DC7"/>
    <w:rsid w:val="00D30063"/>
    <w:rsid w:val="00E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BB6"/>
    <w:rPr>
      <w:color w:val="666666"/>
    </w:rPr>
  </w:style>
  <w:style w:type="paragraph" w:customStyle="1" w:styleId="4BDEE153FE584A1C8915F616566A54331">
    <w:name w:val="4BDEE153FE584A1C8915F616566A54331"/>
    <w:rsid w:val="00971BB6"/>
    <w:pPr>
      <w:keepNext/>
      <w:spacing w:after="240" w:line="288" w:lineRule="auto"/>
      <w:outlineLvl w:val="0"/>
    </w:pPr>
    <w:rPr>
      <w:rFonts w:asciiTheme="majorHAnsi" w:eastAsia="Times New Roman" w:hAnsiTheme="majorHAnsi" w:cs="Times New Roman"/>
      <w:b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8" ma:contentTypeDescription="Create a new document." ma:contentTypeScope="" ma:versionID="43708390c02bdc914e6b2511a9715650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290a87b599d4c16f892152666bd0e024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1e98b-52fd-491d-849d-c4987394994c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customXml/itemProps2.xml><?xml version="1.0" encoding="utf-8"?>
<ds:datastoreItem xmlns:ds="http://schemas.openxmlformats.org/officeDocument/2006/customXml" ds:itemID="{4DD805C4-AB9E-4FF8-9972-B24B718C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English_redacted</Template>
  <TotalTime>45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JamesR3</dc:creator>
  <cp:keywords/>
  <dc:description/>
  <cp:lastModifiedBy>James, Rhea (Staff Comisiwn y Senedd | Senedd Commission Staff)</cp:lastModifiedBy>
  <cp:revision>19</cp:revision>
  <cp:lastPrinted>2017-12-07T08:10:00Z</cp:lastPrinted>
  <dcterms:created xsi:type="dcterms:W3CDTF">2024-05-24T11:01:00Z</dcterms:created>
  <dcterms:modified xsi:type="dcterms:W3CDTF">2024-07-01T13:16:00Z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MediaServiceImageTags">
    <vt:lpwstr/>
  </property>
</Properties>
</file>