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Pr="00F94AE4" w:rsidRDefault="00700538" w:rsidP="00D70B43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60CD" w:rsidRPr="00F94AE4" w:rsidRDefault="006F35B9" w:rsidP="00CB60CD">
      <w:pPr>
        <w:ind w:left="648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Pr="00F94AE4" w:rsidRDefault="00CB60CD" w:rsidP="00D70B43">
      <w:pPr>
        <w:rPr>
          <w:rFonts w:ascii="Arial" w:hAnsi="Arial" w:cs="Arial"/>
          <w:b/>
        </w:rPr>
      </w:pPr>
    </w:p>
    <w:p w:rsidR="00CB60CD" w:rsidRPr="00F94AE4" w:rsidRDefault="00CB60CD" w:rsidP="00D70B43">
      <w:pPr>
        <w:rPr>
          <w:rFonts w:ascii="Arial" w:hAnsi="Arial" w:cs="Arial"/>
          <w:b/>
        </w:rPr>
      </w:pPr>
    </w:p>
    <w:p w:rsidR="00CB60CD" w:rsidRPr="00F94AE4" w:rsidRDefault="00CB60CD" w:rsidP="00D70B43">
      <w:pPr>
        <w:rPr>
          <w:rFonts w:ascii="Arial" w:hAnsi="Arial" w:cs="Arial"/>
          <w:b/>
          <w:bCs/>
          <w:color w:val="FF0000"/>
        </w:rPr>
      </w:pPr>
    </w:p>
    <w:p w:rsidR="00793DDB" w:rsidRPr="00F94AE4" w:rsidRDefault="00793DDB" w:rsidP="00D70B43">
      <w:pPr>
        <w:pStyle w:val="Heading1"/>
        <w:rPr>
          <w:color w:val="FF0000"/>
        </w:rPr>
      </w:pPr>
    </w:p>
    <w:p w:rsidR="00793DDB" w:rsidRPr="00F94AE4" w:rsidRDefault="00793DDB" w:rsidP="00D70B43">
      <w:pPr>
        <w:pStyle w:val="Heading1"/>
        <w:rPr>
          <w:color w:val="FF0000"/>
        </w:rPr>
      </w:pPr>
    </w:p>
    <w:p w:rsidR="00CB60CD" w:rsidRPr="00294F6E" w:rsidRDefault="006F35B9" w:rsidP="00CB60CD">
      <w:pPr>
        <w:pStyle w:val="Heading1"/>
        <w:rPr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" o:allowincell="f" strokecolor="red" strokeweight="1.5pt"/>
            </w:pict>
          </mc:Fallback>
        </mc:AlternateContent>
      </w:r>
    </w:p>
    <w:p w:rsidR="00294F6E" w:rsidRDefault="00C92F2B" w:rsidP="00CB60CD">
      <w:pPr>
        <w:pStyle w:val="Heading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94F6E">
        <w:rPr>
          <w:rFonts w:ascii="Times New Roman" w:hAnsi="Times New Roman" w:cs="Times New Roman"/>
          <w:color w:val="FF0000"/>
          <w:sz w:val="40"/>
          <w:szCs w:val="40"/>
        </w:rPr>
        <w:t xml:space="preserve">DATGANIAD YSGRIFENEDIG </w:t>
      </w:r>
    </w:p>
    <w:p w:rsidR="00CB60CD" w:rsidRPr="00294F6E" w:rsidRDefault="00C92F2B" w:rsidP="00CB60CD">
      <w:pPr>
        <w:pStyle w:val="Heading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94F6E">
        <w:rPr>
          <w:rFonts w:ascii="Times New Roman" w:hAnsi="Times New Roman" w:cs="Times New Roman"/>
          <w:color w:val="FF0000"/>
          <w:sz w:val="40"/>
          <w:szCs w:val="40"/>
        </w:rPr>
        <w:t>GAN</w:t>
      </w:r>
      <w:r w:rsidR="00CB60CD" w:rsidRPr="00294F6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CB60CD" w:rsidRPr="00294F6E" w:rsidRDefault="00C92F2B" w:rsidP="00CB60CD">
      <w:pPr>
        <w:pStyle w:val="Heading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94F6E">
        <w:rPr>
          <w:rFonts w:ascii="Times New Roman" w:hAnsi="Times New Roman" w:cs="Times New Roman"/>
          <w:color w:val="FF0000"/>
          <w:sz w:val="40"/>
          <w:szCs w:val="40"/>
        </w:rPr>
        <w:t>LYWODRAETH CYMRU</w:t>
      </w:r>
      <w:r w:rsidR="00CB60CD" w:rsidRPr="00294F6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CB60CD" w:rsidRPr="00F94AE4" w:rsidRDefault="006F35B9" w:rsidP="00CB60CD">
      <w:pPr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" o:allowincell="f" strokecolor="red" strokeweight="1.5pt"/>
            </w:pict>
          </mc:Fallback>
        </mc:AlternateContent>
      </w:r>
    </w:p>
    <w:p w:rsidR="00CB60CD" w:rsidRPr="00F94AE4" w:rsidRDefault="00CB60CD" w:rsidP="00CB60CD">
      <w:pPr>
        <w:rPr>
          <w:rFonts w:ascii="Arial" w:hAnsi="Arial" w:cs="Arial"/>
          <w:b/>
          <w:bCs/>
          <w:u w:val="single"/>
        </w:rPr>
      </w:pPr>
    </w:p>
    <w:tbl>
      <w:tblPr>
        <w:tblW w:w="4823" w:type="pct"/>
        <w:tblLook w:val="01E0" w:firstRow="1" w:lastRow="1" w:firstColumn="1" w:lastColumn="1" w:noHBand="0" w:noVBand="0"/>
      </w:tblPr>
      <w:tblGrid>
        <w:gridCol w:w="1333"/>
        <w:gridCol w:w="6887"/>
      </w:tblGrid>
      <w:tr w:rsidR="00CB60CD" w:rsidRPr="00294F6E" w:rsidTr="0048107D">
        <w:trPr>
          <w:cantSplit/>
          <w:trHeight w:val="886"/>
        </w:trPr>
        <w:tc>
          <w:tcPr>
            <w:tcW w:w="811" w:type="pct"/>
            <w:shd w:val="clear" w:color="auto" w:fill="auto"/>
          </w:tcPr>
          <w:p w:rsidR="00CB60CD" w:rsidRPr="00294F6E" w:rsidRDefault="00CB60CD" w:rsidP="00902577">
            <w:pPr>
              <w:autoSpaceDE w:val="0"/>
              <w:autoSpaceDN w:val="0"/>
              <w:rPr>
                <w:rFonts w:ascii="Arial" w:hAnsi="Arial" w:cs="Arial"/>
                <w:b/>
                <w:bCs/>
                <w:lang w:val="cy-GB"/>
              </w:rPr>
            </w:pPr>
            <w:r w:rsidRPr="00294F6E">
              <w:rPr>
                <w:rFonts w:ascii="Arial" w:hAnsi="Arial" w:cs="Arial"/>
                <w:b/>
                <w:bCs/>
                <w:lang w:val="cy-GB"/>
              </w:rPr>
              <w:t>T</w:t>
            </w:r>
            <w:r w:rsidR="00C92F2B" w:rsidRPr="00294F6E">
              <w:rPr>
                <w:rFonts w:ascii="Arial" w:hAnsi="Arial" w:cs="Arial"/>
                <w:b/>
                <w:bCs/>
                <w:lang w:val="cy-GB"/>
              </w:rPr>
              <w:t>eitl</w:t>
            </w:r>
            <w:r w:rsidRPr="00294F6E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CB60CD" w:rsidRPr="00294F6E" w:rsidRDefault="00CB60CD" w:rsidP="00902577">
            <w:pPr>
              <w:autoSpaceDE w:val="0"/>
              <w:autoSpaceDN w:val="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189" w:type="pct"/>
            <w:shd w:val="clear" w:color="auto" w:fill="auto"/>
          </w:tcPr>
          <w:p w:rsidR="000C6E6A" w:rsidRPr="00294F6E" w:rsidRDefault="000C6E6A" w:rsidP="006F35B9">
            <w:pPr>
              <w:autoSpaceDE w:val="0"/>
              <w:autoSpaceDN w:val="0"/>
              <w:ind w:left="36" w:hanging="36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bookmarkStart w:id="0" w:name="_GoBack"/>
            <w:r w:rsidRPr="00294F6E">
              <w:rPr>
                <w:rFonts w:ascii="Arial" w:hAnsi="Arial" w:cs="Arial"/>
                <w:b/>
                <w:bCs/>
                <w:lang w:val="cy-GB"/>
              </w:rPr>
              <w:t xml:space="preserve">Tudalennau Gwe Gwasanaethau Awdurdodau Lleol </w:t>
            </w:r>
          </w:p>
          <w:p w:rsidR="00CB60CD" w:rsidRPr="00294F6E" w:rsidRDefault="000C6E6A" w:rsidP="006F35B9">
            <w:pPr>
              <w:autoSpaceDE w:val="0"/>
              <w:autoSpaceDN w:val="0"/>
              <w:ind w:left="36" w:hanging="36"/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294F6E">
              <w:rPr>
                <w:rFonts w:ascii="Arial" w:hAnsi="Arial" w:cs="Arial"/>
                <w:b/>
                <w:bCs/>
                <w:lang w:val="cy-GB"/>
              </w:rPr>
              <w:t>2014-15</w:t>
            </w:r>
          </w:p>
          <w:bookmarkEnd w:id="0"/>
          <w:p w:rsidR="006F35B9" w:rsidRPr="00294F6E" w:rsidRDefault="006F35B9" w:rsidP="006F35B9">
            <w:pPr>
              <w:autoSpaceDE w:val="0"/>
              <w:autoSpaceDN w:val="0"/>
              <w:ind w:left="36" w:hanging="36"/>
              <w:jc w:val="both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B60CD" w:rsidRPr="00294F6E" w:rsidTr="0048107D">
        <w:trPr>
          <w:cantSplit/>
          <w:trHeight w:val="570"/>
        </w:trPr>
        <w:tc>
          <w:tcPr>
            <w:tcW w:w="811" w:type="pct"/>
            <w:shd w:val="clear" w:color="auto" w:fill="auto"/>
          </w:tcPr>
          <w:p w:rsidR="00CB60CD" w:rsidRPr="00294F6E" w:rsidRDefault="00CB60CD" w:rsidP="00902577">
            <w:pPr>
              <w:autoSpaceDE w:val="0"/>
              <w:autoSpaceDN w:val="0"/>
              <w:rPr>
                <w:rFonts w:ascii="Arial" w:hAnsi="Arial" w:cs="Arial"/>
                <w:b/>
                <w:bCs/>
                <w:lang w:val="cy-GB"/>
              </w:rPr>
            </w:pPr>
            <w:r w:rsidRPr="00294F6E">
              <w:rPr>
                <w:rFonts w:ascii="Arial" w:hAnsi="Arial" w:cs="Arial"/>
                <w:b/>
                <w:bCs/>
                <w:lang w:val="cy-GB"/>
              </w:rPr>
              <w:t>D</w:t>
            </w:r>
            <w:r w:rsidR="00C92F2B" w:rsidRPr="00294F6E">
              <w:rPr>
                <w:rFonts w:ascii="Arial" w:hAnsi="Arial" w:cs="Arial"/>
                <w:b/>
                <w:bCs/>
                <w:lang w:val="cy-GB"/>
              </w:rPr>
              <w:t>yddiad</w:t>
            </w:r>
            <w:r w:rsidRPr="00294F6E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CB60CD" w:rsidRPr="00294F6E" w:rsidRDefault="00CB60CD" w:rsidP="00902577">
            <w:pPr>
              <w:autoSpaceDE w:val="0"/>
              <w:autoSpaceDN w:val="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189" w:type="pct"/>
            <w:shd w:val="clear" w:color="auto" w:fill="auto"/>
          </w:tcPr>
          <w:p w:rsidR="00CB60CD" w:rsidRPr="00294F6E" w:rsidRDefault="000C6E6A" w:rsidP="000C6E6A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</w:pPr>
            <w:r w:rsidRPr="00294F6E">
              <w:rPr>
                <w:rFonts w:ascii="Arial" w:hAnsi="Arial" w:cs="Arial"/>
                <w:b/>
                <w:color w:val="000000" w:themeColor="text1"/>
                <w:lang w:val="cy-GB"/>
              </w:rPr>
              <w:t>16</w:t>
            </w:r>
            <w:r w:rsidR="0048107D" w:rsidRPr="00294F6E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</w:t>
            </w:r>
            <w:r w:rsidRPr="00294F6E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Medi </w:t>
            </w:r>
            <w:r w:rsidR="0048107D" w:rsidRPr="00294F6E">
              <w:rPr>
                <w:rFonts w:ascii="Arial" w:hAnsi="Arial" w:cs="Arial"/>
                <w:b/>
                <w:color w:val="000000" w:themeColor="text1"/>
                <w:lang w:val="cy-GB"/>
              </w:rPr>
              <w:t>2015</w:t>
            </w:r>
          </w:p>
        </w:tc>
      </w:tr>
      <w:tr w:rsidR="00CB60CD" w:rsidRPr="00294F6E" w:rsidTr="0048107D">
        <w:trPr>
          <w:cantSplit/>
          <w:trHeight w:val="585"/>
        </w:trPr>
        <w:tc>
          <w:tcPr>
            <w:tcW w:w="811" w:type="pct"/>
            <w:shd w:val="clear" w:color="auto" w:fill="auto"/>
          </w:tcPr>
          <w:p w:rsidR="00CB60CD" w:rsidRPr="00294F6E" w:rsidRDefault="00C92F2B" w:rsidP="00902577">
            <w:pPr>
              <w:autoSpaceDE w:val="0"/>
              <w:autoSpaceDN w:val="0"/>
              <w:rPr>
                <w:rFonts w:ascii="Arial" w:hAnsi="Arial" w:cs="Arial"/>
                <w:b/>
                <w:bCs/>
                <w:lang w:val="cy-GB"/>
              </w:rPr>
            </w:pPr>
            <w:r w:rsidRPr="00294F6E">
              <w:rPr>
                <w:rFonts w:ascii="Arial" w:hAnsi="Arial" w:cs="Arial"/>
                <w:b/>
                <w:bCs/>
                <w:lang w:val="cy-GB"/>
              </w:rPr>
              <w:t>Gan</w:t>
            </w:r>
            <w:r w:rsidR="00CB60CD" w:rsidRPr="00294F6E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  <w:p w:rsidR="00CB60CD" w:rsidRPr="00294F6E" w:rsidRDefault="00CB60CD" w:rsidP="00902577">
            <w:pPr>
              <w:autoSpaceDE w:val="0"/>
              <w:autoSpaceDN w:val="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189" w:type="pct"/>
            <w:shd w:val="clear" w:color="auto" w:fill="auto"/>
          </w:tcPr>
          <w:p w:rsidR="004B4FCD" w:rsidRPr="00294F6E" w:rsidRDefault="00A13CF8" w:rsidP="0090257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</w:pPr>
            <w:r w:rsidRPr="00294F6E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>Le</w:t>
            </w:r>
            <w:r w:rsidR="0048107D" w:rsidRPr="00294F6E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>ighton Andrews</w:t>
            </w:r>
            <w:r w:rsidR="000C6E6A" w:rsidRPr="00294F6E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 xml:space="preserve"> AC</w:t>
            </w:r>
          </w:p>
          <w:p w:rsidR="00D12C24" w:rsidRPr="00294F6E" w:rsidRDefault="000C6E6A" w:rsidP="00C92F2B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</w:pPr>
            <w:r w:rsidRPr="00294F6E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 xml:space="preserve">Y </w:t>
            </w:r>
            <w:r w:rsidR="00C92F2B" w:rsidRPr="00294F6E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 xml:space="preserve">Gweinidog </w:t>
            </w:r>
            <w:r w:rsidR="0048107D" w:rsidRPr="00294F6E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>Gwasanaethau Cyhoeddus</w:t>
            </w:r>
          </w:p>
        </w:tc>
      </w:tr>
    </w:tbl>
    <w:p w:rsidR="004B4FCD" w:rsidRPr="00294F6E" w:rsidRDefault="004B4FCD" w:rsidP="00346713">
      <w:pPr>
        <w:rPr>
          <w:rFonts w:ascii="Arial" w:hAnsi="Arial" w:cs="Arial"/>
          <w:lang w:val="cy-GB"/>
        </w:rPr>
      </w:pPr>
    </w:p>
    <w:p w:rsidR="004B4FCD" w:rsidRPr="00294F6E" w:rsidRDefault="004B4FCD" w:rsidP="00346713">
      <w:pPr>
        <w:rPr>
          <w:rFonts w:ascii="Arial" w:hAnsi="Arial" w:cs="Arial"/>
          <w:lang w:val="cy-GB"/>
        </w:rPr>
      </w:pP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ind w:right="-193"/>
        <w:rPr>
          <w:rFonts w:ascii="Arial" w:eastAsiaTheme="minorHAnsi" w:hAnsi="Arial" w:cs="Arial"/>
          <w:lang w:val="cy-GB" w:eastAsia="en-US"/>
        </w:rPr>
      </w:pPr>
      <w:r w:rsidRPr="00294F6E">
        <w:rPr>
          <w:rFonts w:ascii="Arial" w:eastAsiaTheme="minorHAnsi" w:hAnsi="Arial" w:cs="Arial"/>
          <w:lang w:val="cy-GB" w:eastAsia="en-US"/>
        </w:rPr>
        <w:t xml:space="preserve">Heddiw, rwy’n cyhoeddi lansiad tudalennau gwe newydd ynghylch Perfformiad Gwasanaethau Awdurdodau Lleol a fydd yn cymryd lle ein cyhoeddiad blynyddol ar berfformiad awdurdodau lleol mewn meysydd gwasanaeth allweddol.  </w:t>
      </w: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cy-GB" w:eastAsia="en-US"/>
        </w:rPr>
      </w:pP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cy-GB" w:eastAsia="en-US"/>
        </w:rPr>
      </w:pPr>
      <w:r w:rsidRPr="00294F6E">
        <w:rPr>
          <w:rFonts w:ascii="Arial" w:eastAsiaTheme="minorHAnsi" w:hAnsi="Arial" w:cs="Arial"/>
          <w:color w:val="000000"/>
          <w:lang w:val="cy-GB" w:eastAsia="en-US"/>
        </w:rPr>
        <w:t xml:space="preserve">Bydd y tudalennau gwe yn dod â dangosyddion perfformiad allweddol at ei gilydd er mwyn rhoi trosolwg o berfformiad awdurdodau lleol. Byddant hefyd yn rhoi gwybodaeth ddisgrifiadol a chyd-destunol ochr yn ochr </w:t>
      </w:r>
      <w:proofErr w:type="spellStart"/>
      <w:r w:rsidRPr="00294F6E">
        <w:rPr>
          <w:rFonts w:ascii="Arial" w:eastAsiaTheme="minorHAnsi" w:hAnsi="Arial" w:cs="Arial"/>
          <w:color w:val="000000"/>
          <w:lang w:val="cy-GB" w:eastAsia="en-US"/>
        </w:rPr>
        <w:t>â’r</w:t>
      </w:r>
      <w:proofErr w:type="spellEnd"/>
      <w:r w:rsidRPr="00294F6E">
        <w:rPr>
          <w:rFonts w:ascii="Arial" w:eastAsiaTheme="minorHAnsi" w:hAnsi="Arial" w:cs="Arial"/>
          <w:color w:val="000000"/>
          <w:lang w:val="cy-GB" w:eastAsia="en-US"/>
        </w:rPr>
        <w:t xml:space="preserve"> data perfformiad. Mae’r ffaith bod y dangosyddion hyn ar gael ar-lein yn arwydd o’r cynnydd digidol da yn y maes hwn ac yn eu cynnig i amrywiaeth ehangach o gynulleidfaoedd. </w:t>
      </w: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cy-GB" w:eastAsia="en-US"/>
        </w:rPr>
      </w:pP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cy-GB" w:eastAsia="en-US"/>
        </w:rPr>
      </w:pPr>
      <w:r w:rsidRPr="00294F6E">
        <w:rPr>
          <w:rFonts w:ascii="Arial" w:eastAsiaTheme="minorHAnsi" w:hAnsi="Arial" w:cs="Arial"/>
          <w:color w:val="000000"/>
          <w:lang w:val="cy-GB" w:eastAsia="en-US"/>
        </w:rPr>
        <w:t xml:space="preserve">Daw data perfformiad gwasanaethau awdurdodau lleol o nifer o ffynonellau sy’n cael eu cyhoeddi drwy gydol y flwyddyn. Yn y lle cyntaf, bydd y tudalennau gwe yn cynnwys y data sy’n gysylltiedig â pherfformiad gwasanaethau awdurdodau lleol fel y caiff ei fesur gan y Dangosyddion </w:t>
      </w:r>
      <w:r w:rsidRPr="00294F6E">
        <w:rPr>
          <w:rFonts w:ascii="Arial" w:eastAsiaTheme="minorHAnsi" w:hAnsi="Arial" w:cs="Arial"/>
          <w:color w:val="000000"/>
          <w:lang w:val="cy-GB" w:eastAsia="en-US"/>
        </w:rPr>
        <w:lastRenderedPageBreak/>
        <w:t xml:space="preserve">Strategol Cenedlaethol. Bydd mwy o wybodaeth yn cael ei hychwanegu fel y bydd ar gael.      </w:t>
      </w: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cy-GB" w:eastAsia="en-US"/>
        </w:rPr>
      </w:pPr>
      <w:r w:rsidRPr="00294F6E">
        <w:rPr>
          <w:rFonts w:ascii="Arial" w:eastAsiaTheme="minorHAnsi" w:hAnsi="Arial" w:cs="Arial"/>
          <w:color w:val="000000"/>
          <w:lang w:val="cy-GB" w:eastAsia="en-US"/>
        </w:rPr>
        <w:t xml:space="preserve">Gall cyfanswm y data perfformiad sydd ar gael beri dryswch. Er bod y tudalennau gwe yn cynnig llawer o wybodaeth i gefnogi craffu manwl, nid y bwriad yw iddynt fod yn unig ffynhonnell. Mae’r tudalennau’n cynnwys dolenni i ffynonellau eraill o wybodaeth a fydd o gymorth i’r sawl sydd â diddordeb mewn dadansoddi amrywiad mewn perfformiad, neu sydd â dyletswydd i wneud hynny. Eu bwriad hefyd yw helpu i hwyluso trafodaeth. </w:t>
      </w: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cy-GB" w:eastAsia="en-US"/>
        </w:rPr>
      </w:pP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cy-GB" w:eastAsia="en-US"/>
        </w:rPr>
      </w:pPr>
      <w:r w:rsidRPr="00294F6E">
        <w:rPr>
          <w:rFonts w:ascii="Arial" w:eastAsiaTheme="minorHAnsi" w:hAnsi="Arial" w:cs="Arial"/>
          <w:lang w:val="cy-GB" w:eastAsia="en-US"/>
        </w:rPr>
        <w:t xml:space="preserve">Dros amser, bydd y tudalennau gwe yn cael eu datblygu i gynnwys y data perfformiad diweddaraf er mwyn cefnogi atebolrwydd a helpu dinasyddion a’r aelodau etholedig sy’n gweithredu ar eu rhan i graffu ar wasanaethau cyhoeddus. </w:t>
      </w:r>
    </w:p>
    <w:p w:rsidR="000C6E6A" w:rsidRPr="00294F6E" w:rsidRDefault="000C6E6A" w:rsidP="000C6E6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cy-GB" w:eastAsia="en-US"/>
        </w:rPr>
      </w:pPr>
    </w:p>
    <w:p w:rsidR="000C6E6A" w:rsidRPr="00294F6E" w:rsidRDefault="000C6E6A" w:rsidP="000C6E6A">
      <w:pPr>
        <w:rPr>
          <w:rFonts w:ascii="Arial" w:hAnsi="Arial" w:cs="Arial"/>
          <w:lang w:val="cy-GB"/>
        </w:rPr>
      </w:pPr>
      <w:r w:rsidRPr="00294F6E">
        <w:rPr>
          <w:rFonts w:ascii="Arial" w:eastAsiaTheme="minorHAnsi" w:hAnsi="Arial" w:cs="Arial"/>
          <w:lang w:val="cy-GB" w:eastAsia="en-US"/>
        </w:rPr>
        <w:t>Mae modd mynd i’r tudalennau gwe trwy ddilyn y ddolen hon:</w:t>
      </w:r>
    </w:p>
    <w:p w:rsidR="0048107D" w:rsidRPr="00294F6E" w:rsidRDefault="0048107D" w:rsidP="000C6E6A">
      <w:pPr>
        <w:spacing w:line="360" w:lineRule="auto"/>
        <w:rPr>
          <w:rFonts w:ascii="Arial" w:hAnsi="Arial" w:cs="Arial"/>
          <w:lang w:val="cy-GB"/>
        </w:rPr>
      </w:pPr>
    </w:p>
    <w:p w:rsidR="00781219" w:rsidRPr="00294F6E" w:rsidRDefault="00781219" w:rsidP="000C6E6A">
      <w:pPr>
        <w:spacing w:line="360" w:lineRule="auto"/>
        <w:rPr>
          <w:rFonts w:ascii="Arial" w:hAnsi="Arial" w:cs="Arial"/>
          <w:lang w:val="cy-GB"/>
        </w:rPr>
      </w:pPr>
    </w:p>
    <w:p w:rsidR="00781219" w:rsidRPr="00294F6E" w:rsidRDefault="003553E4" w:rsidP="000C6E6A">
      <w:pPr>
        <w:spacing w:line="360" w:lineRule="auto"/>
        <w:rPr>
          <w:rFonts w:ascii="Arial" w:hAnsi="Arial" w:cs="Arial"/>
          <w:lang w:val="cy-GB"/>
        </w:rPr>
      </w:pPr>
      <w:hyperlink r:id="rId8" w:history="1">
        <w:r w:rsidR="00781219" w:rsidRPr="00294F6E">
          <w:rPr>
            <w:rStyle w:val="Hyperlink"/>
            <w:rFonts w:ascii="Arial" w:hAnsi="Arial" w:cs="Arial"/>
            <w:lang w:val="cy-GB"/>
          </w:rPr>
          <w:t>http://gov.wales/topics/improvingservices/local-authority-service-performance/?skip=1&amp;lang=cy</w:t>
        </w:r>
      </w:hyperlink>
    </w:p>
    <w:p w:rsidR="00781219" w:rsidRPr="00F94AE4" w:rsidRDefault="00781219" w:rsidP="000C6E6A">
      <w:pPr>
        <w:spacing w:line="360" w:lineRule="auto"/>
        <w:rPr>
          <w:rFonts w:ascii="Arial" w:hAnsi="Arial" w:cs="Arial"/>
        </w:rPr>
      </w:pPr>
    </w:p>
    <w:sectPr w:rsidR="00781219" w:rsidRPr="00F94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297"/>
    <w:multiLevelType w:val="hybridMultilevel"/>
    <w:tmpl w:val="C4BC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2625B"/>
    <w:rsid w:val="00027D0A"/>
    <w:rsid w:val="00032808"/>
    <w:rsid w:val="000405F8"/>
    <w:rsid w:val="00040BA7"/>
    <w:rsid w:val="000478E0"/>
    <w:rsid w:val="00051A00"/>
    <w:rsid w:val="000548D9"/>
    <w:rsid w:val="00057F04"/>
    <w:rsid w:val="0006067F"/>
    <w:rsid w:val="0006273D"/>
    <w:rsid w:val="00066F8B"/>
    <w:rsid w:val="0008066F"/>
    <w:rsid w:val="000874B3"/>
    <w:rsid w:val="000935D5"/>
    <w:rsid w:val="000950E4"/>
    <w:rsid w:val="000A3D49"/>
    <w:rsid w:val="000C6E6A"/>
    <w:rsid w:val="000D1DA0"/>
    <w:rsid w:val="000E01EC"/>
    <w:rsid w:val="000E5436"/>
    <w:rsid w:val="000F1C82"/>
    <w:rsid w:val="000F75F3"/>
    <w:rsid w:val="00100CE8"/>
    <w:rsid w:val="00102665"/>
    <w:rsid w:val="001039A2"/>
    <w:rsid w:val="00105CA8"/>
    <w:rsid w:val="00111D0C"/>
    <w:rsid w:val="0011633E"/>
    <w:rsid w:val="0012272A"/>
    <w:rsid w:val="00126365"/>
    <w:rsid w:val="0013151F"/>
    <w:rsid w:val="00132684"/>
    <w:rsid w:val="00132C4F"/>
    <w:rsid w:val="0013427D"/>
    <w:rsid w:val="00135EBA"/>
    <w:rsid w:val="00154E32"/>
    <w:rsid w:val="00156E2C"/>
    <w:rsid w:val="00157271"/>
    <w:rsid w:val="00160363"/>
    <w:rsid w:val="001841C0"/>
    <w:rsid w:val="001927F0"/>
    <w:rsid w:val="001A45D9"/>
    <w:rsid w:val="001B55D5"/>
    <w:rsid w:val="001C381F"/>
    <w:rsid w:val="001F0E94"/>
    <w:rsid w:val="001F7E3D"/>
    <w:rsid w:val="00204A12"/>
    <w:rsid w:val="002146D4"/>
    <w:rsid w:val="002208AF"/>
    <w:rsid w:val="00226771"/>
    <w:rsid w:val="002365E5"/>
    <w:rsid w:val="002405AA"/>
    <w:rsid w:val="00254BBE"/>
    <w:rsid w:val="0026279A"/>
    <w:rsid w:val="0026393C"/>
    <w:rsid w:val="00274E1D"/>
    <w:rsid w:val="0027714E"/>
    <w:rsid w:val="00281FF2"/>
    <w:rsid w:val="00283100"/>
    <w:rsid w:val="00286AF7"/>
    <w:rsid w:val="00294F6E"/>
    <w:rsid w:val="002A0B86"/>
    <w:rsid w:val="002A33AF"/>
    <w:rsid w:val="002B60C7"/>
    <w:rsid w:val="002C3592"/>
    <w:rsid w:val="002C50A4"/>
    <w:rsid w:val="002C7ECF"/>
    <w:rsid w:val="002D1E9D"/>
    <w:rsid w:val="002D2F61"/>
    <w:rsid w:val="002D5633"/>
    <w:rsid w:val="002E0C32"/>
    <w:rsid w:val="002E0F6B"/>
    <w:rsid w:val="002E28D4"/>
    <w:rsid w:val="002E30D5"/>
    <w:rsid w:val="002E5663"/>
    <w:rsid w:val="002F34E8"/>
    <w:rsid w:val="0030126C"/>
    <w:rsid w:val="00313C45"/>
    <w:rsid w:val="00315796"/>
    <w:rsid w:val="003171CC"/>
    <w:rsid w:val="0032186D"/>
    <w:rsid w:val="00322F97"/>
    <w:rsid w:val="00332FE0"/>
    <w:rsid w:val="00333816"/>
    <w:rsid w:val="00343D6D"/>
    <w:rsid w:val="00346713"/>
    <w:rsid w:val="0035498C"/>
    <w:rsid w:val="00355DA0"/>
    <w:rsid w:val="00373147"/>
    <w:rsid w:val="00373C57"/>
    <w:rsid w:val="00373C96"/>
    <w:rsid w:val="003771C5"/>
    <w:rsid w:val="00381022"/>
    <w:rsid w:val="003821DD"/>
    <w:rsid w:val="003926D9"/>
    <w:rsid w:val="003A695B"/>
    <w:rsid w:val="003A7FCD"/>
    <w:rsid w:val="003B6B9F"/>
    <w:rsid w:val="003C2013"/>
    <w:rsid w:val="003C30C5"/>
    <w:rsid w:val="003C35F6"/>
    <w:rsid w:val="003D39F1"/>
    <w:rsid w:val="003D3B6D"/>
    <w:rsid w:val="003D5B19"/>
    <w:rsid w:val="003E005C"/>
    <w:rsid w:val="003E0A2B"/>
    <w:rsid w:val="003F39F0"/>
    <w:rsid w:val="003F56FB"/>
    <w:rsid w:val="00402A12"/>
    <w:rsid w:val="00402B31"/>
    <w:rsid w:val="00405141"/>
    <w:rsid w:val="00407F2C"/>
    <w:rsid w:val="0041242F"/>
    <w:rsid w:val="0041344D"/>
    <w:rsid w:val="00416678"/>
    <w:rsid w:val="00416CAE"/>
    <w:rsid w:val="0041733E"/>
    <w:rsid w:val="004252AB"/>
    <w:rsid w:val="00442335"/>
    <w:rsid w:val="0045016E"/>
    <w:rsid w:val="00462D5E"/>
    <w:rsid w:val="004750FE"/>
    <w:rsid w:val="0048107D"/>
    <w:rsid w:val="0048690B"/>
    <w:rsid w:val="00492B85"/>
    <w:rsid w:val="004A10B3"/>
    <w:rsid w:val="004B0F96"/>
    <w:rsid w:val="004B4A7B"/>
    <w:rsid w:val="004B4FCD"/>
    <w:rsid w:val="004C1495"/>
    <w:rsid w:val="004D36F1"/>
    <w:rsid w:val="004D6819"/>
    <w:rsid w:val="004E3DF3"/>
    <w:rsid w:val="004F614C"/>
    <w:rsid w:val="005027D0"/>
    <w:rsid w:val="005117CB"/>
    <w:rsid w:val="0051226C"/>
    <w:rsid w:val="005126DA"/>
    <w:rsid w:val="005135D5"/>
    <w:rsid w:val="00524975"/>
    <w:rsid w:val="0053061E"/>
    <w:rsid w:val="0053236A"/>
    <w:rsid w:val="005335F8"/>
    <w:rsid w:val="0053395E"/>
    <w:rsid w:val="00541D40"/>
    <w:rsid w:val="00542024"/>
    <w:rsid w:val="00546F82"/>
    <w:rsid w:val="00553A69"/>
    <w:rsid w:val="0056613D"/>
    <w:rsid w:val="00572A3D"/>
    <w:rsid w:val="00574CCC"/>
    <w:rsid w:val="005758DF"/>
    <w:rsid w:val="00581237"/>
    <w:rsid w:val="00584701"/>
    <w:rsid w:val="005A2291"/>
    <w:rsid w:val="005B607C"/>
    <w:rsid w:val="005B6DCA"/>
    <w:rsid w:val="005C328D"/>
    <w:rsid w:val="005D1439"/>
    <w:rsid w:val="005E0192"/>
    <w:rsid w:val="005E2C7E"/>
    <w:rsid w:val="005E4CFB"/>
    <w:rsid w:val="005F1D73"/>
    <w:rsid w:val="005F3C9A"/>
    <w:rsid w:val="006044DC"/>
    <w:rsid w:val="006065B2"/>
    <w:rsid w:val="00614F2B"/>
    <w:rsid w:val="006267AF"/>
    <w:rsid w:val="00632933"/>
    <w:rsid w:val="00635935"/>
    <w:rsid w:val="0063616C"/>
    <w:rsid w:val="006367C9"/>
    <w:rsid w:val="00650626"/>
    <w:rsid w:val="006523B3"/>
    <w:rsid w:val="00666A56"/>
    <w:rsid w:val="00666CC1"/>
    <w:rsid w:val="00672DE9"/>
    <w:rsid w:val="00683018"/>
    <w:rsid w:val="00684ADC"/>
    <w:rsid w:val="00685896"/>
    <w:rsid w:val="006A6AAC"/>
    <w:rsid w:val="006B25ED"/>
    <w:rsid w:val="006B34AE"/>
    <w:rsid w:val="006B5132"/>
    <w:rsid w:val="006B7174"/>
    <w:rsid w:val="006C0854"/>
    <w:rsid w:val="006C6DA2"/>
    <w:rsid w:val="006C7192"/>
    <w:rsid w:val="006D1333"/>
    <w:rsid w:val="006D1CBD"/>
    <w:rsid w:val="006E1336"/>
    <w:rsid w:val="006F13F8"/>
    <w:rsid w:val="006F35B9"/>
    <w:rsid w:val="006F3E06"/>
    <w:rsid w:val="006F43F5"/>
    <w:rsid w:val="00700538"/>
    <w:rsid w:val="00714232"/>
    <w:rsid w:val="007224BB"/>
    <w:rsid w:val="00730064"/>
    <w:rsid w:val="007379A8"/>
    <w:rsid w:val="00743682"/>
    <w:rsid w:val="00743723"/>
    <w:rsid w:val="00746B6A"/>
    <w:rsid w:val="007556EA"/>
    <w:rsid w:val="00774859"/>
    <w:rsid w:val="00780DA4"/>
    <w:rsid w:val="00781219"/>
    <w:rsid w:val="00781CC2"/>
    <w:rsid w:val="007851A5"/>
    <w:rsid w:val="00793DDB"/>
    <w:rsid w:val="007A4614"/>
    <w:rsid w:val="007B35F9"/>
    <w:rsid w:val="007B4F24"/>
    <w:rsid w:val="007C6EE5"/>
    <w:rsid w:val="007C769B"/>
    <w:rsid w:val="007D2DB5"/>
    <w:rsid w:val="007D42E4"/>
    <w:rsid w:val="007E3942"/>
    <w:rsid w:val="007F023A"/>
    <w:rsid w:val="007F1028"/>
    <w:rsid w:val="007F36E5"/>
    <w:rsid w:val="007F52F4"/>
    <w:rsid w:val="007F76EF"/>
    <w:rsid w:val="00800A0C"/>
    <w:rsid w:val="00801F01"/>
    <w:rsid w:val="00807CE8"/>
    <w:rsid w:val="0081224B"/>
    <w:rsid w:val="00813C73"/>
    <w:rsid w:val="00814F68"/>
    <w:rsid w:val="00815F7C"/>
    <w:rsid w:val="00820653"/>
    <w:rsid w:val="00822D02"/>
    <w:rsid w:val="00824AFB"/>
    <w:rsid w:val="00824C5B"/>
    <w:rsid w:val="00827495"/>
    <w:rsid w:val="008278C3"/>
    <w:rsid w:val="00833E8B"/>
    <w:rsid w:val="00840136"/>
    <w:rsid w:val="00843EA4"/>
    <w:rsid w:val="00845888"/>
    <w:rsid w:val="0085060C"/>
    <w:rsid w:val="00854620"/>
    <w:rsid w:val="00854EE9"/>
    <w:rsid w:val="00857355"/>
    <w:rsid w:val="008609EB"/>
    <w:rsid w:val="00862FBA"/>
    <w:rsid w:val="00864928"/>
    <w:rsid w:val="00871C5D"/>
    <w:rsid w:val="008720F1"/>
    <w:rsid w:val="008773A0"/>
    <w:rsid w:val="00877B28"/>
    <w:rsid w:val="008822AF"/>
    <w:rsid w:val="00887F65"/>
    <w:rsid w:val="00896FEB"/>
    <w:rsid w:val="00897DBD"/>
    <w:rsid w:val="008A1709"/>
    <w:rsid w:val="008A264F"/>
    <w:rsid w:val="008A3201"/>
    <w:rsid w:val="008A3A8C"/>
    <w:rsid w:val="008C06C8"/>
    <w:rsid w:val="008C493A"/>
    <w:rsid w:val="008C5330"/>
    <w:rsid w:val="008E6871"/>
    <w:rsid w:val="008F2CEB"/>
    <w:rsid w:val="00902577"/>
    <w:rsid w:val="00911835"/>
    <w:rsid w:val="00913243"/>
    <w:rsid w:val="009258DE"/>
    <w:rsid w:val="00926F7C"/>
    <w:rsid w:val="00927120"/>
    <w:rsid w:val="00927CEC"/>
    <w:rsid w:val="009420D0"/>
    <w:rsid w:val="00963D81"/>
    <w:rsid w:val="009707D5"/>
    <w:rsid w:val="00973C7D"/>
    <w:rsid w:val="00975634"/>
    <w:rsid w:val="00983C99"/>
    <w:rsid w:val="009874E3"/>
    <w:rsid w:val="00987A6A"/>
    <w:rsid w:val="009921C0"/>
    <w:rsid w:val="00992974"/>
    <w:rsid w:val="00994600"/>
    <w:rsid w:val="009A1A82"/>
    <w:rsid w:val="009B02EA"/>
    <w:rsid w:val="009B2450"/>
    <w:rsid w:val="009B4041"/>
    <w:rsid w:val="009B680E"/>
    <w:rsid w:val="009B686A"/>
    <w:rsid w:val="009C10A1"/>
    <w:rsid w:val="009D2E3A"/>
    <w:rsid w:val="009D6019"/>
    <w:rsid w:val="009E6201"/>
    <w:rsid w:val="009F1019"/>
    <w:rsid w:val="009F231C"/>
    <w:rsid w:val="009F37DA"/>
    <w:rsid w:val="009F57D6"/>
    <w:rsid w:val="009F7548"/>
    <w:rsid w:val="009F7658"/>
    <w:rsid w:val="00A10A76"/>
    <w:rsid w:val="00A13CF8"/>
    <w:rsid w:val="00A206B1"/>
    <w:rsid w:val="00A2201C"/>
    <w:rsid w:val="00A24819"/>
    <w:rsid w:val="00A255DA"/>
    <w:rsid w:val="00A25848"/>
    <w:rsid w:val="00A352D3"/>
    <w:rsid w:val="00A36803"/>
    <w:rsid w:val="00A44059"/>
    <w:rsid w:val="00A55031"/>
    <w:rsid w:val="00A65C95"/>
    <w:rsid w:val="00A71C56"/>
    <w:rsid w:val="00A77C50"/>
    <w:rsid w:val="00A80F1C"/>
    <w:rsid w:val="00A81E9B"/>
    <w:rsid w:val="00A863A8"/>
    <w:rsid w:val="00A87950"/>
    <w:rsid w:val="00A92321"/>
    <w:rsid w:val="00A93E79"/>
    <w:rsid w:val="00A9484D"/>
    <w:rsid w:val="00AA2AB7"/>
    <w:rsid w:val="00AA7E5B"/>
    <w:rsid w:val="00AB147C"/>
    <w:rsid w:val="00AB58A3"/>
    <w:rsid w:val="00AC00D6"/>
    <w:rsid w:val="00AC5500"/>
    <w:rsid w:val="00AE3BFB"/>
    <w:rsid w:val="00AE4BA4"/>
    <w:rsid w:val="00AE7349"/>
    <w:rsid w:val="00AF754D"/>
    <w:rsid w:val="00B01BF6"/>
    <w:rsid w:val="00B070A6"/>
    <w:rsid w:val="00B12A7D"/>
    <w:rsid w:val="00B13351"/>
    <w:rsid w:val="00B20655"/>
    <w:rsid w:val="00B24FA6"/>
    <w:rsid w:val="00B268A5"/>
    <w:rsid w:val="00B27EA6"/>
    <w:rsid w:val="00B354C3"/>
    <w:rsid w:val="00B37AA2"/>
    <w:rsid w:val="00B43C63"/>
    <w:rsid w:val="00B4551F"/>
    <w:rsid w:val="00B47308"/>
    <w:rsid w:val="00B5111C"/>
    <w:rsid w:val="00B52295"/>
    <w:rsid w:val="00B639AF"/>
    <w:rsid w:val="00B7226B"/>
    <w:rsid w:val="00B842F5"/>
    <w:rsid w:val="00B84B3C"/>
    <w:rsid w:val="00B900CE"/>
    <w:rsid w:val="00B92411"/>
    <w:rsid w:val="00B95BF1"/>
    <w:rsid w:val="00B95FEB"/>
    <w:rsid w:val="00B963F7"/>
    <w:rsid w:val="00BA2499"/>
    <w:rsid w:val="00BA464F"/>
    <w:rsid w:val="00BA7E89"/>
    <w:rsid w:val="00BB4033"/>
    <w:rsid w:val="00BB5C53"/>
    <w:rsid w:val="00BC6E93"/>
    <w:rsid w:val="00BC7865"/>
    <w:rsid w:val="00BE631F"/>
    <w:rsid w:val="00BF223C"/>
    <w:rsid w:val="00BF6789"/>
    <w:rsid w:val="00C016A7"/>
    <w:rsid w:val="00C03890"/>
    <w:rsid w:val="00C0394B"/>
    <w:rsid w:val="00C100DB"/>
    <w:rsid w:val="00C11F78"/>
    <w:rsid w:val="00C12B9B"/>
    <w:rsid w:val="00C43BFD"/>
    <w:rsid w:val="00C5456A"/>
    <w:rsid w:val="00C664A2"/>
    <w:rsid w:val="00C6719C"/>
    <w:rsid w:val="00C72BD7"/>
    <w:rsid w:val="00C75B34"/>
    <w:rsid w:val="00C81C6A"/>
    <w:rsid w:val="00C83786"/>
    <w:rsid w:val="00C84229"/>
    <w:rsid w:val="00C84D12"/>
    <w:rsid w:val="00C85A65"/>
    <w:rsid w:val="00C918A4"/>
    <w:rsid w:val="00C92BDF"/>
    <w:rsid w:val="00C92F2B"/>
    <w:rsid w:val="00C93125"/>
    <w:rsid w:val="00C95AB0"/>
    <w:rsid w:val="00CA1051"/>
    <w:rsid w:val="00CA301D"/>
    <w:rsid w:val="00CB29CE"/>
    <w:rsid w:val="00CB39D8"/>
    <w:rsid w:val="00CB48E4"/>
    <w:rsid w:val="00CB60CD"/>
    <w:rsid w:val="00CD14D7"/>
    <w:rsid w:val="00CD2054"/>
    <w:rsid w:val="00CD2CDC"/>
    <w:rsid w:val="00CE5F56"/>
    <w:rsid w:val="00CE788B"/>
    <w:rsid w:val="00CF00A7"/>
    <w:rsid w:val="00CF2E4C"/>
    <w:rsid w:val="00CF32AC"/>
    <w:rsid w:val="00D00F60"/>
    <w:rsid w:val="00D05BDC"/>
    <w:rsid w:val="00D12893"/>
    <w:rsid w:val="00D12C24"/>
    <w:rsid w:val="00D20DD3"/>
    <w:rsid w:val="00D249E4"/>
    <w:rsid w:val="00D268C7"/>
    <w:rsid w:val="00D26B05"/>
    <w:rsid w:val="00D30C95"/>
    <w:rsid w:val="00D314BC"/>
    <w:rsid w:val="00D4740D"/>
    <w:rsid w:val="00D505B8"/>
    <w:rsid w:val="00D54109"/>
    <w:rsid w:val="00D668E6"/>
    <w:rsid w:val="00D70B43"/>
    <w:rsid w:val="00D84C0B"/>
    <w:rsid w:val="00D84DD6"/>
    <w:rsid w:val="00D919F6"/>
    <w:rsid w:val="00D92F01"/>
    <w:rsid w:val="00D94195"/>
    <w:rsid w:val="00DA05D1"/>
    <w:rsid w:val="00DA2D58"/>
    <w:rsid w:val="00DB033F"/>
    <w:rsid w:val="00DB3DDC"/>
    <w:rsid w:val="00DD19C1"/>
    <w:rsid w:val="00DE0078"/>
    <w:rsid w:val="00DE3717"/>
    <w:rsid w:val="00DF1243"/>
    <w:rsid w:val="00DF6BFE"/>
    <w:rsid w:val="00E0135A"/>
    <w:rsid w:val="00E02E43"/>
    <w:rsid w:val="00E04B23"/>
    <w:rsid w:val="00E11A81"/>
    <w:rsid w:val="00E169D3"/>
    <w:rsid w:val="00E2434C"/>
    <w:rsid w:val="00E302D5"/>
    <w:rsid w:val="00E3418C"/>
    <w:rsid w:val="00E42219"/>
    <w:rsid w:val="00E42966"/>
    <w:rsid w:val="00E529C7"/>
    <w:rsid w:val="00E61620"/>
    <w:rsid w:val="00E75B66"/>
    <w:rsid w:val="00E80318"/>
    <w:rsid w:val="00E84337"/>
    <w:rsid w:val="00E94A1C"/>
    <w:rsid w:val="00EA3C04"/>
    <w:rsid w:val="00EA77FD"/>
    <w:rsid w:val="00EB0112"/>
    <w:rsid w:val="00EB0F45"/>
    <w:rsid w:val="00EB4EDA"/>
    <w:rsid w:val="00ED298E"/>
    <w:rsid w:val="00ED63A8"/>
    <w:rsid w:val="00EE04C7"/>
    <w:rsid w:val="00EE1067"/>
    <w:rsid w:val="00EE1BED"/>
    <w:rsid w:val="00EE37AA"/>
    <w:rsid w:val="00EE75A2"/>
    <w:rsid w:val="00EF38B1"/>
    <w:rsid w:val="00F1252E"/>
    <w:rsid w:val="00F17462"/>
    <w:rsid w:val="00F17A32"/>
    <w:rsid w:val="00F216F1"/>
    <w:rsid w:val="00F22179"/>
    <w:rsid w:val="00F23037"/>
    <w:rsid w:val="00F27375"/>
    <w:rsid w:val="00F3075C"/>
    <w:rsid w:val="00F43F1F"/>
    <w:rsid w:val="00F563AA"/>
    <w:rsid w:val="00F64D91"/>
    <w:rsid w:val="00F706B3"/>
    <w:rsid w:val="00F75AEB"/>
    <w:rsid w:val="00F83718"/>
    <w:rsid w:val="00F944AA"/>
    <w:rsid w:val="00F94AE4"/>
    <w:rsid w:val="00F94CD7"/>
    <w:rsid w:val="00F96C90"/>
    <w:rsid w:val="00FA04C2"/>
    <w:rsid w:val="00FA085F"/>
    <w:rsid w:val="00FB6672"/>
    <w:rsid w:val="00FB6949"/>
    <w:rsid w:val="00FC4521"/>
    <w:rsid w:val="00FD12AE"/>
    <w:rsid w:val="00FD253E"/>
    <w:rsid w:val="00FD4CBF"/>
    <w:rsid w:val="00FD5BAB"/>
    <w:rsid w:val="00FD5D9B"/>
    <w:rsid w:val="00FE05F4"/>
    <w:rsid w:val="00FE06AF"/>
    <w:rsid w:val="00FE0A86"/>
    <w:rsid w:val="00FE13E1"/>
    <w:rsid w:val="00FE15E4"/>
    <w:rsid w:val="00FF14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5D9"/>
    <w:pPr>
      <w:ind w:left="720"/>
      <w:contextualSpacing/>
    </w:pPr>
  </w:style>
  <w:style w:type="character" w:styleId="Hyperlink">
    <w:name w:val="Hyperlink"/>
    <w:basedOn w:val="DefaultParagraphFont"/>
    <w:rsid w:val="00512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5D9"/>
    <w:pPr>
      <w:ind w:left="720"/>
      <w:contextualSpacing/>
    </w:pPr>
  </w:style>
  <w:style w:type="character" w:styleId="Hyperlink">
    <w:name w:val="Hyperlink"/>
    <w:basedOn w:val="DefaultParagraphFont"/>
    <w:rsid w:val="00512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improvingservices/local-authority-service-performance/?skip=1&amp;lang=cy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2015-09-15T23:00:00+00:00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1D175BC5-1EE9-4B16-B411-7D4C6A1ABC2C}"/>
</file>

<file path=customXml/itemProps2.xml><?xml version="1.0" encoding="utf-8"?>
<ds:datastoreItem xmlns:ds="http://schemas.openxmlformats.org/officeDocument/2006/customXml" ds:itemID="{7056535D-B732-4B5C-A401-33F777DAC95E}"/>
</file>

<file path=customXml/itemProps3.xml><?xml version="1.0" encoding="utf-8"?>
<ds:datastoreItem xmlns:ds="http://schemas.openxmlformats.org/officeDocument/2006/customXml" ds:itemID="{28CD2DDD-181B-4C0E-97BC-99A95A1DCAF9}"/>
</file>

<file path=customXml/itemProps4.xml><?xml version="1.0" encoding="utf-8"?>
<ds:datastoreItem xmlns:ds="http://schemas.openxmlformats.org/officeDocument/2006/customXml" ds:itemID="{1F6590B6-44F2-4024-ADB3-E1D29D55E157}"/>
</file>

<file path=docProps/app.xml><?xml version="1.0" encoding="utf-8"?>
<Properties xmlns="http://schemas.openxmlformats.org/officeDocument/2006/extended-properties" xmlns:vt="http://schemas.openxmlformats.org/officeDocument/2006/docPropsVTypes">
  <Template>3504D368</Template>
  <TotalTime>0</TotalTime>
  <Pages>2</Pages>
  <Words>294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Tudalennau Gwe Gwasanaethau Awdurdodau Lleol 2014-15</dc:title>
  <dc:creator>powelld</dc:creator>
  <cp:lastModifiedBy>Williams, Zara (Perm Sec  - Cabinet Division)</cp:lastModifiedBy>
  <cp:revision>2</cp:revision>
  <cp:lastPrinted>2012-07-13T09:36:00Z</cp:lastPrinted>
  <dcterms:created xsi:type="dcterms:W3CDTF">2015-09-16T12:17:00Z</dcterms:created>
  <dcterms:modified xsi:type="dcterms:W3CDTF">2015-09-16T12:17:00Z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A11885698</vt:lpwstr>
  </property>
  <property fmtid="{D5CDD505-2E9C-101B-9397-08002B2CF9AE}" pid="3" name="Objective-Title">
    <vt:lpwstr>SF-LA-2484-15 - Local Authority Services Performance Web Pages Doc 2 - Written Statement - Welsh</vt:lpwstr>
  </property>
  <property fmtid="{D5CDD505-2E9C-101B-9397-08002B2CF9AE}" pid="4" name="Objective-Comment">
    <vt:lpwstr/>
  </property>
  <property fmtid="{D5CDD505-2E9C-101B-9397-08002B2CF9AE}" pid="5" name="Objective-CreationStamp">
    <vt:filetime>2015-09-15T12:32:02Z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2015-09-16T11:26:38Z</vt:filetime>
  </property>
  <property fmtid="{D5CDD505-2E9C-101B-9397-08002B2CF9AE}" pid="9" name="Objective-ModificationStamp">
    <vt:filetime>2015-09-16T11:26:31Z</vt:filetime>
  </property>
  <property fmtid="{D5CDD505-2E9C-101B-9397-08002B2CF9AE}" pid="10" name="Objective-Owner">
    <vt:lpwstr>Jones, Euros (Perm Sec  - Cabinet Division)</vt:lpwstr>
  </property>
  <property fmtid="{D5CDD505-2E9C-101B-9397-08002B2CF9AE}" pid="11" name="Objective-Path">
    <vt:lpwstr>Objective Global Folder:Corporate File Plan:GOVERNMENT BUSINESS:Government Business - Ministerial Portfolios:NAfW - Term 4:Government Business - Minister for Public Services:Leighton Andrews - Minister for Public Services - Submissions - Local Government </vt:lpwstr>
  </property>
  <property fmtid="{D5CDD505-2E9C-101B-9397-08002B2CF9AE}" pid="12" name="Objective-Parent">
    <vt:lpwstr>Leighton Andrews - Minister for Public Services - Submissions - Local Government Department - 2015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2015-09-14T23:00:00Z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ContentTypeId">
    <vt:lpwstr>0x010100C32B317B5CB4014E8FDC61FB98CB49750066DDDDA8424970449BEE8C4A4D2809D6</vt:lpwstr>
  </property>
</Properties>
</file>