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0320" w14:textId="19507405" w:rsidR="00242468" w:rsidRDefault="00242468" w:rsidP="006A146F">
      <w:pPr>
        <w:pBdr>
          <w:bottom w:val="single" w:sz="4" w:space="12" w:color="E7343F"/>
        </w:pBdr>
        <w:rPr>
          <w:rFonts w:cstheme="minorHAnsi"/>
        </w:rPr>
      </w:pPr>
      <w:r w:rsidRPr="00242468">
        <w:rPr>
          <w:rFonts w:cstheme="minorHAnsi"/>
          <w:lang w:val="cy-GB"/>
        </w:rPr>
        <w:t xml:space="preserve">Dylid anfon ymatebion at: </w:t>
      </w:r>
      <w:hyperlink r:id="rId11" w:history="1">
        <w:r w:rsidRPr="00242468">
          <w:rPr>
            <w:rStyle w:val="Hyperlink"/>
            <w:rFonts w:asciiTheme="minorHAnsi" w:hAnsiTheme="minorHAnsi" w:cstheme="minorHAnsi"/>
            <w:bCs/>
            <w:lang w:val="cy-GB"/>
          </w:rPr>
          <w:t>SeneddDiwylliant@senedd.cymru</w:t>
        </w:r>
      </w:hyperlink>
    </w:p>
    <w:p w14:paraId="2867FEDB" w14:textId="750B2C4B" w:rsidR="00AF5B92" w:rsidRPr="000850CC" w:rsidRDefault="00242468" w:rsidP="006A146F">
      <w:pPr>
        <w:pBdr>
          <w:bottom w:val="single" w:sz="4" w:space="12" w:color="E7343F"/>
        </w:pBdr>
      </w:pPr>
      <w:proofErr w:type="spellStart"/>
      <w:r w:rsidRPr="00242468">
        <w:rPr>
          <w:rFonts w:cstheme="minorHAnsi"/>
        </w:rPr>
        <w:t>Tystiolaeth</w:t>
      </w:r>
      <w:proofErr w:type="spellEnd"/>
      <w:r w:rsidRPr="00242468">
        <w:rPr>
          <w:rFonts w:cstheme="minorHAnsi"/>
        </w:rPr>
        <w:t xml:space="preserve"> </w:t>
      </w:r>
      <w:proofErr w:type="spellStart"/>
      <w:r w:rsidRPr="00573AD9">
        <w:rPr>
          <w:rFonts w:cstheme="minorHAnsi"/>
        </w:rPr>
        <w:t>gan</w:t>
      </w:r>
      <w:proofErr w:type="spellEnd"/>
      <w:r w:rsidR="004324E5" w:rsidRPr="00573AD9">
        <w:rPr>
          <w:rFonts w:cstheme="minorHAnsi"/>
        </w:rPr>
        <w:t>:</w:t>
      </w:r>
      <w:r w:rsidR="00AF5B92" w:rsidRPr="00573AD9">
        <w:rPr>
          <w:rFonts w:cstheme="minorHAnsi"/>
        </w:rPr>
        <w:t xml:space="preserve"> </w:t>
      </w:r>
      <w:sdt>
        <w:sdtPr>
          <w:rPr>
            <w:rFonts w:cstheme="minorHAnsi"/>
            <w:color w:val="auto"/>
          </w:rPr>
          <w:id w:val="280383651"/>
          <w:placeholder>
            <w:docPart w:val="1657800117614F88BF75C9EC056A3BEF"/>
          </w:placeholder>
          <w:showingPlcHdr/>
        </w:sdtPr>
        <w:sdtEndPr/>
        <w:sdtContent>
          <w:r w:rsidR="00573AD9" w:rsidRPr="00573AD9">
            <w:rPr>
              <w:rStyle w:val="PlaceholderText"/>
            </w:rPr>
            <w:t>Cliciwch neu pwyswch yma i nodi eich enw a/neu eich sefydliad</w:t>
          </w:r>
          <w:r w:rsidR="004324E5" w:rsidRPr="00573AD9">
            <w:rPr>
              <w:rStyle w:val="PlaceholderText"/>
            </w:rPr>
            <w:t>.</w:t>
          </w:r>
        </w:sdtContent>
      </w:sdt>
      <w:r w:rsidR="004324E5" w:rsidRPr="00573AD9">
        <w:t xml:space="preserve"> </w:t>
      </w:r>
      <w:r w:rsidR="00AF5B92" w:rsidRPr="00573AD9">
        <w:fldChar w:fldCharType="begin"/>
      </w:r>
      <w:r w:rsidR="00AF5B92" w:rsidRPr="00573AD9">
        <w:instrText xml:space="preserve"> IF </w:instrText>
      </w:r>
      <w:r w:rsidR="00330F21">
        <w:fldChar w:fldCharType="begin"/>
      </w:r>
      <w:r w:rsidR="00330F21">
        <w:instrText xml:space="preserve"> MERGEFIELD Are_you_submitting_this_response_in_a_pr </w:instrText>
      </w:r>
      <w:r w:rsidR="00330F21">
        <w:fldChar w:fldCharType="separate"/>
      </w:r>
      <w:r w:rsidR="004324E5" w:rsidRPr="00573AD9">
        <w:rPr>
          <w:noProof/>
        </w:rPr>
        <w:instrText>«Are_you_submitting_this_response_in_a_pr»</w:instrText>
      </w:r>
      <w:r w:rsidR="00330F21">
        <w:rPr>
          <w:noProof/>
        </w:rPr>
        <w:fldChar w:fldCharType="end"/>
      </w:r>
      <w:r w:rsidR="00AF5B92" w:rsidRPr="00573AD9">
        <w:instrText xml:space="preserve"> = "Personal" "</w:instrText>
      </w:r>
      <w:r w:rsidR="00330F21">
        <w:fldChar w:fldCharType="begin"/>
      </w:r>
      <w:r w:rsidR="00330F21">
        <w:instrText xml:space="preserve"> MERGEFIELD Name2 </w:instrText>
      </w:r>
      <w:r w:rsidR="00330F21">
        <w:fldChar w:fldCharType="separate"/>
      </w:r>
      <w:r w:rsidR="00AF5B92" w:rsidRPr="00573AD9">
        <w:rPr>
          <w:noProof/>
        </w:rPr>
        <w:instrText>Philip Allan Edwards</w:instrText>
      </w:r>
      <w:r w:rsidR="00330F21">
        <w:rPr>
          <w:noProof/>
        </w:rPr>
        <w:fldChar w:fldCharType="end"/>
      </w:r>
      <w:r w:rsidR="00AF5B92" w:rsidRPr="00573AD9">
        <w:instrText>" "</w:instrText>
      </w:r>
      <w:r w:rsidR="00330F21">
        <w:fldChar w:fldCharType="begin"/>
      </w:r>
      <w:r w:rsidR="00330F21">
        <w:instrText xml:space="preserve"> MERGEFIELD Name3 </w:instrText>
      </w:r>
      <w:r w:rsidR="00330F21">
        <w:fldChar w:fldCharType="separate"/>
      </w:r>
      <w:r w:rsidR="004324E5" w:rsidRPr="00573AD9">
        <w:rPr>
          <w:noProof/>
        </w:rPr>
        <w:instrText>«Name3»</w:instrText>
      </w:r>
      <w:r w:rsidR="00330F21">
        <w:rPr>
          <w:noProof/>
        </w:rPr>
        <w:fldChar w:fldCharType="end"/>
      </w:r>
      <w:r w:rsidR="00AF5B92" w:rsidRPr="00573AD9">
        <w:instrText xml:space="preserve">, </w:instrText>
      </w:r>
      <w:r w:rsidR="00330F21">
        <w:fldChar w:fldCharType="begin"/>
      </w:r>
      <w:r w:rsidR="00330F21">
        <w:instrText xml:space="preserve"> MERGEFIELD Role </w:instrText>
      </w:r>
      <w:r w:rsidR="00330F21">
        <w:fldChar w:fldCharType="separate"/>
      </w:r>
      <w:r w:rsidR="004324E5" w:rsidRPr="00573AD9">
        <w:rPr>
          <w:noProof/>
        </w:rPr>
        <w:instrText>«Role»</w:instrText>
      </w:r>
      <w:r w:rsidR="00330F21">
        <w:rPr>
          <w:noProof/>
        </w:rPr>
        <w:fldChar w:fldCharType="end"/>
      </w:r>
      <w:r w:rsidR="00AF5B92" w:rsidRPr="00573AD9">
        <w:instrText xml:space="preserve">, </w:instrText>
      </w:r>
      <w:r w:rsidR="00330F21">
        <w:fldChar w:fldCharType="begin"/>
      </w:r>
      <w:r w:rsidR="00330F21">
        <w:instrText xml:space="preserve"> MERGEFIELD Organisation </w:instrText>
      </w:r>
      <w:r w:rsidR="00330F21">
        <w:fldChar w:fldCharType="separate"/>
      </w:r>
      <w:r w:rsidR="004324E5" w:rsidRPr="00573AD9">
        <w:rPr>
          <w:noProof/>
        </w:rPr>
        <w:instrText>«Organisation»</w:instrText>
      </w:r>
      <w:r w:rsidR="00330F21">
        <w:rPr>
          <w:noProof/>
        </w:rPr>
        <w:fldChar w:fldCharType="end"/>
      </w:r>
      <w:r w:rsidR="00AF5B92" w:rsidRPr="00573AD9">
        <w:instrText xml:space="preserve">" </w:instrText>
      </w:r>
      <w:r w:rsidR="00330F21">
        <w:fldChar w:fldCharType="separate"/>
      </w:r>
      <w:r w:rsidR="00AF5B92" w:rsidRPr="00573AD9">
        <w:fldChar w:fldCharType="end"/>
      </w:r>
      <w:r w:rsidR="00AF5B92">
        <w:t xml:space="preserve"> </w:t>
      </w:r>
      <w:r w:rsidR="00AF5B92">
        <w:fldChar w:fldCharType="begin"/>
      </w:r>
      <w:r w:rsidR="00AF5B92">
        <w:instrText xml:space="preserve"> IF </w:instrText>
      </w:r>
      <w:r w:rsidR="00330F21">
        <w:fldChar w:fldCharType="begin"/>
      </w:r>
      <w:r w:rsidR="00330F21">
        <w:instrText xml:space="preserve"> MERGEFIELD Are_you_submitting_this_response_in_a_pr </w:instrText>
      </w:r>
      <w:r w:rsidR="00330F21">
        <w:fldChar w:fldCharType="separate"/>
      </w:r>
      <w:r w:rsidR="004324E5">
        <w:rPr>
          <w:noProof/>
        </w:rPr>
        <w:instrText>«Are_you_submitting_this_response_in_a_pr»</w:instrText>
      </w:r>
      <w:r w:rsidR="00330F21">
        <w:rPr>
          <w:noProof/>
        </w:rPr>
        <w:fldChar w:fldCharType="end"/>
      </w:r>
      <w:r w:rsidR="00AF5B92">
        <w:instrText xml:space="preserve"> = "Personal" "</w:instrText>
      </w:r>
      <w:r w:rsidR="00330F21">
        <w:fldChar w:fldCharType="begin"/>
      </w:r>
      <w:r w:rsidR="00330F21">
        <w:instrText xml:space="preserve"> MERGEFIELD Name2 </w:instrText>
      </w:r>
      <w:r w:rsidR="00330F21">
        <w:fldChar w:fldCharType="separate"/>
      </w:r>
      <w:r w:rsidR="00AF5B92">
        <w:rPr>
          <w:noProof/>
        </w:rPr>
        <w:instrText>Philip Allan Edwards</w:instrText>
      </w:r>
      <w:r w:rsidR="00330F21">
        <w:rPr>
          <w:noProof/>
        </w:rPr>
        <w:fldChar w:fldCharType="end"/>
      </w:r>
      <w:r w:rsidR="00AF5B92">
        <w:instrText>" "</w:instrText>
      </w:r>
      <w:r w:rsidR="00330F21">
        <w:fldChar w:fldCharType="begin"/>
      </w:r>
      <w:r w:rsidR="00330F21">
        <w:instrText xml:space="preserve"> MERGEFIELD Name3 </w:instrText>
      </w:r>
      <w:r w:rsidR="00330F21">
        <w:fldChar w:fldCharType="separate"/>
      </w:r>
      <w:r w:rsidR="004324E5">
        <w:rPr>
          <w:noProof/>
        </w:rPr>
        <w:instrText>«Name3»</w:instrText>
      </w:r>
      <w:r w:rsidR="00330F21">
        <w:rPr>
          <w:noProof/>
        </w:rPr>
        <w:fldChar w:fldCharType="end"/>
      </w:r>
      <w:r w:rsidR="00AF5B92">
        <w:instrText xml:space="preserve">, </w:instrText>
      </w:r>
      <w:r w:rsidR="00330F21">
        <w:fldChar w:fldCharType="begin"/>
      </w:r>
      <w:r w:rsidR="00330F21">
        <w:instrText xml:space="preserve"> MERGEFIELD Role </w:instrText>
      </w:r>
      <w:r w:rsidR="00330F21">
        <w:fldChar w:fldCharType="separate"/>
      </w:r>
      <w:r w:rsidR="004324E5">
        <w:rPr>
          <w:noProof/>
        </w:rPr>
        <w:instrText>«Role»</w:instrText>
      </w:r>
      <w:r w:rsidR="00330F21">
        <w:rPr>
          <w:noProof/>
        </w:rPr>
        <w:fldChar w:fldCharType="end"/>
      </w:r>
      <w:r w:rsidR="00AF5B92">
        <w:instrText xml:space="preserve">, </w:instrText>
      </w:r>
      <w:r w:rsidR="00330F21">
        <w:fldChar w:fldCharType="begin"/>
      </w:r>
      <w:r w:rsidR="00330F21">
        <w:instrText xml:space="preserve"> MERGEFIELD Organisation </w:instrText>
      </w:r>
      <w:r w:rsidR="00330F21">
        <w:fldChar w:fldCharType="separate"/>
      </w:r>
      <w:r w:rsidR="004324E5">
        <w:rPr>
          <w:noProof/>
        </w:rPr>
        <w:instrText>«Organisation»</w:instrText>
      </w:r>
      <w:r w:rsidR="00330F21">
        <w:rPr>
          <w:noProof/>
        </w:rPr>
        <w:fldChar w:fldCharType="end"/>
      </w:r>
      <w:r w:rsidR="00AF5B92">
        <w:instrText xml:space="preserve">" </w:instrText>
      </w:r>
      <w:r w:rsidR="00330F21">
        <w:fldChar w:fldCharType="separate"/>
      </w:r>
      <w:r w:rsidR="00AF5B92">
        <w:fldChar w:fldCharType="end"/>
      </w:r>
    </w:p>
    <w:p w14:paraId="38A8D633" w14:textId="250B30F2" w:rsidR="00AF5B92" w:rsidRDefault="00160D9E" w:rsidP="00AF5B92">
      <w:pPr>
        <w:pStyle w:val="Heading2"/>
      </w:pPr>
      <w:proofErr w:type="spellStart"/>
      <w:r w:rsidRPr="00160D9E">
        <w:t>Mae’r</w:t>
      </w:r>
      <w:proofErr w:type="spellEnd"/>
      <w:r w:rsidRPr="00160D9E">
        <w:t xml:space="preserve"> Pwyllgor </w:t>
      </w:r>
      <w:proofErr w:type="spellStart"/>
      <w:r w:rsidRPr="00160D9E">
        <w:t>yn</w:t>
      </w:r>
      <w:proofErr w:type="spellEnd"/>
      <w:r w:rsidRPr="00160D9E">
        <w:t xml:space="preserve"> </w:t>
      </w:r>
      <w:proofErr w:type="spellStart"/>
      <w:r w:rsidRPr="00160D9E">
        <w:t>ystyried</w:t>
      </w:r>
      <w:proofErr w:type="spellEnd"/>
      <w:r w:rsidRPr="00160D9E">
        <w:t xml:space="preserve"> </w:t>
      </w:r>
      <w:proofErr w:type="spellStart"/>
      <w:r w:rsidRPr="00160D9E">
        <w:t>effaith</w:t>
      </w:r>
      <w:proofErr w:type="spellEnd"/>
      <w:r w:rsidRPr="00160D9E">
        <w:t xml:space="preserve"> </w:t>
      </w:r>
      <w:proofErr w:type="spellStart"/>
      <w:r w:rsidRPr="00160D9E">
        <w:t>ymadawiad</w:t>
      </w:r>
      <w:proofErr w:type="spellEnd"/>
      <w:r w:rsidRPr="00160D9E">
        <w:t xml:space="preserve"> y DU </w:t>
      </w:r>
      <w:proofErr w:type="spellStart"/>
      <w:r w:rsidRPr="00160D9E">
        <w:t>â’r</w:t>
      </w:r>
      <w:proofErr w:type="spellEnd"/>
      <w:r w:rsidRPr="00160D9E">
        <w:t xml:space="preserve"> UE ar y sector </w:t>
      </w:r>
      <w:proofErr w:type="spellStart"/>
      <w:r w:rsidRPr="00160D9E">
        <w:t>diwylliant</w:t>
      </w:r>
      <w:proofErr w:type="spellEnd"/>
      <w:r w:rsidRPr="00160D9E">
        <w:t xml:space="preserve">, a </w:t>
      </w:r>
      <w:proofErr w:type="spellStart"/>
      <w:r w:rsidRPr="00160D9E">
        <w:t>hoffai</w:t>
      </w:r>
      <w:proofErr w:type="spellEnd"/>
      <w:r w:rsidRPr="00160D9E">
        <w:t xml:space="preserve"> </w:t>
      </w:r>
      <w:proofErr w:type="spellStart"/>
      <w:r w:rsidRPr="00160D9E">
        <w:t>glywed</w:t>
      </w:r>
      <w:proofErr w:type="spellEnd"/>
      <w:r w:rsidRPr="00160D9E">
        <w:t xml:space="preserve"> </w:t>
      </w:r>
      <w:proofErr w:type="spellStart"/>
      <w:r w:rsidRPr="00160D9E">
        <w:t>eich</w:t>
      </w:r>
      <w:proofErr w:type="spellEnd"/>
      <w:r w:rsidRPr="00160D9E">
        <w:t xml:space="preserve"> barn ar y </w:t>
      </w:r>
      <w:proofErr w:type="spellStart"/>
      <w:r w:rsidRPr="00160D9E">
        <w:t>canlynol</w:t>
      </w:r>
      <w:proofErr w:type="spellEnd"/>
      <w:r w:rsidRPr="00160D9E">
        <w:t>:</w:t>
      </w:r>
    </w:p>
    <w:p w14:paraId="0CF8FB47" w14:textId="42942921" w:rsidR="004324E5" w:rsidRDefault="004324E5" w:rsidP="004324E5">
      <w:pPr>
        <w:pStyle w:val="Heading3"/>
      </w:pPr>
      <w:r>
        <w:tab/>
      </w:r>
      <w:r w:rsidR="00160D9E">
        <w:t xml:space="preserve">1. </w:t>
      </w:r>
      <w:proofErr w:type="spellStart"/>
      <w:r>
        <w:t>Effaith</w:t>
      </w:r>
      <w:proofErr w:type="spellEnd"/>
      <w:r>
        <w:t xml:space="preserve"> y </w:t>
      </w:r>
      <w:proofErr w:type="spellStart"/>
      <w:r>
        <w:t>berthynas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ar </w:t>
      </w:r>
      <w:proofErr w:type="spellStart"/>
      <w:r>
        <w:t>artistiaid</w:t>
      </w:r>
      <w:proofErr w:type="spellEnd"/>
      <w:r>
        <w:t xml:space="preserve"> a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ar draws </w:t>
      </w:r>
      <w:proofErr w:type="spellStart"/>
      <w:r>
        <w:t>ffiniau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)</w:t>
      </w:r>
    </w:p>
    <w:p w14:paraId="2B1BA976" w14:textId="77777777" w:rsidR="004324E5" w:rsidRPr="004324E5" w:rsidRDefault="004324E5" w:rsidP="004324E5"/>
    <w:p w14:paraId="46CC8046" w14:textId="3A5EDA49" w:rsidR="004324E5" w:rsidRDefault="00160D9E" w:rsidP="004324E5">
      <w:pPr>
        <w:pStyle w:val="Heading3"/>
      </w:pPr>
      <w:r>
        <w:t xml:space="preserve">2. </w:t>
      </w:r>
      <w:proofErr w:type="spellStart"/>
      <w:r w:rsidR="004324E5">
        <w:t>Effaith</w:t>
      </w:r>
      <w:proofErr w:type="spellEnd"/>
      <w:r w:rsidR="004324E5">
        <w:t xml:space="preserve"> y </w:t>
      </w:r>
      <w:proofErr w:type="spellStart"/>
      <w:r w:rsidR="004324E5">
        <w:t>trefniadau</w:t>
      </w:r>
      <w:proofErr w:type="spellEnd"/>
      <w:r w:rsidR="004324E5">
        <w:t xml:space="preserve"> </w:t>
      </w:r>
      <w:proofErr w:type="spellStart"/>
      <w:r w:rsidR="004324E5">
        <w:t>masnachu</w:t>
      </w:r>
      <w:proofErr w:type="spellEnd"/>
      <w:r w:rsidR="004324E5">
        <w:t xml:space="preserve"> </w:t>
      </w:r>
      <w:proofErr w:type="spellStart"/>
      <w:r w:rsidR="004324E5">
        <w:t>newydd</w:t>
      </w:r>
      <w:proofErr w:type="spellEnd"/>
      <w:r w:rsidR="004324E5">
        <w:t xml:space="preserve"> </w:t>
      </w:r>
      <w:proofErr w:type="spellStart"/>
      <w:r w:rsidR="004324E5">
        <w:t>sy'n</w:t>
      </w:r>
      <w:proofErr w:type="spellEnd"/>
      <w:r w:rsidR="004324E5">
        <w:t xml:space="preserve"> </w:t>
      </w:r>
      <w:proofErr w:type="spellStart"/>
      <w:r w:rsidR="004324E5">
        <w:t>ymwneud</w:t>
      </w:r>
      <w:proofErr w:type="spellEnd"/>
      <w:r w:rsidR="004324E5">
        <w:t xml:space="preserve"> â </w:t>
      </w:r>
      <w:proofErr w:type="spellStart"/>
      <w:r w:rsidR="004324E5">
        <w:t>gweithgareddau</w:t>
      </w:r>
      <w:proofErr w:type="spellEnd"/>
      <w:r w:rsidR="004324E5">
        <w:t xml:space="preserve"> </w:t>
      </w:r>
      <w:proofErr w:type="spellStart"/>
      <w:r w:rsidR="004324E5">
        <w:t>diwylliannol</w:t>
      </w:r>
      <w:proofErr w:type="spellEnd"/>
    </w:p>
    <w:p w14:paraId="6FDBC459" w14:textId="77777777" w:rsidR="004324E5" w:rsidRPr="004324E5" w:rsidRDefault="004324E5" w:rsidP="004324E5"/>
    <w:p w14:paraId="2E61E116" w14:textId="393D6FB8" w:rsidR="004324E5" w:rsidRDefault="00160D9E" w:rsidP="004324E5">
      <w:pPr>
        <w:pStyle w:val="Heading3"/>
      </w:pPr>
      <w:r>
        <w:t xml:space="preserve">3. </w:t>
      </w:r>
      <w:proofErr w:type="spellStart"/>
      <w:r w:rsidR="004324E5">
        <w:t>Argaeledd</w:t>
      </w:r>
      <w:proofErr w:type="spellEnd"/>
      <w:r w:rsidR="004324E5">
        <w:t xml:space="preserve"> </w:t>
      </w:r>
      <w:proofErr w:type="spellStart"/>
      <w:r w:rsidR="004324E5">
        <w:t>canllawiau</w:t>
      </w:r>
      <w:proofErr w:type="spellEnd"/>
      <w:r w:rsidR="004324E5">
        <w:t xml:space="preserve"> a </w:t>
      </w:r>
      <w:proofErr w:type="spellStart"/>
      <w:r w:rsidR="004324E5">
        <w:t>chymorth</w:t>
      </w:r>
      <w:proofErr w:type="spellEnd"/>
      <w:r w:rsidR="004324E5">
        <w:t xml:space="preserve"> ar </w:t>
      </w:r>
      <w:proofErr w:type="spellStart"/>
      <w:r w:rsidR="004324E5">
        <w:t>gyfer</w:t>
      </w:r>
      <w:proofErr w:type="spellEnd"/>
      <w:r w:rsidR="004324E5">
        <w:t xml:space="preserve"> y sector </w:t>
      </w:r>
      <w:proofErr w:type="spellStart"/>
      <w:r w:rsidR="004324E5">
        <w:t>sy'n</w:t>
      </w:r>
      <w:proofErr w:type="spellEnd"/>
      <w:r w:rsidR="004324E5">
        <w:t xml:space="preserve"> </w:t>
      </w:r>
      <w:proofErr w:type="spellStart"/>
      <w:r w:rsidR="004324E5">
        <w:t>ymwneud</w:t>
      </w:r>
      <w:proofErr w:type="spellEnd"/>
      <w:r w:rsidR="004324E5">
        <w:t xml:space="preserve"> </w:t>
      </w:r>
      <w:proofErr w:type="spellStart"/>
      <w:r w:rsidR="004324E5">
        <w:t>â'r</w:t>
      </w:r>
      <w:proofErr w:type="spellEnd"/>
      <w:r w:rsidR="004324E5">
        <w:t xml:space="preserve"> </w:t>
      </w:r>
      <w:proofErr w:type="spellStart"/>
      <w:r w:rsidR="004324E5">
        <w:t>berthynas</w:t>
      </w:r>
      <w:proofErr w:type="spellEnd"/>
      <w:r w:rsidR="004324E5">
        <w:t xml:space="preserve"> </w:t>
      </w:r>
      <w:proofErr w:type="spellStart"/>
      <w:r w:rsidR="004324E5">
        <w:t>newydd</w:t>
      </w:r>
      <w:proofErr w:type="spellEnd"/>
      <w:r w:rsidR="004324E5">
        <w:t xml:space="preserve"> </w:t>
      </w:r>
      <w:proofErr w:type="spellStart"/>
      <w:r w:rsidR="004324E5">
        <w:t>rhwng</w:t>
      </w:r>
      <w:proofErr w:type="spellEnd"/>
      <w:r w:rsidR="004324E5">
        <w:t xml:space="preserve"> y DU a</w:t>
      </w:r>
      <w:r w:rsidR="00C75DB7">
        <w:t>’</w:t>
      </w:r>
      <w:r w:rsidR="004324E5">
        <w:t>r UE</w:t>
      </w:r>
    </w:p>
    <w:p w14:paraId="42DE8025" w14:textId="77777777" w:rsidR="004324E5" w:rsidRPr="004324E5" w:rsidRDefault="004324E5" w:rsidP="004324E5"/>
    <w:p w14:paraId="7C04D2CB" w14:textId="1C4B4047" w:rsidR="004324E5" w:rsidRDefault="00160D9E" w:rsidP="004324E5">
      <w:pPr>
        <w:pStyle w:val="Heading3"/>
      </w:pPr>
      <w:r>
        <w:t xml:space="preserve">4. </w:t>
      </w:r>
      <w:r w:rsidR="004324E5">
        <w:t xml:space="preserve">Yr </w:t>
      </w:r>
      <w:proofErr w:type="spellStart"/>
      <w:r w:rsidR="004324E5">
        <w:t>effaith</w:t>
      </w:r>
      <w:proofErr w:type="spellEnd"/>
      <w:r w:rsidR="004324E5">
        <w:t xml:space="preserve"> ar </w:t>
      </w:r>
      <w:proofErr w:type="spellStart"/>
      <w:r w:rsidR="004324E5">
        <w:t>fynediad</w:t>
      </w:r>
      <w:proofErr w:type="spellEnd"/>
      <w:r w:rsidR="004324E5">
        <w:t xml:space="preserve"> </w:t>
      </w:r>
      <w:proofErr w:type="spellStart"/>
      <w:r w:rsidR="004324E5">
        <w:t>i</w:t>
      </w:r>
      <w:proofErr w:type="spellEnd"/>
      <w:r w:rsidR="004324E5">
        <w:t xml:space="preserve"> </w:t>
      </w:r>
      <w:proofErr w:type="spellStart"/>
      <w:r w:rsidR="004324E5">
        <w:t>raglenni</w:t>
      </w:r>
      <w:proofErr w:type="spellEnd"/>
      <w:r w:rsidR="004324E5">
        <w:t xml:space="preserve"> </w:t>
      </w:r>
      <w:proofErr w:type="spellStart"/>
      <w:r w:rsidR="004324E5">
        <w:t>cyllido</w:t>
      </w:r>
      <w:proofErr w:type="spellEnd"/>
      <w:r w:rsidR="004324E5">
        <w:t xml:space="preserve"> a </w:t>
      </w:r>
      <w:proofErr w:type="spellStart"/>
      <w:r w:rsidR="004324E5">
        <w:t>rhwydweithiau</w:t>
      </w:r>
      <w:proofErr w:type="spellEnd"/>
    </w:p>
    <w:p w14:paraId="2A400F7D" w14:textId="77777777" w:rsidR="004324E5" w:rsidRPr="004324E5" w:rsidRDefault="004324E5" w:rsidP="004324E5"/>
    <w:p w14:paraId="1FD2EA72" w14:textId="2BBAEE05" w:rsidR="0046034F" w:rsidRDefault="00160D9E" w:rsidP="004324E5">
      <w:pPr>
        <w:pStyle w:val="Heading3"/>
      </w:pPr>
      <w:r>
        <w:t xml:space="preserve">5. </w:t>
      </w:r>
      <w:proofErr w:type="spellStart"/>
      <w:r w:rsidR="004324E5">
        <w:t>Unrhyw</w:t>
      </w:r>
      <w:proofErr w:type="spellEnd"/>
      <w:r w:rsidR="004324E5">
        <w:t xml:space="preserve"> </w:t>
      </w:r>
      <w:proofErr w:type="spellStart"/>
      <w:r w:rsidR="004324E5">
        <w:t>newidiadau</w:t>
      </w:r>
      <w:proofErr w:type="spellEnd"/>
      <w:r w:rsidR="004324E5">
        <w:t xml:space="preserve"> </w:t>
      </w:r>
      <w:proofErr w:type="spellStart"/>
      <w:r w:rsidR="004324E5">
        <w:t>i’r</w:t>
      </w:r>
      <w:proofErr w:type="spellEnd"/>
      <w:r w:rsidR="004324E5">
        <w:t xml:space="preserve"> </w:t>
      </w:r>
      <w:proofErr w:type="spellStart"/>
      <w:r w:rsidR="004324E5">
        <w:t>berthynas</w:t>
      </w:r>
      <w:proofErr w:type="spellEnd"/>
      <w:r w:rsidR="004324E5">
        <w:t xml:space="preserve"> </w:t>
      </w:r>
      <w:proofErr w:type="spellStart"/>
      <w:r w:rsidR="004324E5">
        <w:t>rhwng</w:t>
      </w:r>
      <w:proofErr w:type="spellEnd"/>
      <w:r w:rsidR="004324E5">
        <w:t xml:space="preserve"> y DU a</w:t>
      </w:r>
      <w:r w:rsidR="00C75DB7">
        <w:t>’</w:t>
      </w:r>
      <w:r w:rsidR="004324E5">
        <w:t xml:space="preserve">r UE a </w:t>
      </w:r>
      <w:proofErr w:type="spellStart"/>
      <w:r w:rsidR="004324E5">
        <w:t>allai</w:t>
      </w:r>
      <w:proofErr w:type="spellEnd"/>
      <w:r w:rsidR="004324E5">
        <w:t xml:space="preserve"> </w:t>
      </w:r>
      <w:proofErr w:type="spellStart"/>
      <w:r w:rsidR="004324E5">
        <w:t>wella</w:t>
      </w:r>
      <w:proofErr w:type="spellEnd"/>
      <w:r w:rsidR="004324E5">
        <w:t xml:space="preserve"> </w:t>
      </w:r>
      <w:proofErr w:type="spellStart"/>
      <w:r w:rsidR="004324E5">
        <w:t>trefniadau</w:t>
      </w:r>
      <w:proofErr w:type="spellEnd"/>
      <w:r w:rsidR="004324E5">
        <w:t xml:space="preserve"> </w:t>
      </w:r>
      <w:proofErr w:type="spellStart"/>
      <w:r w:rsidR="004324E5">
        <w:t>gweithio</w:t>
      </w:r>
      <w:proofErr w:type="spellEnd"/>
      <w:r w:rsidR="004324E5">
        <w:t xml:space="preserve"> ar draws </w:t>
      </w:r>
      <w:proofErr w:type="spellStart"/>
      <w:r w:rsidR="004324E5">
        <w:t>ffiniau</w:t>
      </w:r>
      <w:proofErr w:type="spellEnd"/>
      <w:r w:rsidR="004324E5">
        <w:t xml:space="preserve"> ar </w:t>
      </w:r>
      <w:proofErr w:type="spellStart"/>
      <w:r w:rsidR="004324E5">
        <w:t>gyfer</w:t>
      </w:r>
      <w:proofErr w:type="spellEnd"/>
      <w:r w:rsidR="004324E5">
        <w:t xml:space="preserve"> y sector </w:t>
      </w:r>
      <w:proofErr w:type="spellStart"/>
      <w:r w:rsidR="004324E5">
        <w:t>diwylliant</w:t>
      </w:r>
      <w:proofErr w:type="spellEnd"/>
    </w:p>
    <w:p w14:paraId="0CE04AA2" w14:textId="39E9DE99" w:rsidR="00193DCB" w:rsidRDefault="00193DCB" w:rsidP="00194D6A">
      <w:pPr>
        <w:spacing w:before="240"/>
      </w:pPr>
    </w:p>
    <w:p w14:paraId="4C1F6353" w14:textId="4071F24E" w:rsidR="00330F21" w:rsidRDefault="00330F21" w:rsidP="00330F21">
      <w:pPr>
        <w:pStyle w:val="Heading3"/>
      </w:pPr>
      <w:proofErr w:type="spellStart"/>
      <w:r w:rsidRPr="00330F21">
        <w:t>Unrhyw</w:t>
      </w:r>
      <w:proofErr w:type="spellEnd"/>
      <w:r w:rsidRPr="00330F21">
        <w:t xml:space="preserve"> </w:t>
      </w:r>
      <w:proofErr w:type="spellStart"/>
      <w:r w:rsidRPr="00330F21">
        <w:t>farn</w:t>
      </w:r>
      <w:proofErr w:type="spellEnd"/>
      <w:r w:rsidRPr="00330F21">
        <w:t xml:space="preserve"> arall</w:t>
      </w:r>
    </w:p>
    <w:p w14:paraId="0F462ECE" w14:textId="77777777" w:rsidR="00330F21" w:rsidRDefault="00330F21" w:rsidP="00194D6A">
      <w:pPr>
        <w:spacing w:before="240"/>
      </w:pPr>
    </w:p>
    <w:sectPr w:rsidR="00330F21" w:rsidSect="00B31A3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B9C2" w14:textId="77777777" w:rsidR="004324E5" w:rsidRDefault="004324E5" w:rsidP="00511AB1">
      <w:r>
        <w:separator/>
      </w:r>
    </w:p>
    <w:p w14:paraId="163310C2" w14:textId="77777777" w:rsidR="004324E5" w:rsidRDefault="004324E5"/>
    <w:p w14:paraId="4016AEAE" w14:textId="77777777" w:rsidR="004324E5" w:rsidRDefault="004324E5" w:rsidP="00EE123E"/>
  </w:endnote>
  <w:endnote w:type="continuationSeparator" w:id="0">
    <w:p w14:paraId="2015ED60" w14:textId="77777777" w:rsidR="004324E5" w:rsidRDefault="004324E5" w:rsidP="00511AB1">
      <w:r>
        <w:continuationSeparator/>
      </w:r>
    </w:p>
    <w:p w14:paraId="04402C48" w14:textId="77777777" w:rsidR="004324E5" w:rsidRDefault="004324E5"/>
    <w:p w14:paraId="2CEF86AC" w14:textId="77777777" w:rsidR="004324E5" w:rsidRDefault="004324E5" w:rsidP="00EE123E"/>
  </w:endnote>
  <w:endnote w:type="continuationNotice" w:id="1">
    <w:p w14:paraId="6123CB0A" w14:textId="77777777" w:rsidR="0044605B" w:rsidRDefault="004460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9EF" w14:textId="77777777" w:rsidR="006204AE" w:rsidRDefault="00330F21" w:rsidP="006A146F">
    <w:pPr>
      <w:pStyle w:val="Footer"/>
      <w:pBdr>
        <w:top w:val="single" w:sz="4" w:space="8" w:color="E7343F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41CF" w14:textId="77777777" w:rsidR="00807630" w:rsidRPr="00345347" w:rsidRDefault="00330F21" w:rsidP="006A146F">
    <w:pPr>
      <w:pStyle w:val="Footer"/>
      <w:pBdr>
        <w:top w:val="single" w:sz="4" w:space="8" w:color="E7343F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ABFB" w14:textId="77777777" w:rsidR="004324E5" w:rsidRPr="0060167F" w:rsidRDefault="004324E5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2E8B012A" w14:textId="77777777" w:rsidR="004324E5" w:rsidRPr="0060167F" w:rsidRDefault="004324E5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2E9B1657" w14:textId="77777777" w:rsidR="004324E5" w:rsidRPr="0060167F" w:rsidRDefault="004324E5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534" w14:textId="0F15AD3E" w:rsidR="00E96DB3" w:rsidRPr="001A6A5A" w:rsidRDefault="00AF5B92" w:rsidP="006A146F">
    <w:pPr>
      <w:pStyle w:val="Header"/>
      <w:pBdr>
        <w:bottom w:val="single" w:sz="4" w:space="8" w:color="E7343F"/>
      </w:pBdr>
    </w:pPr>
    <w:r w:rsidRPr="00AF5B92">
      <w:t>C</w:t>
    </w:r>
    <w:r w:rsidR="004324E5">
      <w:t>EU</w:t>
    </w:r>
    <w:r w:rsidRPr="00AF5B92">
      <w:t xml:space="preserve">(6): </w:t>
    </w:r>
    <w:r w:rsidR="004324E5" w:rsidRPr="004324E5">
      <w:t xml:space="preserve">Diwylliant a'r </w:t>
    </w:r>
    <w:proofErr w:type="spellStart"/>
    <w:r w:rsidR="004324E5" w:rsidRPr="004324E5">
      <w:t>berthynas</w:t>
    </w:r>
    <w:proofErr w:type="spellEnd"/>
    <w:r w:rsidR="004324E5" w:rsidRPr="004324E5">
      <w:t xml:space="preserve"> </w:t>
    </w:r>
    <w:proofErr w:type="spellStart"/>
    <w:r w:rsidR="004324E5" w:rsidRPr="004324E5">
      <w:t>newydd</w:t>
    </w:r>
    <w:proofErr w:type="spellEnd"/>
    <w:r w:rsidR="004324E5" w:rsidRPr="004324E5">
      <w:t xml:space="preserve"> </w:t>
    </w:r>
    <w:proofErr w:type="spellStart"/>
    <w:r w:rsidR="004324E5" w:rsidRPr="004324E5">
      <w:t>â'r</w:t>
    </w:r>
    <w:proofErr w:type="spellEnd"/>
    <w:r w:rsidR="004324E5" w:rsidRPr="004324E5">
      <w:t xml:space="preserve"> 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10D" w14:textId="7F3A873C" w:rsidR="00E96DB3" w:rsidRPr="00FC5FB6" w:rsidRDefault="004324E5" w:rsidP="006A146F">
    <w:pPr>
      <w:pStyle w:val="Header"/>
      <w:pBdr>
        <w:bottom w:val="single" w:sz="4" w:space="8" w:color="E7343F"/>
      </w:pBdr>
      <w:jc w:val="right"/>
    </w:pPr>
    <w:r>
      <w:t>CEU</w:t>
    </w:r>
    <w:r w:rsidR="00AF5B92" w:rsidRPr="00910822">
      <w:t xml:space="preserve">(6): </w:t>
    </w:r>
    <w:r w:rsidRPr="004324E5">
      <w:t xml:space="preserve">Diwylliant a'r </w:t>
    </w:r>
    <w:proofErr w:type="spellStart"/>
    <w:r w:rsidRPr="004324E5">
      <w:t>berthynas</w:t>
    </w:r>
    <w:proofErr w:type="spellEnd"/>
    <w:r w:rsidRPr="004324E5">
      <w:t xml:space="preserve"> </w:t>
    </w:r>
    <w:proofErr w:type="spellStart"/>
    <w:r w:rsidRPr="004324E5">
      <w:t>newydd</w:t>
    </w:r>
    <w:proofErr w:type="spellEnd"/>
    <w:r w:rsidRPr="004324E5">
      <w:t xml:space="preserve"> </w:t>
    </w:r>
    <w:proofErr w:type="spellStart"/>
    <w:r w:rsidRPr="004324E5">
      <w:t>â'r</w:t>
    </w:r>
    <w:proofErr w:type="spellEnd"/>
    <w:r w:rsidRPr="004324E5">
      <w:t xml:space="preserve"> 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9.5pt;height:79.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5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B3C"/>
    <w:rsid w:val="00042CCE"/>
    <w:rsid w:val="00051DFB"/>
    <w:rsid w:val="000572E8"/>
    <w:rsid w:val="00060A65"/>
    <w:rsid w:val="00065771"/>
    <w:rsid w:val="00066D7F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0D9E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3DCB"/>
    <w:rsid w:val="0019431C"/>
    <w:rsid w:val="00194D6A"/>
    <w:rsid w:val="00197A9B"/>
    <w:rsid w:val="001A1EDC"/>
    <w:rsid w:val="001A2AF5"/>
    <w:rsid w:val="001A3399"/>
    <w:rsid w:val="001A377D"/>
    <w:rsid w:val="001A5306"/>
    <w:rsid w:val="001A62EE"/>
    <w:rsid w:val="001A6A5A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468"/>
    <w:rsid w:val="002429A3"/>
    <w:rsid w:val="002437CE"/>
    <w:rsid w:val="00244294"/>
    <w:rsid w:val="00247CFE"/>
    <w:rsid w:val="00250D3F"/>
    <w:rsid w:val="00251E5B"/>
    <w:rsid w:val="00251FD1"/>
    <w:rsid w:val="0025449C"/>
    <w:rsid w:val="00255407"/>
    <w:rsid w:val="0025776B"/>
    <w:rsid w:val="00257CD1"/>
    <w:rsid w:val="00260ED2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4513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38F1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0F21"/>
    <w:rsid w:val="00332559"/>
    <w:rsid w:val="00332932"/>
    <w:rsid w:val="003342E2"/>
    <w:rsid w:val="003364C1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DC0"/>
    <w:rsid w:val="0040050A"/>
    <w:rsid w:val="0040524E"/>
    <w:rsid w:val="004114F5"/>
    <w:rsid w:val="00412762"/>
    <w:rsid w:val="0041344B"/>
    <w:rsid w:val="00414D97"/>
    <w:rsid w:val="00415D84"/>
    <w:rsid w:val="00420684"/>
    <w:rsid w:val="00421F69"/>
    <w:rsid w:val="00422A7C"/>
    <w:rsid w:val="004315A3"/>
    <w:rsid w:val="00431D02"/>
    <w:rsid w:val="004324E5"/>
    <w:rsid w:val="00432E00"/>
    <w:rsid w:val="004332DD"/>
    <w:rsid w:val="00434C3C"/>
    <w:rsid w:val="00442797"/>
    <w:rsid w:val="00445304"/>
    <w:rsid w:val="0044553E"/>
    <w:rsid w:val="0044605B"/>
    <w:rsid w:val="0045030C"/>
    <w:rsid w:val="004512B3"/>
    <w:rsid w:val="00453D82"/>
    <w:rsid w:val="00455C0D"/>
    <w:rsid w:val="00456BE9"/>
    <w:rsid w:val="0046034F"/>
    <w:rsid w:val="00460A81"/>
    <w:rsid w:val="00466B0F"/>
    <w:rsid w:val="00471937"/>
    <w:rsid w:val="00471D0A"/>
    <w:rsid w:val="00474AFB"/>
    <w:rsid w:val="00475B9C"/>
    <w:rsid w:val="00475EC3"/>
    <w:rsid w:val="004765A3"/>
    <w:rsid w:val="00490E0F"/>
    <w:rsid w:val="004917A0"/>
    <w:rsid w:val="0049509C"/>
    <w:rsid w:val="004A0882"/>
    <w:rsid w:val="004A4282"/>
    <w:rsid w:val="004A72B2"/>
    <w:rsid w:val="004B036F"/>
    <w:rsid w:val="004B0C92"/>
    <w:rsid w:val="004B1C6F"/>
    <w:rsid w:val="004C19BA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09BE"/>
    <w:rsid w:val="005637EF"/>
    <w:rsid w:val="0056712D"/>
    <w:rsid w:val="005675D9"/>
    <w:rsid w:val="00567965"/>
    <w:rsid w:val="005718B8"/>
    <w:rsid w:val="00573AD9"/>
    <w:rsid w:val="00573DAE"/>
    <w:rsid w:val="00573EA3"/>
    <w:rsid w:val="005759E7"/>
    <w:rsid w:val="00575FE2"/>
    <w:rsid w:val="005763B0"/>
    <w:rsid w:val="0057771B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730D"/>
    <w:rsid w:val="00635A00"/>
    <w:rsid w:val="00636AD6"/>
    <w:rsid w:val="0063712C"/>
    <w:rsid w:val="00643F29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331"/>
    <w:rsid w:val="00684E4A"/>
    <w:rsid w:val="006852EA"/>
    <w:rsid w:val="006937D8"/>
    <w:rsid w:val="0069647A"/>
    <w:rsid w:val="006A146F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1C6C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3B5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3380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E2106"/>
    <w:rsid w:val="007E2272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25769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D7C"/>
    <w:rsid w:val="008A6B99"/>
    <w:rsid w:val="008A6F4C"/>
    <w:rsid w:val="008A7622"/>
    <w:rsid w:val="008A7A5E"/>
    <w:rsid w:val="008B1B23"/>
    <w:rsid w:val="008B32F1"/>
    <w:rsid w:val="008B38CB"/>
    <w:rsid w:val="008B3B99"/>
    <w:rsid w:val="008B5A0F"/>
    <w:rsid w:val="008B70C1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08DD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0EA5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A7670"/>
    <w:rsid w:val="009B18E3"/>
    <w:rsid w:val="009B37B2"/>
    <w:rsid w:val="009B66C9"/>
    <w:rsid w:val="009B6BBD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0B6F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43CD"/>
    <w:rsid w:val="00AC4628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5B92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68D5"/>
    <w:rsid w:val="00C07B03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12FD"/>
    <w:rsid w:val="00C52397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5DB7"/>
    <w:rsid w:val="00C76BBD"/>
    <w:rsid w:val="00C81114"/>
    <w:rsid w:val="00C829E3"/>
    <w:rsid w:val="00C83830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28BE"/>
    <w:rsid w:val="00D84E3F"/>
    <w:rsid w:val="00D86BC7"/>
    <w:rsid w:val="00D87E51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47F7"/>
    <w:rsid w:val="00E64AAC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0E0F"/>
    <w:rsid w:val="00F12EFB"/>
    <w:rsid w:val="00F13C57"/>
    <w:rsid w:val="00F1655C"/>
    <w:rsid w:val="00F2123A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2E0"/>
    <w:rsid w:val="00FA78EC"/>
    <w:rsid w:val="00FA7CEF"/>
    <w:rsid w:val="00FB066B"/>
    <w:rsid w:val="00FB4858"/>
    <w:rsid w:val="00FB6513"/>
    <w:rsid w:val="00FB7A98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562C4321"/>
  <w15:docId w15:val="{6F426943-46EB-4C96-A605-6D76729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609BE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6A146F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E7343F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6A146F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7343F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6A146F"/>
    <w:pPr>
      <w:pBdr>
        <w:bottom w:val="single" w:sz="6" w:space="1" w:color="E7343F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0B3F2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46F"/>
    <w:rPr>
      <w:rFonts w:asciiTheme="majorHAnsi" w:eastAsia="Times New Roman" w:hAnsiTheme="majorHAnsi" w:cs="Times New Roman"/>
      <w:b/>
      <w:color w:val="E7343F"/>
      <w:lang w:eastAsia="en-GB"/>
    </w:rPr>
  </w:style>
  <w:style w:type="paragraph" w:styleId="TOCHeading">
    <w:name w:val="TOC Heading"/>
    <w:next w:val="Normal"/>
    <w:autoRedefine/>
    <w:qFormat/>
    <w:rsid w:val="006A146F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7343F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A146F"/>
    <w:rPr>
      <w:rFonts w:asciiTheme="majorHAnsi" w:eastAsiaTheme="majorEastAsia" w:hAnsiTheme="majorHAnsi" w:cstheme="majorBidi"/>
      <w:b/>
      <w:bCs/>
      <w:color w:val="E7343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A146F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0B3F28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0B3F28"/>
    <w:rPr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0B3F28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0B3F28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0B3F28"/>
    <w:pPr>
      <w:numPr>
        <w:numId w:val="14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0B3F28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0B3F28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0B3F28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0B3F28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0B3F28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0B3F28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0B3F28"/>
    <w:rPr>
      <w:color w:val="2D2D2C" w:themeColor="text1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6A146F"/>
    <w:pPr>
      <w:numPr>
        <w:numId w:val="37"/>
      </w:numPr>
      <w:pBdr>
        <w:top w:val="single" w:sz="4" w:space="8" w:color="E7343F"/>
        <w:left w:val="single" w:sz="4" w:space="8" w:color="E7343F"/>
        <w:bottom w:val="single" w:sz="4" w:space="8" w:color="E7343F"/>
        <w:right w:val="single" w:sz="4" w:space="8" w:color="E734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2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eddDiwylliant@senedd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Downloads\Welsh%20Un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7800117614F88BF75C9EC056A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210-3EE1-4478-9670-48B57B7E54D4}"/>
      </w:docPartPr>
      <w:docPartBody>
        <w:p w:rsidR="003A4CC0" w:rsidRDefault="003A4CC0" w:rsidP="003A4CC0">
          <w:pPr>
            <w:pStyle w:val="1657800117614F88BF75C9EC056A3BEF1"/>
          </w:pPr>
          <w:r w:rsidRPr="00573AD9">
            <w:rPr>
              <w:rStyle w:val="PlaceholderText"/>
            </w:rPr>
            <w:t>Cliciwch neu pwyswch yma i nodi eich enw a/neu eich sefydliad</w:t>
          </w:r>
          <w:r w:rsidRPr="00194D6A">
            <w:rPr>
              <w:rStyle w:val="Placehold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C"/>
    <w:rsid w:val="003A4CC0"/>
    <w:rsid w:val="00B4162C"/>
    <w:rsid w:val="00D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C0"/>
    <w:rPr>
      <w:color w:val="808080"/>
    </w:rPr>
  </w:style>
  <w:style w:type="paragraph" w:customStyle="1" w:styleId="1657800117614F88BF75C9EC056A3BEF1">
    <w:name w:val="1657800117614F88BF75C9EC056A3BEF1"/>
    <w:rsid w:val="003A4CC0"/>
    <w:pPr>
      <w:spacing w:before="120" w:after="240" w:line="288" w:lineRule="auto"/>
    </w:pPr>
    <w:rPr>
      <w:rFonts w:eastAsiaTheme="minorHAnsi"/>
      <w:color w:val="414042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2e5a63673825becc69db237defd1cfdc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3d036a0b02268df6f5c097c50789364c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daa5b0-7828-4d3d-9f42-d6fc5d5973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  <ds:schemaRef ds:uri="293ffb28-0d03-4457-ba67-bfed9e259205"/>
    <ds:schemaRef ds:uri="665b2273-9d8b-4d4b-a70a-ddb394832b0d"/>
  </ds:schemaRefs>
</ds:datastoreItem>
</file>

<file path=customXml/itemProps2.xml><?xml version="1.0" encoding="utf-8"?>
<ds:datastoreItem xmlns:ds="http://schemas.openxmlformats.org/officeDocument/2006/customXml" ds:itemID="{EE0D58D1-8849-4880-B17F-6A9E58FC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 Unredacted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JamesR3</dc:creator>
  <cp:keywords/>
  <dc:description/>
  <cp:lastModifiedBy>James, Rhea (Staff Comisiwn y Senedd | Senedd Commission Staff)</cp:lastModifiedBy>
  <cp:revision>9</cp:revision>
  <cp:lastPrinted>2017-12-07T08:10:00Z</cp:lastPrinted>
  <dcterms:created xsi:type="dcterms:W3CDTF">2023-07-21T09:51:00Z</dcterms:created>
  <dcterms:modified xsi:type="dcterms:W3CDTF">2023-07-25T15:28:00Z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