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15037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European Transition Fund - Welsh Local Gove</w:t>
            </w:r>
            <w:r w:rsidR="002406E5">
              <w:rPr>
                <w:rFonts w:ascii="Arial" w:hAnsi="Arial" w:cs="Arial"/>
                <w:b/>
                <w:bCs/>
                <w:sz w:val="24"/>
                <w:szCs w:val="24"/>
              </w:rPr>
              <w:t>rnment Association (WLGA) European Transition</w:t>
            </w:r>
            <w:r w:rsidR="009B0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Support Package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004FD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July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6A4FA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Alun Davies, </w:t>
            </w:r>
            <w:bookmarkStart w:id="0" w:name="_GoBack"/>
            <w:bookmarkEnd w:id="0"/>
            <w:r w:rsidR="001503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Cabinet Secretary for Local Government and Public Services </w:t>
            </w:r>
          </w:p>
        </w:tc>
      </w:tr>
    </w:tbl>
    <w:p w:rsidR="00EA5290" w:rsidRPr="00A011A1" w:rsidRDefault="00EA5290" w:rsidP="00EA5290"/>
    <w:p w:rsidR="00C64879" w:rsidRDefault="00C64879" w:rsidP="00C64879">
      <w:pPr>
        <w:rPr>
          <w:rFonts w:ascii="Arial" w:hAnsi="Arial"/>
          <w:b/>
          <w:color w:val="FF0000"/>
          <w:sz w:val="24"/>
        </w:rPr>
      </w:pPr>
    </w:p>
    <w:p w:rsidR="002406E5" w:rsidRPr="002406E5" w:rsidRDefault="002406E5" w:rsidP="00C64879">
      <w:pPr>
        <w:rPr>
          <w:rFonts w:ascii="Arial" w:hAnsi="Arial"/>
          <w:sz w:val="24"/>
        </w:rPr>
      </w:pPr>
      <w:r w:rsidRPr="002406E5">
        <w:rPr>
          <w:rFonts w:ascii="Arial" w:hAnsi="Arial"/>
          <w:sz w:val="24"/>
        </w:rPr>
        <w:t>The Welsh Government is</w:t>
      </w:r>
      <w:r w:rsidR="00C64879" w:rsidRPr="002406E5">
        <w:rPr>
          <w:rFonts w:ascii="Arial" w:hAnsi="Arial"/>
          <w:sz w:val="24"/>
        </w:rPr>
        <w:t xml:space="preserve"> fundamentally</w:t>
      </w:r>
      <w:r>
        <w:rPr>
          <w:rFonts w:ascii="Arial" w:hAnsi="Arial"/>
          <w:sz w:val="24"/>
        </w:rPr>
        <w:t xml:space="preserve"> committed to ensuring</w:t>
      </w:r>
      <w:r w:rsidR="00C64879" w:rsidRPr="002406E5">
        <w:rPr>
          <w:rFonts w:ascii="Arial" w:hAnsi="Arial"/>
          <w:sz w:val="24"/>
        </w:rPr>
        <w:t xml:space="preserve"> public services</w:t>
      </w:r>
      <w:r w:rsidR="00E46850">
        <w:rPr>
          <w:rFonts w:ascii="Arial" w:hAnsi="Arial"/>
          <w:sz w:val="24"/>
        </w:rPr>
        <w:t xml:space="preserve"> </w:t>
      </w:r>
      <w:r w:rsidR="00C64879" w:rsidRPr="002406E5">
        <w:rPr>
          <w:rFonts w:ascii="Arial" w:hAnsi="Arial"/>
          <w:sz w:val="24"/>
        </w:rPr>
        <w:t>deliver the highest standards</w:t>
      </w:r>
      <w:r w:rsidRPr="002406E5">
        <w:rPr>
          <w:rFonts w:ascii="Arial" w:hAnsi="Arial"/>
          <w:sz w:val="24"/>
        </w:rPr>
        <w:t xml:space="preserve"> to the people of Wales.</w:t>
      </w:r>
      <w:r>
        <w:rPr>
          <w:rFonts w:ascii="Arial" w:hAnsi="Arial"/>
          <w:sz w:val="24"/>
        </w:rPr>
        <w:t xml:space="preserve"> As we move towards leaving the European Union public bodies will need to think carefully about how they </w:t>
      </w:r>
      <w:r w:rsidR="00A066B7">
        <w:rPr>
          <w:rFonts w:ascii="Arial" w:hAnsi="Arial"/>
          <w:sz w:val="24"/>
        </w:rPr>
        <w:t xml:space="preserve">respond to emerging changes and </w:t>
      </w:r>
      <w:r>
        <w:rPr>
          <w:rFonts w:ascii="Arial" w:hAnsi="Arial"/>
          <w:sz w:val="24"/>
        </w:rPr>
        <w:t xml:space="preserve">continue to </w:t>
      </w:r>
      <w:r w:rsidR="00E46850">
        <w:rPr>
          <w:rFonts w:ascii="Arial" w:hAnsi="Arial"/>
          <w:sz w:val="24"/>
        </w:rPr>
        <w:t xml:space="preserve">deliver vital services to our communities. </w:t>
      </w:r>
      <w:r>
        <w:rPr>
          <w:rFonts w:ascii="Arial" w:hAnsi="Arial"/>
          <w:sz w:val="24"/>
        </w:rPr>
        <w:t xml:space="preserve">  </w:t>
      </w:r>
    </w:p>
    <w:p w:rsidR="00C64879" w:rsidRDefault="00C64879" w:rsidP="00C64879">
      <w:pPr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b/>
          <w:color w:val="FF0000"/>
          <w:sz w:val="24"/>
        </w:rPr>
        <w:t xml:space="preserve"> </w:t>
      </w:r>
    </w:p>
    <w:p w:rsidR="00EA5290" w:rsidRPr="00F15A5B" w:rsidRDefault="00E46850" w:rsidP="00F15A5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To support this, t</w:t>
      </w:r>
      <w:r w:rsidR="00F15A5B" w:rsidRPr="00F15A5B">
        <w:rPr>
          <w:rFonts w:ascii="Arial" w:hAnsi="Arial"/>
          <w:sz w:val="24"/>
        </w:rPr>
        <w:t xml:space="preserve">he Welsh Government’s £50million European Transition Fund </w:t>
      </w:r>
      <w:r w:rsidR="00F15A5B">
        <w:rPr>
          <w:rFonts w:ascii="Arial" w:hAnsi="Arial"/>
          <w:sz w:val="24"/>
        </w:rPr>
        <w:t xml:space="preserve">(ETF) </w:t>
      </w:r>
      <w:r w:rsidR="00F15A5B" w:rsidRPr="00F15A5B">
        <w:rPr>
          <w:rFonts w:ascii="Arial" w:hAnsi="Arial"/>
          <w:sz w:val="24"/>
        </w:rPr>
        <w:t>w</w:t>
      </w:r>
      <w:r>
        <w:rPr>
          <w:rFonts w:ascii="Arial" w:hAnsi="Arial"/>
          <w:sz w:val="24"/>
        </w:rPr>
        <w:t>as announced in January to</w:t>
      </w:r>
      <w:r w:rsidR="00F15A5B" w:rsidRPr="00F15A5B">
        <w:rPr>
          <w:rFonts w:ascii="Arial" w:hAnsi="Arial"/>
          <w:sz w:val="24"/>
        </w:rPr>
        <w:t xml:space="preserve"> help organisations acro</w:t>
      </w:r>
      <w:r w:rsidR="002B03C3">
        <w:rPr>
          <w:rFonts w:ascii="Arial" w:hAnsi="Arial"/>
          <w:sz w:val="24"/>
        </w:rPr>
        <w:t>ss Wales</w:t>
      </w:r>
      <w:r w:rsidR="00F15A5B" w:rsidRPr="00F15A5B">
        <w:rPr>
          <w:rFonts w:ascii="Arial" w:hAnsi="Arial"/>
          <w:sz w:val="24"/>
        </w:rPr>
        <w:t xml:space="preserve"> prepare for the impact of leaving the European Union.  </w:t>
      </w:r>
    </w:p>
    <w:p w:rsidR="00A845A9" w:rsidRDefault="00A845A9" w:rsidP="00A845A9"/>
    <w:p w:rsidR="00767EB8" w:rsidRDefault="002823D1" w:rsidP="00A845A9">
      <w:pPr>
        <w:rPr>
          <w:rFonts w:ascii="Arial" w:hAnsi="Arial" w:cs="Arial"/>
          <w:sz w:val="24"/>
          <w:szCs w:val="24"/>
        </w:rPr>
      </w:pPr>
      <w:r w:rsidRPr="002823D1">
        <w:rPr>
          <w:rFonts w:ascii="Arial" w:hAnsi="Arial" w:cs="Arial"/>
          <w:sz w:val="24"/>
          <w:szCs w:val="24"/>
        </w:rPr>
        <w:t>Today I am announcing the success of the Welsh Local Government Association’s (WLGA)</w:t>
      </w:r>
      <w:r w:rsidR="00767EB8">
        <w:rPr>
          <w:rFonts w:ascii="Arial" w:hAnsi="Arial" w:cs="Arial"/>
          <w:sz w:val="24"/>
          <w:szCs w:val="24"/>
        </w:rPr>
        <w:t xml:space="preserve"> </w:t>
      </w:r>
      <w:r w:rsidRPr="002823D1">
        <w:rPr>
          <w:rFonts w:ascii="Arial" w:hAnsi="Arial" w:cs="Arial"/>
          <w:sz w:val="24"/>
          <w:szCs w:val="24"/>
        </w:rPr>
        <w:t xml:space="preserve">bid </w:t>
      </w:r>
      <w:r w:rsidR="00767EB8">
        <w:rPr>
          <w:rFonts w:ascii="Arial" w:hAnsi="Arial" w:cs="Arial"/>
          <w:sz w:val="24"/>
          <w:szCs w:val="24"/>
        </w:rPr>
        <w:t xml:space="preserve">for funding </w:t>
      </w:r>
      <w:r w:rsidRPr="002823D1">
        <w:rPr>
          <w:rFonts w:ascii="Arial" w:hAnsi="Arial" w:cs="Arial"/>
          <w:sz w:val="24"/>
          <w:szCs w:val="24"/>
        </w:rPr>
        <w:t>under the</w:t>
      </w:r>
      <w:r w:rsidR="008F2042">
        <w:rPr>
          <w:rFonts w:ascii="Arial" w:hAnsi="Arial" w:cs="Arial"/>
          <w:sz w:val="24"/>
          <w:szCs w:val="24"/>
        </w:rPr>
        <w:t xml:space="preserve"> ETF</w:t>
      </w:r>
      <w:r w:rsidR="00F15A5B">
        <w:rPr>
          <w:rFonts w:ascii="Arial" w:hAnsi="Arial" w:cs="Arial"/>
          <w:sz w:val="24"/>
          <w:szCs w:val="24"/>
        </w:rPr>
        <w:t xml:space="preserve"> totalling £150k</w:t>
      </w:r>
      <w:r w:rsidR="00767EB8">
        <w:rPr>
          <w:rFonts w:ascii="Arial" w:hAnsi="Arial" w:cs="Arial"/>
          <w:sz w:val="24"/>
          <w:szCs w:val="24"/>
        </w:rPr>
        <w:t>.</w:t>
      </w:r>
    </w:p>
    <w:p w:rsidR="00767EB8" w:rsidRDefault="00767EB8" w:rsidP="00A845A9">
      <w:pPr>
        <w:rPr>
          <w:rFonts w:ascii="Arial" w:hAnsi="Arial" w:cs="Arial"/>
          <w:sz w:val="24"/>
          <w:szCs w:val="24"/>
        </w:rPr>
      </w:pPr>
    </w:p>
    <w:p w:rsidR="00E46850" w:rsidRDefault="00F15A5B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money will support the WLGA</w:t>
      </w:r>
      <w:r w:rsidR="00E46850">
        <w:rPr>
          <w:rFonts w:ascii="Arial" w:hAnsi="Arial" w:cs="Arial"/>
          <w:sz w:val="24"/>
          <w:szCs w:val="24"/>
        </w:rPr>
        <w:t xml:space="preserve"> in delivering a European Transition</w:t>
      </w:r>
      <w:r w:rsidR="00B73CC7">
        <w:rPr>
          <w:rFonts w:ascii="Arial" w:hAnsi="Arial" w:cs="Arial"/>
          <w:sz w:val="24"/>
          <w:szCs w:val="24"/>
        </w:rPr>
        <w:t xml:space="preserve"> support</w:t>
      </w:r>
      <w:r w:rsidR="008F2042">
        <w:rPr>
          <w:rFonts w:ascii="Arial" w:hAnsi="Arial" w:cs="Arial"/>
          <w:sz w:val="24"/>
          <w:szCs w:val="24"/>
        </w:rPr>
        <w:t xml:space="preserve"> package to all 22 local authorities across Wales</w:t>
      </w:r>
      <w:r w:rsidR="00B73CC7">
        <w:rPr>
          <w:rFonts w:ascii="Arial" w:hAnsi="Arial" w:cs="Arial"/>
          <w:sz w:val="24"/>
          <w:szCs w:val="24"/>
        </w:rPr>
        <w:t>, helping them to build resilience and take a</w:t>
      </w:r>
      <w:r w:rsidR="000D7702">
        <w:rPr>
          <w:rFonts w:ascii="Arial" w:hAnsi="Arial" w:cs="Arial"/>
          <w:sz w:val="24"/>
          <w:szCs w:val="24"/>
        </w:rPr>
        <w:t xml:space="preserve"> focused </w:t>
      </w:r>
      <w:r w:rsidR="00E46850">
        <w:rPr>
          <w:rFonts w:ascii="Arial" w:hAnsi="Arial" w:cs="Arial"/>
          <w:sz w:val="24"/>
          <w:szCs w:val="24"/>
        </w:rPr>
        <w:t xml:space="preserve">approach towards leaving the European Union. </w:t>
      </w:r>
    </w:p>
    <w:p w:rsidR="00E46850" w:rsidRDefault="00E46850" w:rsidP="00A845A9">
      <w:pPr>
        <w:rPr>
          <w:rFonts w:ascii="Arial" w:hAnsi="Arial" w:cs="Arial"/>
          <w:sz w:val="24"/>
          <w:szCs w:val="24"/>
        </w:rPr>
      </w:pPr>
    </w:p>
    <w:p w:rsidR="005C1E70" w:rsidRDefault="00E46850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C1E70">
        <w:rPr>
          <w:rFonts w:ascii="Arial" w:hAnsi="Arial" w:cs="Arial"/>
          <w:sz w:val="24"/>
          <w:szCs w:val="24"/>
        </w:rPr>
        <w:t xml:space="preserve"> </w:t>
      </w:r>
    </w:p>
    <w:p w:rsidR="005C1E70" w:rsidRDefault="005C1E70" w:rsidP="00A845A9">
      <w:pPr>
        <w:rPr>
          <w:rFonts w:ascii="Arial" w:hAnsi="Arial" w:cs="Arial"/>
          <w:sz w:val="24"/>
          <w:szCs w:val="24"/>
        </w:rPr>
      </w:pPr>
    </w:p>
    <w:p w:rsidR="000D7702" w:rsidRDefault="000D7702" w:rsidP="00A845A9">
      <w:pPr>
        <w:rPr>
          <w:rFonts w:ascii="Arial" w:hAnsi="Arial" w:cs="Arial"/>
          <w:sz w:val="24"/>
          <w:szCs w:val="24"/>
        </w:rPr>
      </w:pPr>
    </w:p>
    <w:p w:rsidR="000D7702" w:rsidRDefault="000D7702" w:rsidP="00A845A9">
      <w:pPr>
        <w:rPr>
          <w:rFonts w:ascii="Arial" w:hAnsi="Arial" w:cs="Arial"/>
          <w:sz w:val="24"/>
          <w:szCs w:val="24"/>
        </w:rPr>
      </w:pPr>
    </w:p>
    <w:p w:rsidR="002B03C3" w:rsidRDefault="002B03C3" w:rsidP="00A845A9">
      <w:pPr>
        <w:rPr>
          <w:rFonts w:ascii="Arial" w:hAnsi="Arial" w:cs="Arial"/>
          <w:sz w:val="24"/>
          <w:szCs w:val="24"/>
        </w:rPr>
      </w:pPr>
    </w:p>
    <w:p w:rsidR="002B03C3" w:rsidRDefault="002B03C3" w:rsidP="00A845A9">
      <w:pPr>
        <w:rPr>
          <w:rFonts w:ascii="Arial" w:hAnsi="Arial" w:cs="Arial"/>
          <w:sz w:val="24"/>
          <w:szCs w:val="24"/>
        </w:rPr>
      </w:pPr>
    </w:p>
    <w:p w:rsidR="00E7289F" w:rsidRDefault="00E7289F" w:rsidP="00A845A9">
      <w:pPr>
        <w:rPr>
          <w:rFonts w:ascii="Arial" w:hAnsi="Arial" w:cs="Arial"/>
          <w:sz w:val="24"/>
          <w:szCs w:val="24"/>
        </w:rPr>
      </w:pPr>
    </w:p>
    <w:p w:rsidR="00F15A5B" w:rsidRDefault="00F15A5B" w:rsidP="00A845A9">
      <w:pPr>
        <w:rPr>
          <w:rFonts w:ascii="Arial" w:hAnsi="Arial" w:cs="Arial"/>
          <w:sz w:val="24"/>
          <w:szCs w:val="24"/>
        </w:rPr>
      </w:pPr>
    </w:p>
    <w:p w:rsidR="002E55D8" w:rsidRDefault="002E55D8" w:rsidP="00A845A9">
      <w:pPr>
        <w:rPr>
          <w:rFonts w:ascii="Arial" w:hAnsi="Arial" w:cs="Arial"/>
          <w:sz w:val="24"/>
          <w:szCs w:val="24"/>
        </w:rPr>
      </w:pPr>
    </w:p>
    <w:p w:rsidR="00767EB8" w:rsidRDefault="00767EB8" w:rsidP="00A845A9">
      <w:pPr>
        <w:rPr>
          <w:rFonts w:ascii="Arial" w:hAnsi="Arial" w:cs="Arial"/>
          <w:sz w:val="24"/>
          <w:szCs w:val="24"/>
        </w:rPr>
      </w:pPr>
    </w:p>
    <w:p w:rsidR="00767EB8" w:rsidRPr="0015037E" w:rsidRDefault="00767EB8" w:rsidP="00A845A9">
      <w:pPr>
        <w:rPr>
          <w:rFonts w:ascii="Arial" w:hAnsi="Arial" w:cs="Arial"/>
          <w:sz w:val="24"/>
          <w:szCs w:val="24"/>
        </w:rPr>
      </w:pPr>
    </w:p>
    <w:sectPr w:rsidR="00767EB8" w:rsidRPr="0015037E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50" w:rsidRDefault="00E46850">
      <w:r>
        <w:separator/>
      </w:r>
    </w:p>
  </w:endnote>
  <w:endnote w:type="continuationSeparator" w:id="0">
    <w:p w:rsidR="00E46850" w:rsidRDefault="00E4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50" w:rsidRDefault="00E4685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6850" w:rsidRDefault="00E46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50" w:rsidRDefault="00E4685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3345">
      <w:rPr>
        <w:rStyle w:val="PageNumber"/>
        <w:noProof/>
      </w:rPr>
      <w:t>2</w:t>
    </w:r>
    <w:r>
      <w:rPr>
        <w:rStyle w:val="PageNumber"/>
      </w:rPr>
      <w:fldChar w:fldCharType="end"/>
    </w:r>
  </w:p>
  <w:p w:rsidR="00E46850" w:rsidRDefault="00E468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50" w:rsidRPr="005D2A41" w:rsidRDefault="00E4685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A4FA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E46850" w:rsidRPr="00A845A9" w:rsidRDefault="00E4685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50" w:rsidRDefault="00E46850">
      <w:r>
        <w:separator/>
      </w:r>
    </w:p>
  </w:footnote>
  <w:footnote w:type="continuationSeparator" w:id="0">
    <w:p w:rsidR="00E46850" w:rsidRDefault="00E46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50" w:rsidRDefault="00E46850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6850" w:rsidRDefault="00E46850">
    <w:pPr>
      <w:pStyle w:val="Header"/>
    </w:pPr>
  </w:p>
  <w:p w:rsidR="00E46850" w:rsidRDefault="00E468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4FDD"/>
    <w:rsid w:val="00023B69"/>
    <w:rsid w:val="000372A7"/>
    <w:rsid w:val="000516D9"/>
    <w:rsid w:val="00082B81"/>
    <w:rsid w:val="00090C3D"/>
    <w:rsid w:val="00097118"/>
    <w:rsid w:val="000C3A52"/>
    <w:rsid w:val="000C53DB"/>
    <w:rsid w:val="000C5E9B"/>
    <w:rsid w:val="000C6450"/>
    <w:rsid w:val="000D7702"/>
    <w:rsid w:val="00134918"/>
    <w:rsid w:val="001460B1"/>
    <w:rsid w:val="0015037E"/>
    <w:rsid w:val="0017102C"/>
    <w:rsid w:val="001A39E2"/>
    <w:rsid w:val="001A6AF1"/>
    <w:rsid w:val="001B027C"/>
    <w:rsid w:val="001B288D"/>
    <w:rsid w:val="001C532F"/>
    <w:rsid w:val="00214B25"/>
    <w:rsid w:val="00223E62"/>
    <w:rsid w:val="002406E5"/>
    <w:rsid w:val="00274F08"/>
    <w:rsid w:val="002823D1"/>
    <w:rsid w:val="002A5310"/>
    <w:rsid w:val="002B03C3"/>
    <w:rsid w:val="002C57B6"/>
    <w:rsid w:val="002E55D8"/>
    <w:rsid w:val="002F0EB9"/>
    <w:rsid w:val="002F53A9"/>
    <w:rsid w:val="00314E36"/>
    <w:rsid w:val="003220C1"/>
    <w:rsid w:val="00353345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A7C88"/>
    <w:rsid w:val="005B030B"/>
    <w:rsid w:val="005C1E70"/>
    <w:rsid w:val="005D2A41"/>
    <w:rsid w:val="005D7663"/>
    <w:rsid w:val="00654C0A"/>
    <w:rsid w:val="006633C7"/>
    <w:rsid w:val="00663F04"/>
    <w:rsid w:val="00670227"/>
    <w:rsid w:val="006814BD"/>
    <w:rsid w:val="0069133F"/>
    <w:rsid w:val="006A4FA2"/>
    <w:rsid w:val="006B340E"/>
    <w:rsid w:val="006B461D"/>
    <w:rsid w:val="006E0A2C"/>
    <w:rsid w:val="00703993"/>
    <w:rsid w:val="0073380E"/>
    <w:rsid w:val="00743B79"/>
    <w:rsid w:val="007523BC"/>
    <w:rsid w:val="00752C48"/>
    <w:rsid w:val="00767EB8"/>
    <w:rsid w:val="007A05FB"/>
    <w:rsid w:val="007B5260"/>
    <w:rsid w:val="007C24E7"/>
    <w:rsid w:val="007D1402"/>
    <w:rsid w:val="007F5E64"/>
    <w:rsid w:val="00800FA0"/>
    <w:rsid w:val="00811756"/>
    <w:rsid w:val="00812370"/>
    <w:rsid w:val="0082411A"/>
    <w:rsid w:val="00841628"/>
    <w:rsid w:val="00846160"/>
    <w:rsid w:val="00877BD2"/>
    <w:rsid w:val="008B7927"/>
    <w:rsid w:val="008D1E0B"/>
    <w:rsid w:val="008F0CC6"/>
    <w:rsid w:val="008F2042"/>
    <w:rsid w:val="008F789E"/>
    <w:rsid w:val="00905771"/>
    <w:rsid w:val="00953A46"/>
    <w:rsid w:val="00967473"/>
    <w:rsid w:val="00973090"/>
    <w:rsid w:val="00995EEC"/>
    <w:rsid w:val="009B0B41"/>
    <w:rsid w:val="009D26D8"/>
    <w:rsid w:val="009E4974"/>
    <w:rsid w:val="009F06C3"/>
    <w:rsid w:val="00A066B7"/>
    <w:rsid w:val="00A204C9"/>
    <w:rsid w:val="00A23742"/>
    <w:rsid w:val="00A3247B"/>
    <w:rsid w:val="00A50E3D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10EB"/>
    <w:rsid w:val="00B049B1"/>
    <w:rsid w:val="00B239BA"/>
    <w:rsid w:val="00B468BB"/>
    <w:rsid w:val="00B73CC7"/>
    <w:rsid w:val="00B81F17"/>
    <w:rsid w:val="00C43B4A"/>
    <w:rsid w:val="00C64879"/>
    <w:rsid w:val="00C64FA5"/>
    <w:rsid w:val="00C84A12"/>
    <w:rsid w:val="00C869F8"/>
    <w:rsid w:val="00CF3DC5"/>
    <w:rsid w:val="00D017E2"/>
    <w:rsid w:val="00D16D97"/>
    <w:rsid w:val="00D27F42"/>
    <w:rsid w:val="00D4082B"/>
    <w:rsid w:val="00D84713"/>
    <w:rsid w:val="00DD4B82"/>
    <w:rsid w:val="00DF3C35"/>
    <w:rsid w:val="00E1556F"/>
    <w:rsid w:val="00E3419E"/>
    <w:rsid w:val="00E46850"/>
    <w:rsid w:val="00E47B1A"/>
    <w:rsid w:val="00E631B1"/>
    <w:rsid w:val="00E7289F"/>
    <w:rsid w:val="00EA5290"/>
    <w:rsid w:val="00EB248F"/>
    <w:rsid w:val="00EB5F93"/>
    <w:rsid w:val="00EC0568"/>
    <w:rsid w:val="00EC25D3"/>
    <w:rsid w:val="00EE721A"/>
    <w:rsid w:val="00F0272E"/>
    <w:rsid w:val="00F15A5B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A22900571</value>
    </field>
    <field name="Objective-Title">
      <value order="0">MA-P/ARD/2476/18 - European Unuin Transition Fund - Actual Written Statement</value>
    </field>
    <field name="Objective-Description">
      <value order="0"/>
    </field>
    <field name="Objective-CreationStamp">
      <value order="0">2018-07-04T12:31:30Z</value>
    </field>
    <field name="Objective-IsApproved">
      <value order="0">false</value>
    </field>
    <field name="Objective-IsPublished">
      <value order="0">true</value>
    </field>
    <field name="Objective-DatePublished">
      <value order="0">2018-07-06T13:24:06Z</value>
    </field>
    <field name="Objective-ModificationStamp">
      <value order="0">2018-07-06T13:24:06Z</value>
    </field>
    <field name="Objective-Owner">
      <value order="0">Lewis, Mark (EPS - LGFWP)</value>
    </field>
    <field name="Objective-Path">
      <value order="0">Objective Global Folder:Business File Plan:Education &amp; Public Services (EPS):Education &amp; Public Services (EPS) - Local Government - Workforce &amp; Social Partnerships:1 - Save:20. Government Business FM, CSfF, LoH, CSfLG&amp;PS, MfWL&amp;LL:Alun Davies - Cabinet Secretary for Local Government and Public Services - Ministerial Advice - Workforce Partnerships - 2017-2021:MA-P/ARD/2039/18 - European Transition Fund Approval</value>
    </field>
    <field name="Objective-Parent">
      <value order="0">MA-P/ARD/2039/18 - European Transition Fund Approval</value>
    </field>
    <field name="Objective-State">
      <value order="0">Published</value>
    </field>
    <field name="Objective-VersionId">
      <value order="0">vA45562043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qA1318692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2018-07-04T22:59:59Z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2018-07-09T23:00:00+00:00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3014DAB-353B-4E35-8683-CEEE92CFE5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EB6239-7906-404A-94A3-F9EAC41C1437}"/>
</file>

<file path=customXml/itemProps4.xml><?xml version="1.0" encoding="utf-8"?>
<ds:datastoreItem xmlns:ds="http://schemas.openxmlformats.org/officeDocument/2006/customXml" ds:itemID="{E7B7812B-ACB2-44EB-BDE2-5C992993CDDF}"/>
</file>

<file path=customXml/itemProps5.xml><?xml version="1.0" encoding="utf-8"?>
<ds:datastoreItem xmlns:ds="http://schemas.openxmlformats.org/officeDocument/2006/customXml" ds:itemID="{A5D5E4EC-07F6-4AF2-A843-19EA05D82E5F}"/>
</file>

<file path=docProps/app.xml><?xml version="1.0" encoding="utf-8"?>
<Properties xmlns="http://schemas.openxmlformats.org/officeDocument/2006/extended-properties" xmlns:vt="http://schemas.openxmlformats.org/officeDocument/2006/docPropsVTypes">
  <Template>DFBDDE11</Template>
  <TotalTime>1</TotalTime>
  <Pages>1</Pages>
  <Words>170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Transition Fund - Welsh Local Government Association (WLGA) European Transition Support Package  </dc:title>
  <dc:creator>burnsc</dc:creator>
  <cp:lastModifiedBy>Oxenham, James (OFMCO - Cabinet Division)</cp:lastModifiedBy>
  <cp:revision>2</cp:revision>
  <cp:lastPrinted>2018-07-04T15:16:00Z</cp:lastPrinted>
  <dcterms:created xsi:type="dcterms:W3CDTF">2018-07-10T07:29:00Z</dcterms:created>
  <dcterms:modified xsi:type="dcterms:W3CDTF">2018-07-10T07:29:00Z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A22900571</vt:lpwstr>
  </property>
  <property fmtid="{D5CDD505-2E9C-101B-9397-08002B2CF9AE}" pid="4" name="Objective-Title">
    <vt:lpwstr>MA-P/ARD/2476/18 - European Unuin Transition Fund - Actual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2018-07-04T14:24:15Z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2018-07-06T13:24:06Z</vt:filetime>
  </property>
  <property fmtid="{D5CDD505-2E9C-101B-9397-08002B2CF9AE}" pid="10" name="Objective-ModificationStamp">
    <vt:filetime>2018-07-06T13:24:06Z</vt:filetime>
  </property>
  <property fmtid="{D5CDD505-2E9C-101B-9397-08002B2CF9AE}" pid="11" name="Objective-Owner">
    <vt:lpwstr>Lewis, Mark (EPS - LGFWP)</vt:lpwstr>
  </property>
  <property fmtid="{D5CDD505-2E9C-101B-9397-08002B2CF9AE}" pid="12" name="Objective-Path">
    <vt:lpwstr>Objective Global Folder:Business File Plan:Education &amp; Public Services (EPS):Education &amp; Public Services (EPS) - Local Government - Workforce &amp; Social Partnerships:1 - Save:20. Government Business FM, CSfF, LoH, CSfLG&amp;PS, MfWL&amp;LL:Alun Davies - Cabinet Sec</vt:lpwstr>
  </property>
  <property fmtid="{D5CDD505-2E9C-101B-9397-08002B2CF9AE}" pid="13" name="Objective-Parent">
    <vt:lpwstr>MA-P/ARD/2039/18 - European Transition Fund Approval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qA1318692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vA45562043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2018-07-04T22:59:59Z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