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5D6B94" w:rsidRDefault="001A39E2" w:rsidP="009C271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:rsidR="00A845A9" w:rsidRDefault="008E1C2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39370</wp:posOffset>
                </wp:positionV>
                <wp:extent cx="615569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1pt" to="48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Z+FA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8E1C2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128270</wp:posOffset>
                </wp:positionV>
                <wp:extent cx="615569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.1pt" to="48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" o:allowincell="f" strokecolor="red" strokeweight="1.5pt"/>
            </w:pict>
          </mc:Fallback>
        </mc:AlternateContent>
      </w:r>
    </w:p>
    <w:p w:rsidR="00A845A9" w:rsidRPr="005D6B94" w:rsidRDefault="00A845A9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5D6B94" w:rsidTr="0065361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5D6B94" w:rsidRDefault="00A845A9" w:rsidP="0065361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653612" w:rsidRPr="005D6B94" w:rsidRDefault="00AD2D45" w:rsidP="00AD2D4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Delivering a tax cut for small businesses </w:t>
            </w:r>
            <w:r w:rsidR="0034329B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  <w:r w:rsidR="003F1C49">
              <w:rPr>
                <w:rFonts w:ascii="Arial" w:hAnsi="Arial" w:cs="Arial"/>
                <w:b/>
                <w:bCs/>
                <w:sz w:val="24"/>
                <w:szCs w:val="24"/>
              </w:rPr>
              <w:t>onsulti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ng</w:t>
            </w:r>
            <w:r w:rsidR="003F1C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 a new permanent small business rates relief scheme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Wales</w:t>
            </w:r>
          </w:p>
        </w:tc>
      </w:tr>
      <w:tr w:rsidR="00A845A9" w:rsidRPr="005D6B94" w:rsidTr="0065361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5D6B94" w:rsidRDefault="00A845A9" w:rsidP="0065361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5D6B94" w:rsidRDefault="00041FAA" w:rsidP="003F1C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3F1C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  <w:r w:rsidR="00653612"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257543" w:rsidRPr="005D6B9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A845A9" w:rsidRPr="005D6B94" w:rsidTr="0065361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5D6B94" w:rsidRDefault="00A845A9" w:rsidP="0065361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57543" w:rsidRPr="005D6B94" w:rsidRDefault="00653612" w:rsidP="00D1655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AM </w:t>
            </w:r>
          </w:p>
          <w:p w:rsidR="00A845A9" w:rsidRPr="005D6B94" w:rsidRDefault="00653612" w:rsidP="00D1655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Finance and Local Government</w:t>
            </w:r>
          </w:p>
        </w:tc>
      </w:tr>
    </w:tbl>
    <w:p w:rsidR="00AA5848" w:rsidRDefault="00AA5848" w:rsidP="009C271A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D16553" w:rsidRDefault="00D16553" w:rsidP="00D16553">
      <w:pPr>
        <w:spacing w:line="276" w:lineRule="auto"/>
        <w:rPr>
          <w:rFonts w:ascii="Arial" w:hAnsi="Arial" w:cs="Arial"/>
          <w:sz w:val="24"/>
          <w:szCs w:val="24"/>
        </w:rPr>
      </w:pPr>
    </w:p>
    <w:p w:rsidR="00FC287B" w:rsidRPr="00FC287B" w:rsidRDefault="00BD6D95" w:rsidP="00041FAA">
      <w:pPr>
        <w:spacing w:line="276" w:lineRule="auto"/>
        <w:rPr>
          <w:rFonts w:ascii="Arial" w:hAnsi="Arial" w:cs="Arial"/>
          <w:sz w:val="24"/>
          <w:szCs w:val="24"/>
        </w:rPr>
      </w:pPr>
      <w:r w:rsidRPr="00FD7910">
        <w:rPr>
          <w:rFonts w:ascii="Arial" w:hAnsi="Arial" w:cs="Arial"/>
          <w:sz w:val="24"/>
          <w:szCs w:val="24"/>
        </w:rPr>
        <w:t xml:space="preserve">I </w:t>
      </w:r>
      <w:r w:rsidR="006A1C6A">
        <w:rPr>
          <w:rFonts w:ascii="Arial" w:hAnsi="Arial" w:cs="Arial"/>
          <w:sz w:val="24"/>
          <w:szCs w:val="24"/>
        </w:rPr>
        <w:t xml:space="preserve">have previously announced my intention </w:t>
      </w:r>
      <w:r w:rsidRPr="00FD7910">
        <w:rPr>
          <w:rFonts w:ascii="Arial" w:hAnsi="Arial" w:cs="Arial"/>
          <w:sz w:val="24"/>
          <w:szCs w:val="24"/>
        </w:rPr>
        <w:t xml:space="preserve">to </w:t>
      </w:r>
      <w:r w:rsidR="00F938A1" w:rsidRPr="00FD7910">
        <w:rPr>
          <w:rFonts w:ascii="Arial" w:hAnsi="Arial" w:cs="Arial"/>
          <w:sz w:val="24"/>
          <w:szCs w:val="24"/>
        </w:rPr>
        <w:t>introduce a</w:t>
      </w:r>
      <w:r w:rsidRPr="00FD7910">
        <w:rPr>
          <w:rFonts w:ascii="Arial" w:hAnsi="Arial" w:cs="Arial"/>
          <w:sz w:val="24"/>
          <w:szCs w:val="24"/>
        </w:rPr>
        <w:t xml:space="preserve"> permanent small business rates relief scheme from 1 April 2018</w:t>
      </w:r>
      <w:r w:rsidR="006A1C6A">
        <w:rPr>
          <w:rFonts w:ascii="Arial" w:hAnsi="Arial" w:cs="Arial"/>
          <w:sz w:val="24"/>
          <w:szCs w:val="24"/>
        </w:rPr>
        <w:t>.  T</w:t>
      </w:r>
      <w:r w:rsidR="00FD7910" w:rsidRPr="00FD7910">
        <w:rPr>
          <w:rFonts w:ascii="Arial" w:hAnsi="Arial" w:cs="Arial"/>
          <w:sz w:val="24"/>
          <w:szCs w:val="24"/>
        </w:rPr>
        <w:t xml:space="preserve">his will </w:t>
      </w:r>
      <w:r w:rsidR="00B77B1E" w:rsidRPr="00FD7910">
        <w:rPr>
          <w:rFonts w:ascii="Arial" w:hAnsi="Arial" w:cs="Arial"/>
          <w:sz w:val="24"/>
          <w:szCs w:val="24"/>
        </w:rPr>
        <w:t>provid</w:t>
      </w:r>
      <w:r w:rsidR="00B77B1E">
        <w:rPr>
          <w:rFonts w:ascii="Arial" w:hAnsi="Arial" w:cs="Arial"/>
          <w:sz w:val="24"/>
          <w:szCs w:val="24"/>
        </w:rPr>
        <w:t>e</w:t>
      </w:r>
      <w:r w:rsidR="00B77B1E" w:rsidRPr="00FD7910">
        <w:rPr>
          <w:rFonts w:ascii="Arial" w:hAnsi="Arial" w:cs="Arial"/>
          <w:sz w:val="24"/>
          <w:szCs w:val="24"/>
        </w:rPr>
        <w:t xml:space="preserve"> certainty and security for small businesses</w:t>
      </w:r>
      <w:r w:rsidR="00B77B1E">
        <w:rPr>
          <w:rFonts w:ascii="Arial" w:hAnsi="Arial" w:cs="Arial"/>
          <w:sz w:val="24"/>
          <w:szCs w:val="24"/>
        </w:rPr>
        <w:t>,</w:t>
      </w:r>
      <w:r w:rsidR="00B77B1E" w:rsidRPr="00FD7910">
        <w:rPr>
          <w:rFonts w:ascii="Arial" w:hAnsi="Arial" w:cs="Arial"/>
          <w:sz w:val="24"/>
          <w:szCs w:val="24"/>
        </w:rPr>
        <w:t xml:space="preserve"> </w:t>
      </w:r>
      <w:r w:rsidR="00FD7910" w:rsidRPr="00FD7910">
        <w:rPr>
          <w:rFonts w:ascii="Arial" w:hAnsi="Arial" w:cs="Arial"/>
          <w:sz w:val="24"/>
          <w:szCs w:val="24"/>
        </w:rPr>
        <w:t>deliver</w:t>
      </w:r>
      <w:r w:rsidR="00B77B1E">
        <w:rPr>
          <w:rFonts w:ascii="Arial" w:hAnsi="Arial" w:cs="Arial"/>
          <w:sz w:val="24"/>
          <w:szCs w:val="24"/>
        </w:rPr>
        <w:t>ing</w:t>
      </w:r>
      <w:r w:rsidR="00FD7910" w:rsidRPr="00FD7910">
        <w:rPr>
          <w:rFonts w:ascii="Arial" w:hAnsi="Arial" w:cs="Arial"/>
          <w:sz w:val="24"/>
          <w:szCs w:val="24"/>
        </w:rPr>
        <w:t xml:space="preserve"> a tax cut to help </w:t>
      </w:r>
      <w:r w:rsidR="006A1C6A">
        <w:rPr>
          <w:rFonts w:ascii="Arial" w:hAnsi="Arial" w:cs="Arial"/>
          <w:sz w:val="24"/>
          <w:szCs w:val="24"/>
        </w:rPr>
        <w:t xml:space="preserve">them </w:t>
      </w:r>
      <w:r w:rsidR="00FD7910" w:rsidRPr="00FD7910">
        <w:rPr>
          <w:rFonts w:ascii="Arial" w:hAnsi="Arial" w:cs="Arial"/>
          <w:sz w:val="24"/>
          <w:szCs w:val="24"/>
        </w:rPr>
        <w:t>dr</w:t>
      </w:r>
      <w:r w:rsidR="00B77B1E">
        <w:rPr>
          <w:rFonts w:ascii="Arial" w:hAnsi="Arial" w:cs="Arial"/>
          <w:sz w:val="24"/>
          <w:szCs w:val="24"/>
        </w:rPr>
        <w:t>ive</w:t>
      </w:r>
      <w:r w:rsidR="00FD7910" w:rsidRPr="00FD7910">
        <w:rPr>
          <w:rFonts w:ascii="Arial" w:hAnsi="Arial" w:cs="Arial"/>
          <w:sz w:val="24"/>
          <w:szCs w:val="24"/>
        </w:rPr>
        <w:t xml:space="preserve"> long</w:t>
      </w:r>
      <w:r w:rsidR="006A1C6A">
        <w:rPr>
          <w:rFonts w:ascii="Arial" w:hAnsi="Arial" w:cs="Arial"/>
          <w:sz w:val="24"/>
          <w:szCs w:val="24"/>
        </w:rPr>
        <w:noBreakHyphen/>
      </w:r>
      <w:r w:rsidR="00FD7910" w:rsidRPr="00FD7910">
        <w:rPr>
          <w:rFonts w:ascii="Arial" w:hAnsi="Arial" w:cs="Arial"/>
          <w:sz w:val="24"/>
          <w:szCs w:val="24"/>
        </w:rPr>
        <w:t>term economic growth for Wales</w:t>
      </w:r>
      <w:r w:rsidR="006A1C6A">
        <w:rPr>
          <w:rFonts w:ascii="Arial" w:hAnsi="Arial" w:cs="Arial"/>
          <w:sz w:val="24"/>
          <w:szCs w:val="24"/>
        </w:rPr>
        <w:t xml:space="preserve">.  </w:t>
      </w:r>
      <w:r w:rsidR="00B77B1E">
        <w:rPr>
          <w:rFonts w:ascii="Arial" w:hAnsi="Arial" w:cs="Arial"/>
          <w:sz w:val="24"/>
          <w:szCs w:val="24"/>
        </w:rPr>
        <w:t xml:space="preserve">Today </w:t>
      </w:r>
      <w:r w:rsidR="00FC287B" w:rsidRPr="00FD7910">
        <w:rPr>
          <w:rFonts w:ascii="Arial" w:hAnsi="Arial" w:cs="Arial"/>
          <w:sz w:val="24"/>
          <w:szCs w:val="24"/>
        </w:rPr>
        <w:t xml:space="preserve">I am pleased to publish a consultation on proposals for </w:t>
      </w:r>
      <w:r w:rsidR="005F5CFF" w:rsidRPr="00FD7910">
        <w:rPr>
          <w:rFonts w:ascii="Arial" w:hAnsi="Arial" w:cs="Arial"/>
          <w:sz w:val="24"/>
          <w:szCs w:val="24"/>
        </w:rPr>
        <w:t>th</w:t>
      </w:r>
      <w:r w:rsidR="006A1C6A">
        <w:rPr>
          <w:rFonts w:ascii="Arial" w:hAnsi="Arial" w:cs="Arial"/>
          <w:sz w:val="24"/>
          <w:szCs w:val="24"/>
        </w:rPr>
        <w:t>e</w:t>
      </w:r>
      <w:r w:rsidR="005F5CFF" w:rsidRPr="00FD7910">
        <w:rPr>
          <w:rFonts w:ascii="Arial" w:hAnsi="Arial" w:cs="Arial"/>
          <w:sz w:val="24"/>
          <w:szCs w:val="24"/>
        </w:rPr>
        <w:t xml:space="preserve"> </w:t>
      </w:r>
      <w:r w:rsidR="00FC287B" w:rsidRPr="00FD7910">
        <w:rPr>
          <w:rFonts w:ascii="Arial" w:hAnsi="Arial" w:cs="Arial"/>
          <w:sz w:val="24"/>
          <w:szCs w:val="24"/>
        </w:rPr>
        <w:t>new scheme</w:t>
      </w:r>
      <w:r w:rsidR="006A1C6A">
        <w:rPr>
          <w:rFonts w:ascii="Arial" w:hAnsi="Arial" w:cs="Arial"/>
          <w:sz w:val="24"/>
          <w:szCs w:val="24"/>
        </w:rPr>
        <w:t xml:space="preserve">.  </w:t>
      </w:r>
    </w:p>
    <w:p w:rsidR="00FC287B" w:rsidRDefault="00FC287B" w:rsidP="00041FAA">
      <w:pPr>
        <w:spacing w:line="276" w:lineRule="auto"/>
        <w:rPr>
          <w:rFonts w:ascii="Arial" w:hAnsi="Arial" w:cs="Arial"/>
          <w:sz w:val="24"/>
          <w:szCs w:val="24"/>
          <w:highlight w:val="yellow"/>
        </w:rPr>
      </w:pPr>
    </w:p>
    <w:p w:rsidR="00DF6485" w:rsidRDefault="00DE5E18" w:rsidP="00041FA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2017-18</w:t>
      </w:r>
      <w:r w:rsidR="00343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are</w:t>
      </w:r>
      <w:r w:rsidR="00B77B1E">
        <w:rPr>
          <w:rFonts w:ascii="Arial" w:hAnsi="Arial" w:cs="Arial"/>
          <w:sz w:val="24"/>
          <w:szCs w:val="24"/>
        </w:rPr>
        <w:t xml:space="preserve"> provid</w:t>
      </w:r>
      <w:r>
        <w:rPr>
          <w:rFonts w:ascii="Arial" w:hAnsi="Arial" w:cs="Arial"/>
          <w:sz w:val="24"/>
          <w:szCs w:val="24"/>
        </w:rPr>
        <w:t>ing</w:t>
      </w:r>
      <w:r w:rsidR="00B77B1E">
        <w:rPr>
          <w:rFonts w:ascii="Arial" w:hAnsi="Arial" w:cs="Arial"/>
          <w:sz w:val="24"/>
          <w:szCs w:val="24"/>
        </w:rPr>
        <w:t xml:space="preserve"> more than </w:t>
      </w:r>
      <w:r w:rsidR="00DF6485">
        <w:rPr>
          <w:rFonts w:ascii="Arial" w:hAnsi="Arial" w:cs="Arial"/>
          <w:sz w:val="24"/>
          <w:szCs w:val="24"/>
        </w:rPr>
        <w:t xml:space="preserve">£110 million of </w:t>
      </w:r>
      <w:r>
        <w:rPr>
          <w:rFonts w:ascii="Arial" w:hAnsi="Arial" w:cs="Arial"/>
          <w:sz w:val="24"/>
          <w:szCs w:val="24"/>
        </w:rPr>
        <w:t>rate</w:t>
      </w:r>
      <w:r w:rsidR="006A1C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relief for small businesses</w:t>
      </w:r>
      <w:r w:rsidR="006A1C6A">
        <w:rPr>
          <w:rFonts w:ascii="Arial" w:hAnsi="Arial" w:cs="Arial"/>
          <w:sz w:val="24"/>
          <w:szCs w:val="24"/>
        </w:rPr>
        <w:t xml:space="preserve">.  Our </w:t>
      </w:r>
      <w:r>
        <w:rPr>
          <w:rFonts w:ascii="Arial" w:hAnsi="Arial" w:cs="Arial"/>
          <w:sz w:val="24"/>
          <w:szCs w:val="24"/>
        </w:rPr>
        <w:t xml:space="preserve">permanent scheme will </w:t>
      </w:r>
      <w:r w:rsidR="006A1C6A">
        <w:rPr>
          <w:rFonts w:ascii="Arial" w:hAnsi="Arial" w:cs="Arial"/>
          <w:sz w:val="24"/>
          <w:szCs w:val="24"/>
        </w:rPr>
        <w:t xml:space="preserve">maintain this </w:t>
      </w:r>
      <w:r>
        <w:rPr>
          <w:rFonts w:ascii="Arial" w:hAnsi="Arial" w:cs="Arial"/>
          <w:sz w:val="24"/>
          <w:szCs w:val="24"/>
        </w:rPr>
        <w:t xml:space="preserve">level of </w:t>
      </w:r>
      <w:r w:rsidR="007D4299">
        <w:rPr>
          <w:rFonts w:ascii="Arial" w:hAnsi="Arial" w:cs="Arial"/>
          <w:sz w:val="24"/>
          <w:szCs w:val="24"/>
        </w:rPr>
        <w:t xml:space="preserve">Welsh Government </w:t>
      </w:r>
      <w:r>
        <w:rPr>
          <w:rFonts w:ascii="Arial" w:hAnsi="Arial" w:cs="Arial"/>
          <w:sz w:val="24"/>
          <w:szCs w:val="24"/>
        </w:rPr>
        <w:t>investment</w:t>
      </w:r>
      <w:r w:rsidR="006A1C6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</w:t>
      </w:r>
      <w:r w:rsidR="00616587">
        <w:rPr>
          <w:rFonts w:ascii="Arial" w:hAnsi="Arial" w:cs="Arial"/>
          <w:sz w:val="24"/>
          <w:szCs w:val="24"/>
        </w:rPr>
        <w:t>n line with our</w:t>
      </w:r>
      <w:r w:rsidR="0034329B">
        <w:rPr>
          <w:rFonts w:ascii="Arial" w:hAnsi="Arial" w:cs="Arial"/>
          <w:sz w:val="24"/>
          <w:szCs w:val="24"/>
        </w:rPr>
        <w:t xml:space="preserve"> </w:t>
      </w:r>
      <w:r w:rsidR="00616587">
        <w:rPr>
          <w:rFonts w:ascii="Arial" w:hAnsi="Arial" w:cs="Arial"/>
          <w:sz w:val="24"/>
          <w:szCs w:val="24"/>
        </w:rPr>
        <w:t>tax principles</w:t>
      </w:r>
      <w:r w:rsidR="007D4299">
        <w:rPr>
          <w:rFonts w:ascii="Arial" w:hAnsi="Arial" w:cs="Arial"/>
          <w:sz w:val="24"/>
          <w:szCs w:val="24"/>
        </w:rPr>
        <w:t>,</w:t>
      </w:r>
      <w:r w:rsidR="00616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new scheme </w:t>
      </w:r>
      <w:r w:rsidR="00616587">
        <w:rPr>
          <w:rFonts w:ascii="Arial" w:hAnsi="Arial" w:cs="Arial"/>
          <w:sz w:val="24"/>
          <w:szCs w:val="24"/>
        </w:rPr>
        <w:t xml:space="preserve">will </w:t>
      </w:r>
      <w:r w:rsidR="00DF6485">
        <w:rPr>
          <w:rFonts w:ascii="Arial" w:hAnsi="Arial" w:cs="Arial"/>
          <w:sz w:val="24"/>
          <w:szCs w:val="24"/>
        </w:rPr>
        <w:t xml:space="preserve">target </w:t>
      </w:r>
      <w:r w:rsidR="006A1C6A">
        <w:rPr>
          <w:rFonts w:ascii="Arial" w:hAnsi="Arial" w:cs="Arial"/>
          <w:sz w:val="24"/>
          <w:szCs w:val="24"/>
        </w:rPr>
        <w:t xml:space="preserve">the </w:t>
      </w:r>
      <w:r w:rsidR="00616587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 xml:space="preserve">more </w:t>
      </w:r>
      <w:r w:rsidR="00DF6485">
        <w:rPr>
          <w:rFonts w:ascii="Arial" w:hAnsi="Arial" w:cs="Arial"/>
          <w:sz w:val="24"/>
          <w:szCs w:val="24"/>
        </w:rPr>
        <w:t>effectively to</w:t>
      </w:r>
      <w:r w:rsidR="0034329B">
        <w:rPr>
          <w:rFonts w:ascii="Arial" w:hAnsi="Arial" w:cs="Arial"/>
          <w:sz w:val="24"/>
          <w:szCs w:val="24"/>
        </w:rPr>
        <w:t>wards</w:t>
      </w:r>
      <w:r w:rsidR="00DF6485">
        <w:rPr>
          <w:rFonts w:ascii="Arial" w:hAnsi="Arial" w:cs="Arial"/>
          <w:sz w:val="24"/>
          <w:szCs w:val="24"/>
        </w:rPr>
        <w:t xml:space="preserve"> those </w:t>
      </w:r>
      <w:r w:rsidR="0034329B">
        <w:rPr>
          <w:rFonts w:ascii="Arial" w:hAnsi="Arial" w:cs="Arial"/>
          <w:sz w:val="24"/>
          <w:szCs w:val="24"/>
        </w:rPr>
        <w:t xml:space="preserve">businesses </w:t>
      </w:r>
      <w:r w:rsidR="006A1C6A">
        <w:rPr>
          <w:rFonts w:ascii="Arial" w:hAnsi="Arial" w:cs="Arial"/>
          <w:sz w:val="24"/>
          <w:szCs w:val="24"/>
        </w:rPr>
        <w:t>that</w:t>
      </w:r>
      <w:r w:rsidR="0034329B">
        <w:rPr>
          <w:rFonts w:ascii="Arial" w:hAnsi="Arial" w:cs="Arial"/>
          <w:sz w:val="24"/>
          <w:szCs w:val="24"/>
        </w:rPr>
        <w:t xml:space="preserve"> </w:t>
      </w:r>
      <w:r w:rsidR="00DF6485">
        <w:rPr>
          <w:rFonts w:ascii="Arial" w:hAnsi="Arial" w:cs="Arial"/>
          <w:sz w:val="24"/>
          <w:szCs w:val="24"/>
        </w:rPr>
        <w:t>need it most</w:t>
      </w:r>
      <w:r w:rsidR="006A1C6A">
        <w:rPr>
          <w:rFonts w:ascii="Arial" w:hAnsi="Arial" w:cs="Arial"/>
          <w:sz w:val="24"/>
          <w:szCs w:val="24"/>
        </w:rPr>
        <w:t>, support</w:t>
      </w:r>
      <w:r w:rsidR="0076586E">
        <w:rPr>
          <w:rFonts w:ascii="Arial" w:hAnsi="Arial" w:cs="Arial"/>
          <w:sz w:val="24"/>
          <w:szCs w:val="24"/>
        </w:rPr>
        <w:t xml:space="preserve"> jobs and</w:t>
      </w:r>
      <w:r w:rsidR="006A1C6A">
        <w:rPr>
          <w:rFonts w:ascii="Arial" w:hAnsi="Arial" w:cs="Arial"/>
          <w:sz w:val="24"/>
          <w:szCs w:val="24"/>
        </w:rPr>
        <w:t xml:space="preserve"> growth</w:t>
      </w:r>
      <w:r w:rsidR="00DF6485">
        <w:rPr>
          <w:rFonts w:ascii="Arial" w:hAnsi="Arial" w:cs="Arial"/>
          <w:sz w:val="24"/>
          <w:szCs w:val="24"/>
        </w:rPr>
        <w:t xml:space="preserve"> and deliver wider benefits for our local communities</w:t>
      </w:r>
      <w:r w:rsidR="006A1C6A">
        <w:rPr>
          <w:rFonts w:ascii="Arial" w:hAnsi="Arial" w:cs="Arial"/>
          <w:sz w:val="24"/>
          <w:szCs w:val="24"/>
        </w:rPr>
        <w:t xml:space="preserve">.  </w:t>
      </w:r>
    </w:p>
    <w:p w:rsidR="00616587" w:rsidRDefault="00616587" w:rsidP="00041FAA">
      <w:pPr>
        <w:spacing w:line="276" w:lineRule="auto"/>
        <w:rPr>
          <w:rFonts w:ascii="Arial" w:hAnsi="Arial" w:cs="Arial"/>
          <w:sz w:val="24"/>
          <w:szCs w:val="24"/>
        </w:rPr>
      </w:pPr>
    </w:p>
    <w:p w:rsidR="00FD7910" w:rsidRDefault="00262C30" w:rsidP="00041FA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F6485">
        <w:rPr>
          <w:rFonts w:ascii="Arial" w:hAnsi="Arial" w:cs="Arial"/>
          <w:sz w:val="24"/>
          <w:szCs w:val="24"/>
        </w:rPr>
        <w:t xml:space="preserve"> consultation seeks views on </w:t>
      </w:r>
      <w:r w:rsidR="000F70DD">
        <w:rPr>
          <w:rFonts w:ascii="Arial" w:hAnsi="Arial" w:cs="Arial"/>
          <w:sz w:val="24"/>
          <w:szCs w:val="24"/>
        </w:rPr>
        <w:t xml:space="preserve">redirecting </w:t>
      </w:r>
      <w:r w:rsidR="00DF6485">
        <w:rPr>
          <w:rFonts w:ascii="Arial" w:hAnsi="Arial" w:cs="Arial"/>
          <w:sz w:val="24"/>
          <w:szCs w:val="24"/>
        </w:rPr>
        <w:t xml:space="preserve">relief </w:t>
      </w:r>
      <w:r w:rsidR="000F70DD">
        <w:rPr>
          <w:rFonts w:ascii="Arial" w:hAnsi="Arial" w:cs="Arial"/>
          <w:sz w:val="24"/>
          <w:szCs w:val="24"/>
        </w:rPr>
        <w:t xml:space="preserve">from certain </w:t>
      </w:r>
      <w:r w:rsidR="00DF6485">
        <w:rPr>
          <w:rFonts w:ascii="Arial" w:hAnsi="Arial" w:cs="Arial"/>
          <w:sz w:val="24"/>
          <w:szCs w:val="24"/>
        </w:rPr>
        <w:t>businesses</w:t>
      </w:r>
      <w:r w:rsidR="00DE5E18">
        <w:rPr>
          <w:rFonts w:ascii="Arial" w:hAnsi="Arial" w:cs="Arial"/>
          <w:sz w:val="24"/>
          <w:szCs w:val="24"/>
        </w:rPr>
        <w:t>, such as national chains,</w:t>
      </w:r>
      <w:r w:rsidR="00DF6485">
        <w:rPr>
          <w:rFonts w:ascii="Arial" w:hAnsi="Arial" w:cs="Arial"/>
          <w:sz w:val="24"/>
          <w:szCs w:val="24"/>
        </w:rPr>
        <w:t xml:space="preserve"> which occupy multiple small premises across Wales</w:t>
      </w:r>
      <w:r w:rsidR="00E01C01">
        <w:rPr>
          <w:rFonts w:ascii="Arial" w:hAnsi="Arial" w:cs="Arial"/>
          <w:sz w:val="24"/>
          <w:szCs w:val="24"/>
        </w:rPr>
        <w:t>,</w:t>
      </w:r>
      <w:r w:rsidR="000F70DD">
        <w:rPr>
          <w:rFonts w:ascii="Arial" w:hAnsi="Arial" w:cs="Arial"/>
          <w:sz w:val="24"/>
          <w:szCs w:val="24"/>
        </w:rPr>
        <w:t xml:space="preserve"> to support businesses which would benefit more</w:t>
      </w:r>
      <w:r w:rsidR="006A1C6A">
        <w:rPr>
          <w:rFonts w:ascii="Arial" w:hAnsi="Arial" w:cs="Arial"/>
          <w:sz w:val="24"/>
          <w:szCs w:val="24"/>
        </w:rPr>
        <w:t xml:space="preserve">.  </w:t>
      </w:r>
      <w:r w:rsidR="00E44DDD">
        <w:rPr>
          <w:rFonts w:ascii="Arial" w:hAnsi="Arial" w:cs="Arial"/>
          <w:sz w:val="24"/>
          <w:szCs w:val="24"/>
        </w:rPr>
        <w:t xml:space="preserve">This </w:t>
      </w:r>
      <w:r w:rsidR="000F70DD">
        <w:rPr>
          <w:rFonts w:ascii="Arial" w:hAnsi="Arial" w:cs="Arial"/>
          <w:sz w:val="24"/>
          <w:szCs w:val="24"/>
        </w:rPr>
        <w:t xml:space="preserve">would </w:t>
      </w:r>
      <w:r w:rsidR="00E44DDD">
        <w:rPr>
          <w:rFonts w:ascii="Arial" w:hAnsi="Arial" w:cs="Arial"/>
          <w:sz w:val="24"/>
          <w:szCs w:val="24"/>
        </w:rPr>
        <w:t xml:space="preserve">release </w:t>
      </w:r>
      <w:r w:rsidR="00DF6485">
        <w:rPr>
          <w:rFonts w:ascii="Arial" w:hAnsi="Arial" w:cs="Arial"/>
          <w:sz w:val="24"/>
          <w:szCs w:val="24"/>
        </w:rPr>
        <w:t xml:space="preserve">funding </w:t>
      </w:r>
      <w:r w:rsidR="000F70DD">
        <w:rPr>
          <w:rFonts w:ascii="Arial" w:hAnsi="Arial" w:cs="Arial"/>
          <w:sz w:val="24"/>
          <w:szCs w:val="24"/>
        </w:rPr>
        <w:t xml:space="preserve">which </w:t>
      </w:r>
      <w:r w:rsidR="00E44DDD">
        <w:rPr>
          <w:rFonts w:ascii="Arial" w:hAnsi="Arial" w:cs="Arial"/>
          <w:sz w:val="24"/>
          <w:szCs w:val="24"/>
        </w:rPr>
        <w:t>can</w:t>
      </w:r>
      <w:r w:rsidR="00DF6485">
        <w:rPr>
          <w:rFonts w:ascii="Arial" w:hAnsi="Arial" w:cs="Arial"/>
          <w:sz w:val="24"/>
          <w:szCs w:val="24"/>
        </w:rPr>
        <w:t xml:space="preserve"> be </w:t>
      </w:r>
      <w:r w:rsidR="00E44DDD">
        <w:rPr>
          <w:rFonts w:ascii="Arial" w:hAnsi="Arial" w:cs="Arial"/>
          <w:sz w:val="24"/>
          <w:szCs w:val="24"/>
        </w:rPr>
        <w:t>reinvest</w:t>
      </w:r>
      <w:r w:rsidR="007D4299">
        <w:rPr>
          <w:rFonts w:ascii="Arial" w:hAnsi="Arial" w:cs="Arial"/>
          <w:sz w:val="24"/>
          <w:szCs w:val="24"/>
        </w:rPr>
        <w:t>ed</w:t>
      </w:r>
      <w:r w:rsidR="00DF6485">
        <w:rPr>
          <w:rFonts w:ascii="Arial" w:hAnsi="Arial" w:cs="Arial"/>
          <w:sz w:val="24"/>
          <w:szCs w:val="24"/>
        </w:rPr>
        <w:t xml:space="preserve"> in making the relief more generous for small businesses </w:t>
      </w:r>
      <w:r w:rsidR="00AD372D">
        <w:rPr>
          <w:rFonts w:ascii="Arial" w:hAnsi="Arial" w:cs="Arial"/>
          <w:sz w:val="24"/>
          <w:szCs w:val="24"/>
        </w:rPr>
        <w:t>including</w:t>
      </w:r>
      <w:r w:rsidR="00DF6485">
        <w:rPr>
          <w:rFonts w:ascii="Arial" w:hAnsi="Arial" w:cs="Arial"/>
          <w:sz w:val="24"/>
          <w:szCs w:val="24"/>
        </w:rPr>
        <w:t xml:space="preserve"> local shops, cafes and restauran</w:t>
      </w:r>
      <w:r w:rsidR="00BF54B8">
        <w:rPr>
          <w:rFonts w:ascii="Arial" w:hAnsi="Arial" w:cs="Arial"/>
          <w:sz w:val="24"/>
          <w:szCs w:val="24"/>
        </w:rPr>
        <w:t xml:space="preserve">ts </w:t>
      </w:r>
      <w:r w:rsidR="00DF6485">
        <w:rPr>
          <w:rFonts w:ascii="Arial" w:hAnsi="Arial" w:cs="Arial"/>
          <w:sz w:val="24"/>
          <w:szCs w:val="24"/>
        </w:rPr>
        <w:t>which might only operate fro</w:t>
      </w:r>
      <w:r w:rsidR="00BF54B8">
        <w:rPr>
          <w:rFonts w:ascii="Arial" w:hAnsi="Arial" w:cs="Arial"/>
          <w:sz w:val="24"/>
          <w:szCs w:val="24"/>
        </w:rPr>
        <w:t>m one or two premises.</w:t>
      </w:r>
    </w:p>
    <w:p w:rsidR="00C66DF7" w:rsidRDefault="00C66DF7" w:rsidP="00041FAA">
      <w:pPr>
        <w:spacing w:line="276" w:lineRule="auto"/>
        <w:rPr>
          <w:rFonts w:ascii="Arial" w:hAnsi="Arial" w:cs="Arial"/>
          <w:sz w:val="24"/>
          <w:szCs w:val="24"/>
        </w:rPr>
      </w:pPr>
    </w:p>
    <w:p w:rsidR="003F1287" w:rsidRPr="00041FAA" w:rsidRDefault="000F70DD" w:rsidP="00041FA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consultation also considers </w:t>
      </w:r>
      <w:r w:rsidR="0065665C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>the</w:t>
      </w:r>
      <w:r w:rsidRPr="00041FAA">
        <w:rPr>
          <w:rFonts w:ascii="Arial" w:hAnsi="Arial" w:cs="Arial"/>
          <w:sz w:val="24"/>
          <w:szCs w:val="24"/>
        </w:rPr>
        <w:t xml:space="preserve"> </w:t>
      </w:r>
      <w:r w:rsidRPr="00C66DF7">
        <w:rPr>
          <w:rFonts w:ascii="Arial" w:hAnsi="Arial" w:cs="Arial"/>
          <w:sz w:val="24"/>
          <w:szCs w:val="24"/>
        </w:rPr>
        <w:t xml:space="preserve">permanent scheme could be used to support wider Welsh Government </w:t>
      </w:r>
      <w:r>
        <w:rPr>
          <w:rFonts w:ascii="Arial" w:hAnsi="Arial" w:cs="Arial"/>
          <w:sz w:val="24"/>
          <w:szCs w:val="24"/>
        </w:rPr>
        <w:t>objectives</w:t>
      </w:r>
      <w:r w:rsidRPr="00C66DF7">
        <w:rPr>
          <w:rFonts w:ascii="Arial" w:hAnsi="Arial" w:cs="Arial"/>
          <w:sz w:val="24"/>
          <w:szCs w:val="24"/>
        </w:rPr>
        <w:t>, with the option of providing additional relief to certain industr</w:t>
      </w:r>
      <w:r>
        <w:rPr>
          <w:rFonts w:ascii="Arial" w:hAnsi="Arial" w:cs="Arial"/>
          <w:sz w:val="24"/>
          <w:szCs w:val="24"/>
        </w:rPr>
        <w:t>ies or</w:t>
      </w:r>
      <w:r w:rsidRPr="00C66DF7">
        <w:rPr>
          <w:rFonts w:ascii="Arial" w:hAnsi="Arial" w:cs="Arial"/>
          <w:sz w:val="24"/>
          <w:szCs w:val="24"/>
        </w:rPr>
        <w:t xml:space="preserve"> sectors</w:t>
      </w:r>
      <w:r>
        <w:rPr>
          <w:rFonts w:ascii="Arial" w:hAnsi="Arial" w:cs="Arial"/>
          <w:sz w:val="24"/>
          <w:szCs w:val="24"/>
        </w:rPr>
        <w:t xml:space="preserve">, such as childcare, </w:t>
      </w:r>
      <w:r w:rsidR="00AD372D">
        <w:rPr>
          <w:rFonts w:ascii="Arial" w:hAnsi="Arial" w:cs="Arial"/>
          <w:sz w:val="24"/>
          <w:szCs w:val="24"/>
        </w:rPr>
        <w:t>should there be</w:t>
      </w:r>
      <w:r>
        <w:rPr>
          <w:rFonts w:ascii="Arial" w:hAnsi="Arial" w:cs="Arial"/>
          <w:sz w:val="24"/>
          <w:szCs w:val="24"/>
        </w:rPr>
        <w:t xml:space="preserve"> a robust evidence base </w:t>
      </w:r>
      <w:r w:rsidR="00AD372D" w:rsidRPr="00041FAA">
        <w:rPr>
          <w:rFonts w:ascii="Arial" w:hAnsi="Arial" w:cs="Arial"/>
          <w:sz w:val="24"/>
          <w:szCs w:val="24"/>
        </w:rPr>
        <w:t>to do so</w:t>
      </w:r>
      <w:r w:rsidRPr="00041FAA">
        <w:rPr>
          <w:rFonts w:ascii="Arial" w:hAnsi="Arial" w:cs="Arial"/>
          <w:sz w:val="24"/>
          <w:szCs w:val="24"/>
        </w:rPr>
        <w:t>.</w:t>
      </w:r>
      <w:r w:rsidR="003F1287" w:rsidRPr="00041FAA">
        <w:rPr>
          <w:rFonts w:ascii="Arial" w:hAnsi="Arial" w:cs="Arial"/>
          <w:sz w:val="24"/>
          <w:szCs w:val="24"/>
        </w:rPr>
        <w:t xml:space="preserve">  </w:t>
      </w:r>
      <w:r w:rsidR="003F1287" w:rsidRPr="00633C5E">
        <w:rPr>
          <w:rFonts w:ascii="Arial" w:hAnsi="Arial" w:cs="Arial"/>
          <w:sz w:val="24"/>
          <w:szCs w:val="24"/>
        </w:rPr>
        <w:t>The consultation also sets out a series of longer term possibilities for further alignment between the considerable investment in small business rate relief and wi</w:t>
      </w:r>
      <w:r w:rsidR="00041FAA" w:rsidRPr="00633C5E">
        <w:rPr>
          <w:rFonts w:ascii="Arial" w:hAnsi="Arial" w:cs="Arial"/>
          <w:sz w:val="24"/>
          <w:szCs w:val="24"/>
        </w:rPr>
        <w:t>der Welsh Government objectives.</w:t>
      </w:r>
    </w:p>
    <w:p w:rsidR="000F70DD" w:rsidRDefault="000F70DD" w:rsidP="00041FAA">
      <w:pPr>
        <w:spacing w:line="276" w:lineRule="auto"/>
        <w:rPr>
          <w:rFonts w:ascii="Arial" w:hAnsi="Arial" w:cs="Arial"/>
          <w:sz w:val="24"/>
          <w:szCs w:val="24"/>
        </w:rPr>
      </w:pPr>
    </w:p>
    <w:p w:rsidR="00FC287B" w:rsidRDefault="00FC287B" w:rsidP="001C31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F5CFF" w:rsidRDefault="00972F13" w:rsidP="00041FA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D4299" w:rsidRPr="007D4299">
        <w:rPr>
          <w:rFonts w:ascii="Arial" w:hAnsi="Arial" w:cs="Arial"/>
          <w:sz w:val="24"/>
          <w:szCs w:val="24"/>
        </w:rPr>
        <w:t>on-domestic rates raise more than</w:t>
      </w:r>
      <w:r w:rsidR="007D4299">
        <w:rPr>
          <w:rFonts w:ascii="Arial" w:hAnsi="Arial" w:cs="Arial"/>
          <w:sz w:val="24"/>
          <w:szCs w:val="24"/>
        </w:rPr>
        <w:t xml:space="preserve"> </w:t>
      </w:r>
      <w:r w:rsidR="007D4299" w:rsidRPr="007D4299">
        <w:rPr>
          <w:rFonts w:ascii="Arial" w:hAnsi="Arial" w:cs="Arial"/>
          <w:sz w:val="24"/>
          <w:szCs w:val="24"/>
        </w:rPr>
        <w:t xml:space="preserve">£1 billion </w:t>
      </w:r>
      <w:r w:rsidR="000F70DD">
        <w:rPr>
          <w:rFonts w:ascii="Arial" w:hAnsi="Arial" w:cs="Arial"/>
          <w:sz w:val="24"/>
          <w:szCs w:val="24"/>
        </w:rPr>
        <w:t xml:space="preserve">each year in Wales.  All the funding is redistributed to help </w:t>
      </w:r>
      <w:r w:rsidR="007D4299" w:rsidRPr="007D4299">
        <w:rPr>
          <w:rFonts w:ascii="Arial" w:hAnsi="Arial" w:cs="Arial"/>
          <w:sz w:val="24"/>
          <w:szCs w:val="24"/>
        </w:rPr>
        <w:t>fund vital local services in Wales</w:t>
      </w:r>
      <w:r w:rsidR="00AD372D">
        <w:rPr>
          <w:rFonts w:ascii="Arial" w:hAnsi="Arial" w:cs="Arial"/>
          <w:sz w:val="24"/>
          <w:szCs w:val="24"/>
        </w:rPr>
        <w:t>, on which businesses themselves rely.</w:t>
      </w:r>
      <w:r w:rsidR="006A1C6A">
        <w:rPr>
          <w:rFonts w:ascii="Arial" w:hAnsi="Arial" w:cs="Arial"/>
          <w:sz w:val="24"/>
          <w:szCs w:val="24"/>
        </w:rPr>
        <w:t xml:space="preserve">  </w:t>
      </w:r>
      <w:r w:rsidR="005F5CFF" w:rsidRPr="005F5CFF">
        <w:rPr>
          <w:rFonts w:ascii="Arial" w:hAnsi="Arial" w:cs="Arial"/>
          <w:sz w:val="24"/>
          <w:szCs w:val="24"/>
        </w:rPr>
        <w:t>While I understand the financial pressures on small businesses</w:t>
      </w:r>
      <w:r w:rsidR="000F70DD">
        <w:rPr>
          <w:rFonts w:ascii="Arial" w:hAnsi="Arial" w:cs="Arial"/>
          <w:sz w:val="24"/>
          <w:szCs w:val="24"/>
        </w:rPr>
        <w:t xml:space="preserve"> and other taxpayers</w:t>
      </w:r>
      <w:r w:rsidR="005F5CFF" w:rsidRPr="005F5CFF">
        <w:rPr>
          <w:rFonts w:ascii="Arial" w:hAnsi="Arial" w:cs="Arial"/>
          <w:sz w:val="24"/>
          <w:szCs w:val="24"/>
        </w:rPr>
        <w:t xml:space="preserve">, </w:t>
      </w:r>
      <w:r w:rsidR="00AD372D">
        <w:rPr>
          <w:rFonts w:ascii="Arial" w:hAnsi="Arial" w:cs="Arial"/>
          <w:sz w:val="24"/>
          <w:szCs w:val="24"/>
        </w:rPr>
        <w:t>our collective contributions provide the platform from which communities and businesses can succeed.</w:t>
      </w:r>
    </w:p>
    <w:p w:rsidR="000F70DD" w:rsidRDefault="000F70DD" w:rsidP="00041FAA">
      <w:pPr>
        <w:spacing w:line="276" w:lineRule="auto"/>
        <w:rPr>
          <w:rFonts w:ascii="Arial" w:hAnsi="Arial" w:cs="Arial"/>
          <w:sz w:val="24"/>
          <w:szCs w:val="24"/>
        </w:rPr>
      </w:pPr>
    </w:p>
    <w:p w:rsidR="00BD6D95" w:rsidRDefault="00972F13" w:rsidP="00041FA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26FEE">
        <w:rPr>
          <w:rFonts w:ascii="Arial" w:hAnsi="Arial" w:cs="Arial"/>
          <w:sz w:val="24"/>
          <w:szCs w:val="24"/>
        </w:rPr>
        <w:t>n June</w:t>
      </w:r>
      <w:r w:rsidR="000F70DD">
        <w:rPr>
          <w:rFonts w:ascii="Arial" w:hAnsi="Arial" w:cs="Arial"/>
          <w:sz w:val="24"/>
          <w:szCs w:val="24"/>
        </w:rPr>
        <w:t>,</w:t>
      </w:r>
      <w:r w:rsidR="00A26FEE">
        <w:rPr>
          <w:rFonts w:ascii="Arial" w:hAnsi="Arial" w:cs="Arial"/>
          <w:sz w:val="24"/>
          <w:szCs w:val="24"/>
        </w:rPr>
        <w:t xml:space="preserve"> the Welsh Government published its Tax Policy Framework and work</w:t>
      </w:r>
      <w:r w:rsidR="000F70DD">
        <w:rPr>
          <w:rFonts w:ascii="Arial" w:hAnsi="Arial" w:cs="Arial"/>
          <w:sz w:val="24"/>
          <w:szCs w:val="24"/>
        </w:rPr>
        <w:t>-</w:t>
      </w:r>
      <w:r w:rsidR="00A26FEE">
        <w:rPr>
          <w:rFonts w:ascii="Arial" w:hAnsi="Arial" w:cs="Arial"/>
          <w:sz w:val="24"/>
          <w:szCs w:val="24"/>
        </w:rPr>
        <w:t>plan for the year ahead</w:t>
      </w:r>
      <w:r w:rsidR="006A1C6A">
        <w:rPr>
          <w:rFonts w:ascii="Arial" w:hAnsi="Arial" w:cs="Arial"/>
          <w:sz w:val="24"/>
          <w:szCs w:val="24"/>
        </w:rPr>
        <w:t xml:space="preserve">.  </w:t>
      </w:r>
      <w:r w:rsidR="00A26FEE" w:rsidRPr="00972F13">
        <w:rPr>
          <w:rFonts w:ascii="Arial" w:eastAsia="Calibri" w:hAnsi="Arial" w:cs="Arial"/>
          <w:sz w:val="24"/>
          <w:szCs w:val="24"/>
        </w:rPr>
        <w:t>The framework sets out our intention to take a progressive, fair and, above all, transparent approach towards taxation in Wales</w:t>
      </w:r>
      <w:r w:rsidR="006A1C6A">
        <w:rPr>
          <w:rFonts w:ascii="Arial" w:eastAsia="Calibri" w:hAnsi="Arial" w:cs="Arial"/>
          <w:sz w:val="24"/>
          <w:szCs w:val="24"/>
        </w:rPr>
        <w:t xml:space="preserve">.  </w:t>
      </w:r>
      <w:r w:rsidR="00A26FEE">
        <w:rPr>
          <w:rFonts w:ascii="Arial" w:hAnsi="Arial" w:cs="Arial"/>
          <w:sz w:val="24"/>
          <w:szCs w:val="24"/>
        </w:rPr>
        <w:t>D</w:t>
      </w:r>
      <w:r w:rsidR="007D4299">
        <w:rPr>
          <w:rFonts w:ascii="Arial" w:hAnsi="Arial" w:cs="Arial"/>
          <w:sz w:val="24"/>
          <w:szCs w:val="24"/>
        </w:rPr>
        <w:t xml:space="preserve">elivering a permanent scheme for small businesses is a key </w:t>
      </w:r>
      <w:r w:rsidR="00FC0F46">
        <w:rPr>
          <w:rFonts w:ascii="Arial" w:hAnsi="Arial" w:cs="Arial"/>
          <w:sz w:val="24"/>
          <w:szCs w:val="24"/>
        </w:rPr>
        <w:t xml:space="preserve">deliverable </w:t>
      </w:r>
      <w:r w:rsidR="00A26FEE">
        <w:rPr>
          <w:rFonts w:ascii="Arial" w:hAnsi="Arial" w:cs="Arial"/>
          <w:sz w:val="24"/>
          <w:szCs w:val="24"/>
        </w:rPr>
        <w:t xml:space="preserve">within that </w:t>
      </w:r>
      <w:r w:rsidR="007D4299">
        <w:rPr>
          <w:rFonts w:ascii="Arial" w:hAnsi="Arial" w:cs="Arial"/>
          <w:sz w:val="24"/>
          <w:szCs w:val="24"/>
        </w:rPr>
        <w:t>work</w:t>
      </w:r>
      <w:r w:rsidR="0065665C">
        <w:rPr>
          <w:rFonts w:ascii="Arial" w:hAnsi="Arial" w:cs="Arial"/>
          <w:sz w:val="24"/>
          <w:szCs w:val="24"/>
        </w:rPr>
        <w:t>-</w:t>
      </w:r>
      <w:r w:rsidR="007D4299">
        <w:rPr>
          <w:rFonts w:ascii="Arial" w:hAnsi="Arial" w:cs="Arial"/>
          <w:sz w:val="24"/>
          <w:szCs w:val="24"/>
        </w:rPr>
        <w:t>plan</w:t>
      </w:r>
      <w:r w:rsidR="006A1C6A">
        <w:rPr>
          <w:rFonts w:ascii="Arial" w:hAnsi="Arial" w:cs="Arial"/>
          <w:sz w:val="24"/>
          <w:szCs w:val="24"/>
        </w:rPr>
        <w:t xml:space="preserve">.  </w:t>
      </w:r>
      <w:r w:rsidR="007D4299">
        <w:rPr>
          <w:rFonts w:ascii="Arial" w:hAnsi="Arial" w:cs="Arial"/>
          <w:sz w:val="24"/>
          <w:szCs w:val="24"/>
        </w:rPr>
        <w:t xml:space="preserve">It also </w:t>
      </w:r>
      <w:r w:rsidR="006E16A8">
        <w:rPr>
          <w:rFonts w:ascii="Arial" w:hAnsi="Arial" w:cs="Arial"/>
          <w:sz w:val="24"/>
          <w:szCs w:val="24"/>
        </w:rPr>
        <w:t xml:space="preserve">forms </w:t>
      </w:r>
      <w:r w:rsidR="007D4299">
        <w:rPr>
          <w:rFonts w:ascii="Arial" w:hAnsi="Arial" w:cs="Arial"/>
          <w:sz w:val="24"/>
          <w:szCs w:val="24"/>
        </w:rPr>
        <w:t xml:space="preserve">part of </w:t>
      </w:r>
      <w:r w:rsidR="0065665C">
        <w:rPr>
          <w:rFonts w:ascii="Arial" w:hAnsi="Arial" w:cs="Arial"/>
          <w:sz w:val="24"/>
          <w:szCs w:val="24"/>
        </w:rPr>
        <w:t xml:space="preserve">our </w:t>
      </w:r>
      <w:r w:rsidR="006E16A8">
        <w:rPr>
          <w:rFonts w:ascii="Arial" w:hAnsi="Arial" w:cs="Arial"/>
          <w:sz w:val="24"/>
          <w:szCs w:val="24"/>
        </w:rPr>
        <w:t>wider reform of the local government finance system to ensure the funding arrangements that underpin local services remain fit for purpose</w:t>
      </w:r>
      <w:r w:rsidR="006A1C6A">
        <w:rPr>
          <w:rFonts w:ascii="Arial" w:hAnsi="Arial" w:cs="Arial"/>
          <w:sz w:val="24"/>
          <w:szCs w:val="24"/>
        </w:rPr>
        <w:t xml:space="preserve">.  </w:t>
      </w:r>
      <w:r w:rsidR="006E16A8">
        <w:rPr>
          <w:rFonts w:ascii="Arial" w:hAnsi="Arial" w:cs="Arial"/>
          <w:sz w:val="24"/>
          <w:szCs w:val="24"/>
        </w:rPr>
        <w:t xml:space="preserve">I am considering a range of </w:t>
      </w:r>
      <w:r w:rsidR="007D4299">
        <w:rPr>
          <w:rFonts w:ascii="Arial" w:hAnsi="Arial" w:cs="Arial"/>
          <w:sz w:val="24"/>
          <w:szCs w:val="24"/>
        </w:rPr>
        <w:t xml:space="preserve">short, medium and long term </w:t>
      </w:r>
      <w:r w:rsidR="006E16A8">
        <w:rPr>
          <w:rFonts w:ascii="Arial" w:hAnsi="Arial" w:cs="Arial"/>
          <w:sz w:val="24"/>
          <w:szCs w:val="24"/>
        </w:rPr>
        <w:t xml:space="preserve">financial reforms </w:t>
      </w:r>
      <w:r w:rsidR="006E16A8" w:rsidRPr="00FC0F46">
        <w:rPr>
          <w:rFonts w:ascii="Arial" w:hAnsi="Arial" w:cs="Arial"/>
          <w:sz w:val="24"/>
          <w:szCs w:val="24"/>
        </w:rPr>
        <w:t>to meet our Taking Wales Forward commitments</w:t>
      </w:r>
      <w:r w:rsidR="006E16A8">
        <w:rPr>
          <w:rFonts w:ascii="Arial" w:hAnsi="Arial" w:cs="Arial"/>
          <w:sz w:val="24"/>
          <w:szCs w:val="24"/>
        </w:rPr>
        <w:t xml:space="preserve"> and to support </w:t>
      </w:r>
      <w:r w:rsidR="00AD372D">
        <w:rPr>
          <w:rFonts w:ascii="Arial" w:hAnsi="Arial" w:cs="Arial"/>
          <w:sz w:val="24"/>
          <w:szCs w:val="24"/>
        </w:rPr>
        <w:t>our plan</w:t>
      </w:r>
      <w:r w:rsidR="006E16A8">
        <w:rPr>
          <w:rFonts w:ascii="Arial" w:hAnsi="Arial" w:cs="Arial"/>
          <w:sz w:val="24"/>
          <w:szCs w:val="24"/>
        </w:rPr>
        <w:t xml:space="preserve"> for resilient and renewed local government, better equipped to face future challenges</w:t>
      </w:r>
      <w:r w:rsidR="006A1C6A">
        <w:rPr>
          <w:rFonts w:ascii="Arial" w:hAnsi="Arial" w:cs="Arial"/>
          <w:sz w:val="24"/>
          <w:szCs w:val="24"/>
        </w:rPr>
        <w:t xml:space="preserve">.  </w:t>
      </w:r>
      <w:r w:rsidR="007D4299">
        <w:rPr>
          <w:rFonts w:ascii="Arial" w:hAnsi="Arial" w:cs="Arial"/>
          <w:sz w:val="24"/>
          <w:szCs w:val="24"/>
        </w:rPr>
        <w:t xml:space="preserve">I made a statement outlining this approach in January and </w:t>
      </w:r>
      <w:r>
        <w:rPr>
          <w:rFonts w:ascii="Arial" w:hAnsi="Arial" w:cs="Arial"/>
          <w:sz w:val="24"/>
          <w:szCs w:val="24"/>
        </w:rPr>
        <w:t xml:space="preserve">I </w:t>
      </w:r>
      <w:r w:rsidR="007D4299">
        <w:rPr>
          <w:rFonts w:ascii="Arial" w:hAnsi="Arial" w:cs="Arial"/>
          <w:sz w:val="24"/>
          <w:szCs w:val="24"/>
        </w:rPr>
        <w:t>will updat</w:t>
      </w:r>
      <w:r w:rsidR="00AD372D">
        <w:rPr>
          <w:rFonts w:ascii="Arial" w:hAnsi="Arial" w:cs="Arial"/>
          <w:sz w:val="24"/>
          <w:szCs w:val="24"/>
        </w:rPr>
        <w:t>e</w:t>
      </w:r>
      <w:r w:rsidR="007D4299">
        <w:rPr>
          <w:rFonts w:ascii="Arial" w:hAnsi="Arial" w:cs="Arial"/>
          <w:sz w:val="24"/>
          <w:szCs w:val="24"/>
        </w:rPr>
        <w:t xml:space="preserve"> </w:t>
      </w:r>
      <w:r w:rsidR="00FC0F46">
        <w:rPr>
          <w:rFonts w:ascii="Arial" w:hAnsi="Arial" w:cs="Arial"/>
          <w:sz w:val="24"/>
          <w:szCs w:val="24"/>
        </w:rPr>
        <w:t>M</w:t>
      </w:r>
      <w:r w:rsidR="007D4299">
        <w:rPr>
          <w:rFonts w:ascii="Arial" w:hAnsi="Arial" w:cs="Arial"/>
          <w:sz w:val="24"/>
          <w:szCs w:val="24"/>
        </w:rPr>
        <w:t>embers</w:t>
      </w:r>
      <w:r w:rsidR="00AD372D">
        <w:rPr>
          <w:rFonts w:ascii="Arial" w:hAnsi="Arial" w:cs="Arial"/>
          <w:sz w:val="24"/>
          <w:szCs w:val="24"/>
        </w:rPr>
        <w:t xml:space="preserve"> further</w:t>
      </w:r>
      <w:r w:rsidR="007D4299">
        <w:rPr>
          <w:rFonts w:ascii="Arial" w:hAnsi="Arial" w:cs="Arial"/>
          <w:sz w:val="24"/>
          <w:szCs w:val="24"/>
        </w:rPr>
        <w:t xml:space="preserve"> in the </w:t>
      </w:r>
      <w:r w:rsidR="00FC0F46">
        <w:rPr>
          <w:rFonts w:ascii="Arial" w:hAnsi="Arial" w:cs="Arial"/>
          <w:sz w:val="24"/>
          <w:szCs w:val="24"/>
        </w:rPr>
        <w:t>a</w:t>
      </w:r>
      <w:r w:rsidR="007D4299">
        <w:rPr>
          <w:rFonts w:ascii="Arial" w:hAnsi="Arial" w:cs="Arial"/>
          <w:sz w:val="24"/>
          <w:szCs w:val="24"/>
        </w:rPr>
        <w:t>utumn</w:t>
      </w:r>
      <w:r w:rsidR="006A1C6A">
        <w:rPr>
          <w:rFonts w:ascii="Arial" w:hAnsi="Arial" w:cs="Arial"/>
          <w:sz w:val="24"/>
          <w:szCs w:val="24"/>
        </w:rPr>
        <w:t xml:space="preserve">.  </w:t>
      </w:r>
    </w:p>
    <w:p w:rsidR="0061446B" w:rsidRDefault="0061446B" w:rsidP="00041FAA">
      <w:pPr>
        <w:pStyle w:val="ListParagraph"/>
        <w:spacing w:line="276" w:lineRule="auto"/>
        <w:ind w:left="0"/>
        <w:contextualSpacing/>
        <w:rPr>
          <w:rFonts w:ascii="Arial" w:eastAsia="Calibri" w:hAnsi="Arial" w:cs="Arial"/>
          <w:sz w:val="24"/>
          <w:szCs w:val="24"/>
        </w:rPr>
      </w:pPr>
    </w:p>
    <w:p w:rsidR="00972F13" w:rsidRPr="0018265A" w:rsidRDefault="007D4299" w:rsidP="00041FAA">
      <w:pPr>
        <w:pStyle w:val="ListParagraph"/>
        <w:spacing w:line="276" w:lineRule="auto"/>
        <w:ind w:left="0"/>
        <w:contextualSpacing/>
        <w:rPr>
          <w:rFonts w:ascii="Arial" w:eastAsia="Calibri" w:hAnsi="Arial" w:cs="Arial"/>
          <w:sz w:val="24"/>
          <w:szCs w:val="24"/>
        </w:rPr>
      </w:pPr>
      <w:r w:rsidRPr="007D4299">
        <w:rPr>
          <w:rFonts w:ascii="Arial" w:eastAsia="Calibri" w:hAnsi="Arial" w:cs="Arial"/>
          <w:sz w:val="24"/>
          <w:szCs w:val="24"/>
        </w:rPr>
        <w:t xml:space="preserve">Today marks the start of an extensive consultation with ratepayers, business representatives, </w:t>
      </w:r>
      <w:r w:rsidR="005F5CFF" w:rsidRPr="007D4299">
        <w:rPr>
          <w:rFonts w:ascii="Arial" w:eastAsia="Calibri" w:hAnsi="Arial" w:cs="Arial"/>
          <w:sz w:val="24"/>
          <w:szCs w:val="24"/>
        </w:rPr>
        <w:t xml:space="preserve">other taxpayers </w:t>
      </w:r>
      <w:r w:rsidRPr="007D4299">
        <w:rPr>
          <w:rFonts w:ascii="Arial" w:eastAsia="Calibri" w:hAnsi="Arial" w:cs="Arial"/>
          <w:sz w:val="24"/>
          <w:szCs w:val="24"/>
        </w:rPr>
        <w:t>and</w:t>
      </w:r>
      <w:r w:rsidR="005F5CFF">
        <w:rPr>
          <w:rFonts w:ascii="Arial" w:eastAsia="Calibri" w:hAnsi="Arial" w:cs="Arial"/>
          <w:sz w:val="24"/>
          <w:szCs w:val="24"/>
        </w:rPr>
        <w:t xml:space="preserve"> </w:t>
      </w:r>
      <w:r w:rsidR="005F5CFF" w:rsidRPr="007D4299">
        <w:rPr>
          <w:rFonts w:ascii="Arial" w:eastAsia="Calibri" w:hAnsi="Arial" w:cs="Arial"/>
          <w:sz w:val="24"/>
          <w:szCs w:val="24"/>
        </w:rPr>
        <w:t>local authorities</w:t>
      </w:r>
      <w:r w:rsidR="0065665C">
        <w:rPr>
          <w:rFonts w:ascii="Arial" w:eastAsia="Calibri" w:hAnsi="Arial" w:cs="Arial"/>
          <w:sz w:val="24"/>
          <w:szCs w:val="24"/>
        </w:rPr>
        <w:t>.</w:t>
      </w:r>
      <w:r w:rsidR="00075271">
        <w:rPr>
          <w:rFonts w:ascii="Arial" w:eastAsia="Calibri" w:hAnsi="Arial" w:cs="Arial"/>
          <w:sz w:val="24"/>
          <w:szCs w:val="24"/>
        </w:rPr>
        <w:t xml:space="preserve"> We are very keen to hear their views and to work with them constructively.</w:t>
      </w:r>
      <w:r w:rsidR="0065665C">
        <w:rPr>
          <w:rFonts w:ascii="Arial" w:eastAsia="Calibri" w:hAnsi="Arial" w:cs="Arial"/>
          <w:sz w:val="24"/>
          <w:szCs w:val="24"/>
        </w:rPr>
        <w:t xml:space="preserve">  </w:t>
      </w:r>
      <w:r w:rsidR="00075271">
        <w:rPr>
          <w:rFonts w:ascii="Arial" w:eastAsia="Calibri" w:hAnsi="Arial" w:cs="Arial"/>
          <w:sz w:val="24"/>
          <w:szCs w:val="24"/>
        </w:rPr>
        <w:t xml:space="preserve">This </w:t>
      </w:r>
      <w:r w:rsidR="0065665C">
        <w:rPr>
          <w:rFonts w:ascii="Arial" w:eastAsia="Calibri" w:hAnsi="Arial" w:cs="Arial"/>
          <w:sz w:val="24"/>
          <w:szCs w:val="24"/>
        </w:rPr>
        <w:t>provides an opportunity</w:t>
      </w:r>
      <w:r w:rsidRPr="007D4299">
        <w:rPr>
          <w:rFonts w:ascii="Arial" w:eastAsia="Calibri" w:hAnsi="Arial" w:cs="Arial"/>
          <w:sz w:val="24"/>
          <w:szCs w:val="24"/>
        </w:rPr>
        <w:t xml:space="preserve"> to consider how we can make our small business rates relief fit for the future and reflective of the tax</w:t>
      </w:r>
      <w:r w:rsidR="0065665C">
        <w:rPr>
          <w:rFonts w:ascii="Arial" w:eastAsia="Calibri" w:hAnsi="Arial" w:cs="Arial"/>
          <w:sz w:val="24"/>
          <w:szCs w:val="24"/>
        </w:rPr>
        <w:t>-</w:t>
      </w:r>
      <w:r w:rsidRPr="007D4299">
        <w:rPr>
          <w:rFonts w:ascii="Arial" w:eastAsia="Calibri" w:hAnsi="Arial" w:cs="Arial"/>
          <w:sz w:val="24"/>
          <w:szCs w:val="24"/>
        </w:rPr>
        <w:t>base and nature of small businesses in Wales</w:t>
      </w:r>
      <w:r w:rsidR="006A1C6A">
        <w:rPr>
          <w:rFonts w:ascii="Arial" w:eastAsia="Calibri" w:hAnsi="Arial" w:cs="Arial"/>
          <w:sz w:val="24"/>
          <w:szCs w:val="24"/>
        </w:rPr>
        <w:t xml:space="preserve">.  </w:t>
      </w:r>
      <w:r>
        <w:rPr>
          <w:rFonts w:ascii="Arial" w:eastAsia="Calibri" w:hAnsi="Arial" w:cs="Arial"/>
          <w:sz w:val="24"/>
          <w:szCs w:val="24"/>
        </w:rPr>
        <w:t xml:space="preserve">I look forward to </w:t>
      </w:r>
      <w:r w:rsidR="0065665C">
        <w:rPr>
          <w:rFonts w:ascii="Arial" w:eastAsia="Calibri" w:hAnsi="Arial" w:cs="Arial"/>
          <w:sz w:val="24"/>
          <w:szCs w:val="24"/>
        </w:rPr>
        <w:t xml:space="preserve">seeing all </w:t>
      </w:r>
      <w:r>
        <w:rPr>
          <w:rFonts w:ascii="Arial" w:eastAsia="Calibri" w:hAnsi="Arial" w:cs="Arial"/>
          <w:sz w:val="24"/>
          <w:szCs w:val="24"/>
        </w:rPr>
        <w:t xml:space="preserve">contributions on this important </w:t>
      </w:r>
      <w:r w:rsidR="005F5CFF">
        <w:rPr>
          <w:rFonts w:ascii="Arial" w:eastAsia="Calibri" w:hAnsi="Arial" w:cs="Arial"/>
          <w:sz w:val="24"/>
          <w:szCs w:val="24"/>
        </w:rPr>
        <w:t>matter</w:t>
      </w:r>
      <w:r>
        <w:rPr>
          <w:rFonts w:ascii="Arial" w:eastAsia="Calibri" w:hAnsi="Arial" w:cs="Arial"/>
          <w:sz w:val="24"/>
          <w:szCs w:val="24"/>
        </w:rPr>
        <w:t>.</w:t>
      </w:r>
    </w:p>
    <w:sectPr w:rsidR="00972F13" w:rsidRPr="0018265A" w:rsidSect="009C271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EC" w:rsidRDefault="002721EC">
      <w:r>
        <w:separator/>
      </w:r>
    </w:p>
  </w:endnote>
  <w:endnote w:type="continuationSeparator" w:id="0">
    <w:p w:rsidR="002721EC" w:rsidRDefault="002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DD" w:rsidRDefault="000F70D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70DD" w:rsidRDefault="000F7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DD" w:rsidRPr="006F052E" w:rsidRDefault="000F70DD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8E1C23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:rsidR="000F70DD" w:rsidRDefault="000F7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DD" w:rsidRPr="005D2A41" w:rsidRDefault="000F70D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E1C2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0F70DD" w:rsidRPr="00A845A9" w:rsidRDefault="000F70D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EC" w:rsidRDefault="002721EC">
      <w:r>
        <w:separator/>
      </w:r>
    </w:p>
  </w:footnote>
  <w:footnote w:type="continuationSeparator" w:id="0">
    <w:p w:rsidR="002721EC" w:rsidRDefault="0027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DD" w:rsidRDefault="008E1C2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0DD" w:rsidRDefault="000F70DD">
    <w:pPr>
      <w:pStyle w:val="Header"/>
    </w:pPr>
  </w:p>
  <w:p w:rsidR="000F70DD" w:rsidRDefault="000F7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4"/>
  </w:num>
  <w:num w:numId="13">
    <w:abstractNumId w:val="12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2441"/>
    <w:rsid w:val="000039DD"/>
    <w:rsid w:val="000039E7"/>
    <w:rsid w:val="00023B69"/>
    <w:rsid w:val="00025C3A"/>
    <w:rsid w:val="00041FAA"/>
    <w:rsid w:val="0004334A"/>
    <w:rsid w:val="0004584E"/>
    <w:rsid w:val="00050E60"/>
    <w:rsid w:val="000516D9"/>
    <w:rsid w:val="00062470"/>
    <w:rsid w:val="00065294"/>
    <w:rsid w:val="00066251"/>
    <w:rsid w:val="00075271"/>
    <w:rsid w:val="00084612"/>
    <w:rsid w:val="00090C3D"/>
    <w:rsid w:val="00097118"/>
    <w:rsid w:val="00097E3B"/>
    <w:rsid w:val="000A15B4"/>
    <w:rsid w:val="000A477D"/>
    <w:rsid w:val="000B0588"/>
    <w:rsid w:val="000B3075"/>
    <w:rsid w:val="000B74D1"/>
    <w:rsid w:val="000C3A52"/>
    <w:rsid w:val="000C45E7"/>
    <w:rsid w:val="000C53DB"/>
    <w:rsid w:val="000D5FA9"/>
    <w:rsid w:val="000E1049"/>
    <w:rsid w:val="000E359E"/>
    <w:rsid w:val="000E3BCB"/>
    <w:rsid w:val="000E534C"/>
    <w:rsid w:val="000E62CB"/>
    <w:rsid w:val="000F483E"/>
    <w:rsid w:val="000F70DD"/>
    <w:rsid w:val="0010149A"/>
    <w:rsid w:val="0010275C"/>
    <w:rsid w:val="001105ED"/>
    <w:rsid w:val="0012050E"/>
    <w:rsid w:val="00134918"/>
    <w:rsid w:val="00141F69"/>
    <w:rsid w:val="001460B1"/>
    <w:rsid w:val="0015125C"/>
    <w:rsid w:val="0017102C"/>
    <w:rsid w:val="0017163E"/>
    <w:rsid w:val="0017254F"/>
    <w:rsid w:val="00172D47"/>
    <w:rsid w:val="0018265A"/>
    <w:rsid w:val="00187207"/>
    <w:rsid w:val="00187A11"/>
    <w:rsid w:val="00192C51"/>
    <w:rsid w:val="001A39E2"/>
    <w:rsid w:val="001B027C"/>
    <w:rsid w:val="001B288D"/>
    <w:rsid w:val="001C3172"/>
    <w:rsid w:val="001C532F"/>
    <w:rsid w:val="001E1709"/>
    <w:rsid w:val="001F3566"/>
    <w:rsid w:val="00204F16"/>
    <w:rsid w:val="00212802"/>
    <w:rsid w:val="00213A13"/>
    <w:rsid w:val="00213C3C"/>
    <w:rsid w:val="002140C8"/>
    <w:rsid w:val="00214B25"/>
    <w:rsid w:val="00223E62"/>
    <w:rsid w:val="002263DF"/>
    <w:rsid w:val="0024600D"/>
    <w:rsid w:val="00256898"/>
    <w:rsid w:val="00257543"/>
    <w:rsid w:val="002609B3"/>
    <w:rsid w:val="002612D8"/>
    <w:rsid w:val="00262C30"/>
    <w:rsid w:val="00263051"/>
    <w:rsid w:val="00264FD0"/>
    <w:rsid w:val="002707DB"/>
    <w:rsid w:val="002721EC"/>
    <w:rsid w:val="002772EB"/>
    <w:rsid w:val="0028271B"/>
    <w:rsid w:val="002854CB"/>
    <w:rsid w:val="002855B6"/>
    <w:rsid w:val="002A4421"/>
    <w:rsid w:val="002A5310"/>
    <w:rsid w:val="002C57B6"/>
    <w:rsid w:val="002E2245"/>
    <w:rsid w:val="002E3FEF"/>
    <w:rsid w:val="002E4760"/>
    <w:rsid w:val="002F0EB9"/>
    <w:rsid w:val="002F53A9"/>
    <w:rsid w:val="002F691D"/>
    <w:rsid w:val="00304AF4"/>
    <w:rsid w:val="0031016A"/>
    <w:rsid w:val="0031341D"/>
    <w:rsid w:val="00314E36"/>
    <w:rsid w:val="003220C1"/>
    <w:rsid w:val="00323BDC"/>
    <w:rsid w:val="003310C7"/>
    <w:rsid w:val="0034329B"/>
    <w:rsid w:val="00356D7B"/>
    <w:rsid w:val="003576B8"/>
    <w:rsid w:val="00357893"/>
    <w:rsid w:val="00364CC1"/>
    <w:rsid w:val="00370471"/>
    <w:rsid w:val="00380AC6"/>
    <w:rsid w:val="003836A1"/>
    <w:rsid w:val="003841A9"/>
    <w:rsid w:val="00394EEF"/>
    <w:rsid w:val="00395B02"/>
    <w:rsid w:val="003964B4"/>
    <w:rsid w:val="003B1503"/>
    <w:rsid w:val="003B3D64"/>
    <w:rsid w:val="003C5133"/>
    <w:rsid w:val="003C6125"/>
    <w:rsid w:val="003D1C47"/>
    <w:rsid w:val="003D3F93"/>
    <w:rsid w:val="003E33C4"/>
    <w:rsid w:val="003F1151"/>
    <w:rsid w:val="003F1287"/>
    <w:rsid w:val="003F1C49"/>
    <w:rsid w:val="003F33AA"/>
    <w:rsid w:val="00402296"/>
    <w:rsid w:val="00406588"/>
    <w:rsid w:val="00411F8E"/>
    <w:rsid w:val="00412673"/>
    <w:rsid w:val="004142E3"/>
    <w:rsid w:val="0043031D"/>
    <w:rsid w:val="00436CD1"/>
    <w:rsid w:val="0044577F"/>
    <w:rsid w:val="004633F3"/>
    <w:rsid w:val="0046757C"/>
    <w:rsid w:val="00493F8B"/>
    <w:rsid w:val="00497715"/>
    <w:rsid w:val="004A4610"/>
    <w:rsid w:val="004A66C3"/>
    <w:rsid w:val="004B5A58"/>
    <w:rsid w:val="004C0561"/>
    <w:rsid w:val="004C53D2"/>
    <w:rsid w:val="004D7C57"/>
    <w:rsid w:val="00507187"/>
    <w:rsid w:val="00516516"/>
    <w:rsid w:val="00530FEE"/>
    <w:rsid w:val="00533C65"/>
    <w:rsid w:val="00547EF8"/>
    <w:rsid w:val="00574BB3"/>
    <w:rsid w:val="00582E5E"/>
    <w:rsid w:val="005905C0"/>
    <w:rsid w:val="005A22E2"/>
    <w:rsid w:val="005B030B"/>
    <w:rsid w:val="005B59EA"/>
    <w:rsid w:val="005C2158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601FA2"/>
    <w:rsid w:val="006050D6"/>
    <w:rsid w:val="0061446B"/>
    <w:rsid w:val="00615E40"/>
    <w:rsid w:val="00616587"/>
    <w:rsid w:val="0062093B"/>
    <w:rsid w:val="00627981"/>
    <w:rsid w:val="00627A7D"/>
    <w:rsid w:val="00633C5E"/>
    <w:rsid w:val="00633D46"/>
    <w:rsid w:val="0063623C"/>
    <w:rsid w:val="0063736C"/>
    <w:rsid w:val="00645CD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814BD"/>
    <w:rsid w:val="0069133F"/>
    <w:rsid w:val="006921DE"/>
    <w:rsid w:val="00693643"/>
    <w:rsid w:val="00696D6E"/>
    <w:rsid w:val="006A1C6A"/>
    <w:rsid w:val="006B340E"/>
    <w:rsid w:val="006B461D"/>
    <w:rsid w:val="006C3988"/>
    <w:rsid w:val="006C78D1"/>
    <w:rsid w:val="006E0A2C"/>
    <w:rsid w:val="006E16A8"/>
    <w:rsid w:val="006F052E"/>
    <w:rsid w:val="00703559"/>
    <w:rsid w:val="00703993"/>
    <w:rsid w:val="00707D01"/>
    <w:rsid w:val="00714C5E"/>
    <w:rsid w:val="00722310"/>
    <w:rsid w:val="00730C83"/>
    <w:rsid w:val="0073380E"/>
    <w:rsid w:val="00734C60"/>
    <w:rsid w:val="007365D7"/>
    <w:rsid w:val="00740890"/>
    <w:rsid w:val="00743B79"/>
    <w:rsid w:val="007523BC"/>
    <w:rsid w:val="00752C48"/>
    <w:rsid w:val="0076586E"/>
    <w:rsid w:val="00770834"/>
    <w:rsid w:val="00784B0C"/>
    <w:rsid w:val="007A05FB"/>
    <w:rsid w:val="007A4ABE"/>
    <w:rsid w:val="007A5105"/>
    <w:rsid w:val="007B5260"/>
    <w:rsid w:val="007C24E7"/>
    <w:rsid w:val="007D1402"/>
    <w:rsid w:val="007D418E"/>
    <w:rsid w:val="007D4299"/>
    <w:rsid w:val="007E1DDD"/>
    <w:rsid w:val="007F28CF"/>
    <w:rsid w:val="007F4155"/>
    <w:rsid w:val="007F545E"/>
    <w:rsid w:val="007F5E64"/>
    <w:rsid w:val="00800FA0"/>
    <w:rsid w:val="008034ED"/>
    <w:rsid w:val="00812370"/>
    <w:rsid w:val="00813A01"/>
    <w:rsid w:val="0082411A"/>
    <w:rsid w:val="00825178"/>
    <w:rsid w:val="008301CA"/>
    <w:rsid w:val="00841628"/>
    <w:rsid w:val="00846160"/>
    <w:rsid w:val="00852C59"/>
    <w:rsid w:val="008670E7"/>
    <w:rsid w:val="008769ED"/>
    <w:rsid w:val="00877BD2"/>
    <w:rsid w:val="0088043F"/>
    <w:rsid w:val="008877A4"/>
    <w:rsid w:val="008A4D97"/>
    <w:rsid w:val="008B7927"/>
    <w:rsid w:val="008C1249"/>
    <w:rsid w:val="008C53DB"/>
    <w:rsid w:val="008D1A8E"/>
    <w:rsid w:val="008D1E0B"/>
    <w:rsid w:val="008D205B"/>
    <w:rsid w:val="008E1C23"/>
    <w:rsid w:val="008F0CC6"/>
    <w:rsid w:val="008F789E"/>
    <w:rsid w:val="0091530D"/>
    <w:rsid w:val="00920C9D"/>
    <w:rsid w:val="0092749F"/>
    <w:rsid w:val="00931AC8"/>
    <w:rsid w:val="00953A46"/>
    <w:rsid w:val="00964AA9"/>
    <w:rsid w:val="00967473"/>
    <w:rsid w:val="009714DD"/>
    <w:rsid w:val="00972F13"/>
    <w:rsid w:val="00973090"/>
    <w:rsid w:val="00983663"/>
    <w:rsid w:val="009900E4"/>
    <w:rsid w:val="00995EEC"/>
    <w:rsid w:val="009A51C9"/>
    <w:rsid w:val="009C271A"/>
    <w:rsid w:val="009C39FE"/>
    <w:rsid w:val="009D55E6"/>
    <w:rsid w:val="009E0FA7"/>
    <w:rsid w:val="009E1367"/>
    <w:rsid w:val="009E4974"/>
    <w:rsid w:val="009E68E3"/>
    <w:rsid w:val="009F06C3"/>
    <w:rsid w:val="00A01726"/>
    <w:rsid w:val="00A204C9"/>
    <w:rsid w:val="00A23742"/>
    <w:rsid w:val="00A26FEE"/>
    <w:rsid w:val="00A3247B"/>
    <w:rsid w:val="00A35DFA"/>
    <w:rsid w:val="00A4589A"/>
    <w:rsid w:val="00A51E40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C3427"/>
    <w:rsid w:val="00AC3FC3"/>
    <w:rsid w:val="00AD2D45"/>
    <w:rsid w:val="00AD372D"/>
    <w:rsid w:val="00AE064D"/>
    <w:rsid w:val="00AE6E81"/>
    <w:rsid w:val="00AF056B"/>
    <w:rsid w:val="00AF2DBC"/>
    <w:rsid w:val="00AF2FBB"/>
    <w:rsid w:val="00B01855"/>
    <w:rsid w:val="00B14077"/>
    <w:rsid w:val="00B212EF"/>
    <w:rsid w:val="00B239BA"/>
    <w:rsid w:val="00B27E0A"/>
    <w:rsid w:val="00B415B4"/>
    <w:rsid w:val="00B468BB"/>
    <w:rsid w:val="00B5193C"/>
    <w:rsid w:val="00B53112"/>
    <w:rsid w:val="00B55E07"/>
    <w:rsid w:val="00B77B1E"/>
    <w:rsid w:val="00B81F17"/>
    <w:rsid w:val="00B8269F"/>
    <w:rsid w:val="00B85A1D"/>
    <w:rsid w:val="00B93F75"/>
    <w:rsid w:val="00BA2A2B"/>
    <w:rsid w:val="00BB55E1"/>
    <w:rsid w:val="00BC2C45"/>
    <w:rsid w:val="00BC78A8"/>
    <w:rsid w:val="00BD6D95"/>
    <w:rsid w:val="00BE4A94"/>
    <w:rsid w:val="00BF3009"/>
    <w:rsid w:val="00BF54B8"/>
    <w:rsid w:val="00C22B8C"/>
    <w:rsid w:val="00C30540"/>
    <w:rsid w:val="00C35631"/>
    <w:rsid w:val="00C4157F"/>
    <w:rsid w:val="00C43B4A"/>
    <w:rsid w:val="00C44E93"/>
    <w:rsid w:val="00C629EE"/>
    <w:rsid w:val="00C64FA5"/>
    <w:rsid w:val="00C66DF7"/>
    <w:rsid w:val="00C81C95"/>
    <w:rsid w:val="00C84A12"/>
    <w:rsid w:val="00CB7D5F"/>
    <w:rsid w:val="00CC0063"/>
    <w:rsid w:val="00CD50CC"/>
    <w:rsid w:val="00CD6072"/>
    <w:rsid w:val="00CF24A1"/>
    <w:rsid w:val="00CF3DC5"/>
    <w:rsid w:val="00D017E2"/>
    <w:rsid w:val="00D06D7E"/>
    <w:rsid w:val="00D16553"/>
    <w:rsid w:val="00D16D97"/>
    <w:rsid w:val="00D25130"/>
    <w:rsid w:val="00D27F42"/>
    <w:rsid w:val="00D30460"/>
    <w:rsid w:val="00D32C81"/>
    <w:rsid w:val="00D40B37"/>
    <w:rsid w:val="00D542DA"/>
    <w:rsid w:val="00D606D2"/>
    <w:rsid w:val="00D61FE5"/>
    <w:rsid w:val="00D65176"/>
    <w:rsid w:val="00D737A6"/>
    <w:rsid w:val="00D75FD1"/>
    <w:rsid w:val="00D84713"/>
    <w:rsid w:val="00D8520B"/>
    <w:rsid w:val="00D873A1"/>
    <w:rsid w:val="00D91834"/>
    <w:rsid w:val="00D94D5A"/>
    <w:rsid w:val="00D95804"/>
    <w:rsid w:val="00DA056F"/>
    <w:rsid w:val="00DA65B5"/>
    <w:rsid w:val="00DB1CF3"/>
    <w:rsid w:val="00DC2FC6"/>
    <w:rsid w:val="00DD45A2"/>
    <w:rsid w:val="00DD4B82"/>
    <w:rsid w:val="00DE5E18"/>
    <w:rsid w:val="00DF6485"/>
    <w:rsid w:val="00E01315"/>
    <w:rsid w:val="00E013C5"/>
    <w:rsid w:val="00E01C01"/>
    <w:rsid w:val="00E1556F"/>
    <w:rsid w:val="00E3264B"/>
    <w:rsid w:val="00E3419E"/>
    <w:rsid w:val="00E44DDD"/>
    <w:rsid w:val="00E47B1A"/>
    <w:rsid w:val="00E61AD8"/>
    <w:rsid w:val="00E626F1"/>
    <w:rsid w:val="00E631B1"/>
    <w:rsid w:val="00E70BD4"/>
    <w:rsid w:val="00E748E4"/>
    <w:rsid w:val="00E75242"/>
    <w:rsid w:val="00E84FCF"/>
    <w:rsid w:val="00E859B1"/>
    <w:rsid w:val="00E95A22"/>
    <w:rsid w:val="00EA4219"/>
    <w:rsid w:val="00EA74F2"/>
    <w:rsid w:val="00EB0C8F"/>
    <w:rsid w:val="00EB248F"/>
    <w:rsid w:val="00EB5DDD"/>
    <w:rsid w:val="00EB5F93"/>
    <w:rsid w:val="00EC0568"/>
    <w:rsid w:val="00EC24A8"/>
    <w:rsid w:val="00EC2CAA"/>
    <w:rsid w:val="00EC62E4"/>
    <w:rsid w:val="00EE0754"/>
    <w:rsid w:val="00EE65F7"/>
    <w:rsid w:val="00EE721A"/>
    <w:rsid w:val="00EE7AE8"/>
    <w:rsid w:val="00F0272E"/>
    <w:rsid w:val="00F02C42"/>
    <w:rsid w:val="00F07780"/>
    <w:rsid w:val="00F20D36"/>
    <w:rsid w:val="00F2438B"/>
    <w:rsid w:val="00F30019"/>
    <w:rsid w:val="00F3606B"/>
    <w:rsid w:val="00F4403A"/>
    <w:rsid w:val="00F44D8F"/>
    <w:rsid w:val="00F55A66"/>
    <w:rsid w:val="00F725A5"/>
    <w:rsid w:val="00F72790"/>
    <w:rsid w:val="00F81C33"/>
    <w:rsid w:val="00F8592D"/>
    <w:rsid w:val="00F87472"/>
    <w:rsid w:val="00F938A1"/>
    <w:rsid w:val="00F97613"/>
    <w:rsid w:val="00FA64FC"/>
    <w:rsid w:val="00FC0F46"/>
    <w:rsid w:val="00FC1F47"/>
    <w:rsid w:val="00FC287B"/>
    <w:rsid w:val="00FC3A80"/>
    <w:rsid w:val="00FC4C08"/>
    <w:rsid w:val="00FD73B1"/>
    <w:rsid w:val="00FD7910"/>
    <w:rsid w:val="00FE1DEA"/>
    <w:rsid w:val="00FE1ECE"/>
    <w:rsid w:val="00FE59D1"/>
    <w:rsid w:val="00FF0966"/>
    <w:rsid w:val="00FF417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,L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,L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,L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,L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2017-07-20T23:00:00+00:00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29814B30-8470-4180-A22B-2FD5082D2FAE}"/>
</file>

<file path=customXml/itemProps2.xml><?xml version="1.0" encoding="utf-8"?>
<ds:datastoreItem xmlns:ds="http://schemas.openxmlformats.org/officeDocument/2006/customXml" ds:itemID="{972C64D2-34FE-431C-BE72-6438BE5CAF40}"/>
</file>

<file path=customXml/itemProps3.xml><?xml version="1.0" encoding="utf-8"?>
<ds:datastoreItem xmlns:ds="http://schemas.openxmlformats.org/officeDocument/2006/customXml" ds:itemID="{80D2455F-12D8-4832-99EB-A0AC0C052D16}"/>
</file>

<file path=customXml/itemProps4.xml><?xml version="1.0" encoding="utf-8"?>
<ds:datastoreItem xmlns:ds="http://schemas.openxmlformats.org/officeDocument/2006/customXml" ds:itemID="{24E54AC9-3BA3-4D57-8D06-28AE711CC326}"/>
</file>

<file path=docProps/app.xml><?xml version="1.0" encoding="utf-8"?>
<Properties xmlns="http://schemas.openxmlformats.org/officeDocument/2006/extended-properties" xmlns:vt="http://schemas.openxmlformats.org/officeDocument/2006/docPropsVTypes">
  <Template>87C903C4</Template>
  <TotalTime>1</TotalTime>
  <Pages>2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Delivering a tax cut for small businesses </dc:title>
  <dc:creator>burnsc</dc:creator>
  <cp:lastModifiedBy>Roche, Damian (OFMCO - Cabinet Division)</cp:lastModifiedBy>
  <cp:revision>2</cp:revision>
  <cp:lastPrinted>2017-07-11T11:07:00Z</cp:lastPrinted>
  <dcterms:created xsi:type="dcterms:W3CDTF">2017-07-21T12:00:00Z</dcterms:created>
  <dcterms:modified xsi:type="dcterms:W3CDTF">2017-07-21T12:00:00Z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A18741673</vt:lpwstr>
  </property>
  <property fmtid="{D5CDD505-2E9C-101B-9397-08002B2CF9AE}" pid="4" name="Objective-Title">
    <vt:lpwstr>170721 - MD - Written Statement - Small Business Rate Relief Scheme Consultation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2017-07-21T12:00:19Z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2017-07-21T13:19:23Z</vt:filetime>
  </property>
  <property fmtid="{D5CDD505-2E9C-101B-9397-08002B2CF9AE}" pid="10" name="Objective-ModificationStamp">
    <vt:filetime>2017-07-21T13:19:23Z</vt:filetime>
  </property>
  <property fmtid="{D5CDD505-2E9C-101B-9397-08002B2CF9AE}" pid="11" name="Objective-Owner">
    <vt:lpwstr>Roche, Damian (OFMCO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Statements - 2016-2017 (Jul-Sep):</vt:lpwstr>
  </property>
  <property fmtid="{D5CDD505-2E9C-101B-9397-08002B2CF9AE}" pid="13" name="Objective-Parent">
    <vt:lpwstr>Cabinet - Statements - 2016-2017 (Jul-Sep)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qA1302296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2017-07-20T23:00:00Z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