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1A" w:rsidRPr="0089551A" w:rsidRDefault="0089551A" w:rsidP="0089551A">
      <w:pPr>
        <w:keepNext/>
        <w:spacing w:after="300" w:line="240" w:lineRule="auto"/>
        <w:outlineLvl w:val="0"/>
        <w:rPr>
          <w:rFonts w:ascii="Cynulliad Serif" w:eastAsia="Calibri" w:hAnsi="Cynulliad Serif" w:cstheme="majorBidi"/>
          <w:b/>
          <w:bCs/>
          <w:color w:val="172934"/>
          <w:sz w:val="32"/>
          <w:szCs w:val="28"/>
        </w:rPr>
      </w:pPr>
      <w:r w:rsidRPr="0089551A">
        <w:rPr>
          <w:rFonts w:ascii="Cynulliad Serif" w:eastAsia="Calibri" w:hAnsi="Cynulliad Serif" w:cstheme="majorBidi"/>
          <w:b/>
          <w:bCs/>
          <w:color w:val="172934"/>
          <w:sz w:val="32"/>
          <w:szCs w:val="28"/>
        </w:rPr>
        <w:t>National Assembly for Wal</w:t>
      </w:r>
      <w:r w:rsidR="004B0BE8">
        <w:rPr>
          <w:rFonts w:ascii="Cynulliad Serif" w:eastAsia="Calibri" w:hAnsi="Cynulliad Serif" w:cstheme="majorBidi"/>
          <w:b/>
          <w:bCs/>
          <w:color w:val="172934"/>
          <w:sz w:val="32"/>
          <w:szCs w:val="28"/>
        </w:rPr>
        <w:t>es</w:t>
      </w:r>
      <w:r w:rsidR="004B0BE8">
        <w:rPr>
          <w:rFonts w:ascii="Cynulliad Serif" w:eastAsia="Calibri" w:hAnsi="Cynulliad Serif" w:cstheme="majorBidi"/>
          <w:b/>
          <w:bCs/>
          <w:color w:val="172934"/>
          <w:sz w:val="32"/>
          <w:szCs w:val="28"/>
        </w:rPr>
        <w:br/>
        <w:t>Sustainable Paper Policy 2014-15</w:t>
      </w:r>
    </w:p>
    <w:p w:rsidR="0089551A" w:rsidRPr="0089551A" w:rsidRDefault="0089551A" w:rsidP="0089551A">
      <w:pPr>
        <w:keepNext/>
        <w:keepLines/>
        <w:spacing w:after="60" w:line="264" w:lineRule="auto"/>
        <w:outlineLvl w:val="1"/>
        <w:rPr>
          <w:rFonts w:eastAsia="Calibri" w:cstheme="majorBidi"/>
          <w:b/>
          <w:bCs/>
          <w:color w:val="FA3232"/>
          <w:sz w:val="28"/>
          <w:szCs w:val="26"/>
        </w:rPr>
      </w:pPr>
      <w:r w:rsidRPr="0089551A">
        <w:rPr>
          <w:rFonts w:eastAsia="Calibri" w:cstheme="majorBidi"/>
          <w:b/>
          <w:bCs/>
          <w:color w:val="FA3232"/>
          <w:sz w:val="28"/>
          <w:szCs w:val="26"/>
        </w:rPr>
        <w:t>Working Sustainably</w:t>
      </w:r>
    </w:p>
    <w:p w:rsidR="0089551A" w:rsidRPr="000845BC" w:rsidRDefault="0089551A" w:rsidP="000845BC">
      <w:pPr>
        <w:pStyle w:val="Copy-text"/>
      </w:pPr>
      <w:r w:rsidRPr="000845BC">
        <w:t>The Assembly Commission has had an environmental policy in place since 2006, recognising the most significant direct and indirect impacts of our organisation on the environment.</w:t>
      </w:r>
    </w:p>
    <w:p w:rsidR="0089551A" w:rsidRPr="000845BC" w:rsidRDefault="0089551A" w:rsidP="000845BC">
      <w:pPr>
        <w:pStyle w:val="Copy-text"/>
      </w:pPr>
      <w:r w:rsidRPr="000845BC">
        <w:t xml:space="preserve">We recognise that paper is a core resource required for us to undertake our activities, and is created from limited natural resources resulting in a large ecological footprint.  </w:t>
      </w:r>
    </w:p>
    <w:p w:rsidR="0089551A" w:rsidRPr="000845BC" w:rsidRDefault="0089551A" w:rsidP="000845BC">
      <w:pPr>
        <w:pStyle w:val="Copy-text"/>
      </w:pPr>
      <w:r w:rsidRPr="000845BC">
        <w:t xml:space="preserve">In alignment with our strategic values, we aim to minimise the environmental impact of the paper we use through the responsible purchase and consumption of paper products from legal and sustainable sources.  </w:t>
      </w:r>
    </w:p>
    <w:p w:rsidR="0089551A" w:rsidRPr="000845BC" w:rsidRDefault="0089551A" w:rsidP="000845BC">
      <w:pPr>
        <w:pStyle w:val="Copy-text"/>
      </w:pPr>
      <w:r w:rsidRPr="000845BC">
        <w:t xml:space="preserve">We are committed to recycling the paper we use but we appreciate that the full lifecycle impacts of paper consumption cannot be addressed by this policy alone and should be considered in conjunction with the Assembly’s other related policies and guidance which are outlined below.  </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The Environmental Policy</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Paper use reduction guidance</w:t>
      </w:r>
    </w:p>
    <w:p w:rsidR="0089551A" w:rsidRPr="0089551A" w:rsidRDefault="0089551A" w:rsidP="0089551A">
      <w:pPr>
        <w:keepNext/>
        <w:keepLines/>
        <w:spacing w:after="60" w:line="264" w:lineRule="auto"/>
        <w:outlineLvl w:val="1"/>
        <w:rPr>
          <w:rFonts w:eastAsia="Calibri" w:cstheme="majorBidi"/>
          <w:b/>
          <w:bCs/>
          <w:color w:val="FA3232"/>
          <w:sz w:val="28"/>
          <w:szCs w:val="26"/>
        </w:rPr>
      </w:pPr>
      <w:r w:rsidRPr="0089551A">
        <w:rPr>
          <w:rFonts w:eastAsia="Calibri" w:cstheme="majorBidi"/>
          <w:b/>
          <w:bCs/>
          <w:color w:val="FA3232"/>
          <w:sz w:val="28"/>
          <w:szCs w:val="26"/>
        </w:rPr>
        <w:t>Objectives</w:t>
      </w:r>
    </w:p>
    <w:p w:rsidR="0089551A" w:rsidRPr="0089551A" w:rsidRDefault="0089551A" w:rsidP="0089551A">
      <w:pPr>
        <w:spacing w:after="200" w:line="264" w:lineRule="auto"/>
        <w:rPr>
          <w:szCs w:val="24"/>
        </w:rPr>
      </w:pPr>
      <w:r w:rsidRPr="0089551A">
        <w:rPr>
          <w:szCs w:val="24"/>
        </w:rPr>
        <w:t>In accordance with our commitment to use paper sustainably, we will:</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Ensure all internal copier paper and publications are printed on 100% recycled paper, or paper from FSC (</w:t>
      </w:r>
      <w:hyperlink r:id="rId9" w:history="1">
        <w:r w:rsidRPr="0089551A">
          <w:rPr>
            <w:rFonts w:eastAsia="Lucida Sans" w:cs="Times New Roman"/>
            <w:b/>
            <w:color w:val="FA3232"/>
          </w:rPr>
          <w:t>Forest Stewardship Council</w:t>
        </w:r>
      </w:hyperlink>
      <w:r w:rsidRPr="0089551A">
        <w:rPr>
          <w:rFonts w:eastAsia="Lucida Sans" w:cs="Times New Roman"/>
        </w:rPr>
        <w:t>) or PEFC (</w:t>
      </w:r>
      <w:hyperlink r:id="rId10" w:history="1">
        <w:r w:rsidRPr="0089551A">
          <w:rPr>
            <w:rFonts w:eastAsia="Lucida Sans" w:cs="Times New Roman"/>
            <w:b/>
            <w:color w:val="FA3232"/>
          </w:rPr>
          <w:t>Programme for Endorsement of Forest Certification</w:t>
        </w:r>
      </w:hyperlink>
      <w:r w:rsidRPr="0089551A">
        <w:rPr>
          <w:rFonts w:eastAsia="Lucida Sans" w:cs="Times New Roman"/>
        </w:rPr>
        <w:t>) certified sources.</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 xml:space="preserve">Ensure any print requirements commissioned externally are printed using a minimum 50% recycled paper from producers with current FSC or PEFC Chain of Custody certification. </w:t>
      </w:r>
      <w:proofErr w:type="spellStart"/>
      <w:r w:rsidRPr="0089551A">
        <w:rPr>
          <w:rFonts w:eastAsia="Lucida Sans" w:cs="Times New Roman"/>
        </w:rPr>
        <w:t>Eg</w:t>
      </w:r>
      <w:proofErr w:type="spellEnd"/>
      <w:r w:rsidRPr="0089551A">
        <w:rPr>
          <w:rFonts w:eastAsia="Lucida Sans" w:cs="Times New Roman"/>
        </w:rPr>
        <w:t xml:space="preserve"> FSC Mixed Sources.</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 xml:space="preserve">Ensure that in exceptional circumstances when either recycled or mixed source paper cannot be used, the product must be FSC or PEFC certified with the relevant Chain of Custody certification to prove the paper has come from legal and sustainable sources. </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Reduce the environmental footprint of our paper use by printing as many internal publications as possible through our in-house copy unit, in particular high volume print jobs.</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Identify and implement opportunities to encourage responsible paper consumption and where appropriate, store and publish files electronically instead.</w:t>
      </w:r>
    </w:p>
    <w:p w:rsidR="0089551A" w:rsidRPr="0089551A" w:rsidRDefault="0089551A" w:rsidP="0089551A">
      <w:pPr>
        <w:spacing w:after="200" w:line="264" w:lineRule="auto"/>
        <w:rPr>
          <w:szCs w:val="24"/>
        </w:rPr>
      </w:pPr>
    </w:p>
    <w:p w:rsidR="0089551A" w:rsidRPr="0089551A" w:rsidRDefault="0089551A" w:rsidP="0089551A">
      <w:pPr>
        <w:spacing w:after="200" w:line="264" w:lineRule="auto"/>
        <w:rPr>
          <w:szCs w:val="24"/>
        </w:rPr>
      </w:pPr>
    </w:p>
    <w:p w:rsidR="0089551A" w:rsidRPr="0089551A" w:rsidRDefault="0089551A" w:rsidP="0089551A">
      <w:pPr>
        <w:keepNext/>
        <w:keepLines/>
        <w:spacing w:after="60" w:line="264" w:lineRule="auto"/>
        <w:outlineLvl w:val="1"/>
        <w:rPr>
          <w:rFonts w:eastAsia="Calibri" w:cstheme="majorBidi"/>
          <w:b/>
          <w:bCs/>
          <w:color w:val="FA3232"/>
          <w:sz w:val="28"/>
          <w:szCs w:val="26"/>
        </w:rPr>
      </w:pPr>
      <w:r w:rsidRPr="0089551A">
        <w:rPr>
          <w:rFonts w:eastAsia="Calibri" w:cstheme="majorBidi"/>
          <w:b/>
          <w:bCs/>
          <w:color w:val="FA3232"/>
          <w:sz w:val="28"/>
          <w:szCs w:val="26"/>
        </w:rPr>
        <w:t>Procurement of Paper</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 xml:space="preserve">The procurement and supply of paper for Copy Unit printing purposes and building wide photocopiers will be purchased by the Assembly’s Copy Unit. </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 xml:space="preserve">All paper used in office desktop printers must be purchased by designated Stationery Officers and must comply with minimum paper specifications as identified above. </w:t>
      </w:r>
    </w:p>
    <w:p w:rsidR="0089551A" w:rsidRPr="0089551A" w:rsidRDefault="0089551A" w:rsidP="0089551A">
      <w:pPr>
        <w:pStyle w:val="Copy-text"/>
      </w:pPr>
      <w:r w:rsidRPr="0089551A">
        <w:t xml:space="preserve">This policy will apply to all paper used by the Assembly, whether supplied internally through the Copy Unit or specified to external printers and suppliers.  The policy applies to Assembly Member offices in relation to paper type and responsible disposal, however separate purchase arrangements apply bespoke to individual requirements.  The Assembly is committed to providing the necessary resources required to meet its commitment to this policy. </w:t>
      </w:r>
    </w:p>
    <w:p w:rsidR="0089551A" w:rsidRPr="0089551A" w:rsidRDefault="0089551A" w:rsidP="0089551A">
      <w:pPr>
        <w:pStyle w:val="Copy-text"/>
      </w:pPr>
      <w:r w:rsidRPr="0089551A">
        <w:t>This policy statement will be reviewed annually and made available to all Assembly Commission staff, Assembly Members and Assembly Member Support Staff through our intranet site, and any other interested parties through ou</w:t>
      </w:r>
      <w:bookmarkStart w:id="0" w:name="_GoBack"/>
      <w:bookmarkEnd w:id="0"/>
      <w:r w:rsidRPr="0089551A">
        <w:t xml:space="preserve">r website.  It will be contractually binding on suppliers who use our premises and will be made available to anyone on request. </w:t>
      </w:r>
    </w:p>
    <w:tbl>
      <w:tblPr>
        <w:tblStyle w:val="TableGrid"/>
        <w:tblW w:w="0" w:type="auto"/>
        <w:tblCellMar>
          <w:left w:w="0" w:type="dxa"/>
          <w:bottom w:w="113" w:type="dxa"/>
          <w:right w:w="0" w:type="dxa"/>
        </w:tblCellMar>
        <w:tblLook w:val="04A0" w:firstRow="1" w:lastRow="0" w:firstColumn="1" w:lastColumn="0" w:noHBand="0" w:noVBand="1"/>
      </w:tblPr>
      <w:tblGrid>
        <w:gridCol w:w="2268"/>
        <w:gridCol w:w="6519"/>
      </w:tblGrid>
      <w:tr w:rsidR="0089551A" w:rsidRPr="0089551A" w:rsidTr="00AA5426">
        <w:tc>
          <w:tcPr>
            <w:tcW w:w="2268" w:type="dxa"/>
            <w:vMerge w:val="restart"/>
            <w:tcBorders>
              <w:top w:val="nil"/>
              <w:left w:val="nil"/>
              <w:right w:val="nil"/>
            </w:tcBorders>
          </w:tcPr>
          <w:p w:rsidR="0089551A" w:rsidRPr="0089551A" w:rsidRDefault="0089551A" w:rsidP="0089551A">
            <w:pPr>
              <w:spacing w:after="200" w:line="312" w:lineRule="auto"/>
              <w:rPr>
                <w:rFonts w:ascii="Lucida Sans" w:eastAsia="Calibri" w:hAnsi="Lucida Sans" w:cs="Times New Roman"/>
                <w:sz w:val="20"/>
                <w:szCs w:val="20"/>
              </w:rPr>
            </w:pPr>
            <w:r w:rsidRPr="0089551A">
              <w:rPr>
                <w:rFonts w:ascii="Lucida Sans" w:eastAsia="Calibri" w:hAnsi="Lucida Sans" w:cs="Times New Roman"/>
                <w:noProof/>
                <w:sz w:val="20"/>
                <w:szCs w:val="20"/>
                <w:lang w:eastAsia="en-GB"/>
              </w:rPr>
              <w:drawing>
                <wp:inline distT="0" distB="0" distL="0" distR="0" wp14:anchorId="6ED2435E" wp14:editId="136F58E6">
                  <wp:extent cx="1368000" cy="136800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OPO\Financial Services\Sustainable Development\GREEN DRAGON\Peter Black.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650" r="15509" b="29310"/>
                          <a:stretch/>
                        </pic:blipFill>
                        <pic:spPr bwMode="auto">
                          <a:xfrm>
                            <a:off x="0" y="0"/>
                            <a:ext cx="1368000" cy="13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19" w:type="dxa"/>
            <w:tcBorders>
              <w:top w:val="nil"/>
              <w:left w:val="nil"/>
              <w:bottom w:val="nil"/>
              <w:right w:val="nil"/>
            </w:tcBorders>
            <w:vAlign w:val="center"/>
          </w:tcPr>
          <w:p w:rsidR="0089551A" w:rsidRPr="0089551A" w:rsidRDefault="0089551A" w:rsidP="0089551A">
            <w:pPr>
              <w:spacing w:after="200" w:line="264" w:lineRule="auto"/>
              <w:rPr>
                <w:b/>
                <w:szCs w:val="24"/>
              </w:rPr>
            </w:pPr>
            <w:r w:rsidRPr="0089551A">
              <w:rPr>
                <w:b/>
                <w:szCs w:val="24"/>
              </w:rPr>
              <w:t>Peter Black AC/AM</w:t>
            </w:r>
          </w:p>
          <w:p w:rsidR="0089551A" w:rsidRPr="0089551A" w:rsidRDefault="0089551A" w:rsidP="0089551A">
            <w:pPr>
              <w:spacing w:after="200" w:line="264" w:lineRule="auto"/>
              <w:rPr>
                <w:rFonts w:ascii="Lucida Sans" w:eastAsia="Calibri" w:hAnsi="Lucida Sans" w:cs="Times New Roman"/>
                <w:noProof/>
                <w:sz w:val="20"/>
                <w:szCs w:val="20"/>
                <w:lang w:eastAsia="en-GB"/>
              </w:rPr>
            </w:pPr>
            <w:proofErr w:type="spellStart"/>
            <w:r w:rsidRPr="0089551A">
              <w:rPr>
                <w:szCs w:val="24"/>
              </w:rPr>
              <w:t>Comisiynydd</w:t>
            </w:r>
            <w:proofErr w:type="spellEnd"/>
            <w:r w:rsidRPr="0089551A">
              <w:rPr>
                <w:szCs w:val="24"/>
              </w:rPr>
              <w:t xml:space="preserve"> y </w:t>
            </w:r>
            <w:proofErr w:type="spellStart"/>
            <w:r w:rsidRPr="0089551A">
              <w:rPr>
                <w:szCs w:val="24"/>
              </w:rPr>
              <w:t>Cynulliad</w:t>
            </w:r>
            <w:proofErr w:type="spellEnd"/>
            <w:r w:rsidRPr="0089551A">
              <w:rPr>
                <w:szCs w:val="24"/>
              </w:rPr>
              <w:t xml:space="preserve"> </w:t>
            </w:r>
            <w:proofErr w:type="spellStart"/>
            <w:r w:rsidRPr="0089551A">
              <w:rPr>
                <w:szCs w:val="24"/>
              </w:rPr>
              <w:t>sy’n</w:t>
            </w:r>
            <w:proofErr w:type="spellEnd"/>
            <w:r w:rsidRPr="0089551A">
              <w:rPr>
                <w:szCs w:val="24"/>
              </w:rPr>
              <w:t xml:space="preserve"> </w:t>
            </w:r>
            <w:proofErr w:type="spellStart"/>
            <w:r w:rsidRPr="0089551A">
              <w:rPr>
                <w:szCs w:val="24"/>
              </w:rPr>
              <w:t>gyfrifol</w:t>
            </w:r>
            <w:proofErr w:type="spellEnd"/>
            <w:r w:rsidRPr="0089551A">
              <w:rPr>
                <w:szCs w:val="24"/>
              </w:rPr>
              <w:t xml:space="preserve"> am </w:t>
            </w:r>
            <w:proofErr w:type="spellStart"/>
            <w:r w:rsidRPr="0089551A">
              <w:rPr>
                <w:szCs w:val="24"/>
              </w:rPr>
              <w:t>Gynaladwyedd</w:t>
            </w:r>
            <w:proofErr w:type="spellEnd"/>
            <w:r w:rsidRPr="0089551A">
              <w:rPr>
                <w:szCs w:val="24"/>
              </w:rPr>
              <w:t xml:space="preserve"> / Assembly Commissioner for the Sustainable Assembly</w:t>
            </w:r>
          </w:p>
        </w:tc>
      </w:tr>
      <w:tr w:rsidR="0089551A" w:rsidRPr="0089551A" w:rsidTr="00AA5426">
        <w:trPr>
          <w:trHeight w:val="1505"/>
        </w:trPr>
        <w:tc>
          <w:tcPr>
            <w:tcW w:w="2268" w:type="dxa"/>
            <w:vMerge/>
            <w:tcBorders>
              <w:left w:val="nil"/>
              <w:bottom w:val="nil"/>
              <w:right w:val="nil"/>
            </w:tcBorders>
          </w:tcPr>
          <w:p w:rsidR="0089551A" w:rsidRPr="0089551A" w:rsidRDefault="0089551A" w:rsidP="0089551A">
            <w:pPr>
              <w:spacing w:after="200" w:line="312" w:lineRule="auto"/>
              <w:rPr>
                <w:rFonts w:ascii="Lucida Sans" w:eastAsia="Calibri" w:hAnsi="Lucida Sans" w:cs="Times New Roman"/>
                <w:noProof/>
                <w:sz w:val="20"/>
                <w:szCs w:val="20"/>
                <w:lang w:eastAsia="en-GB"/>
              </w:rPr>
            </w:pPr>
          </w:p>
        </w:tc>
        <w:tc>
          <w:tcPr>
            <w:tcW w:w="6519"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1390"/>
              <w:gridCol w:w="5129"/>
            </w:tblGrid>
            <w:tr w:rsidR="0089551A" w:rsidRPr="0089551A" w:rsidTr="00AA5426">
              <w:trPr>
                <w:trHeight w:val="489"/>
              </w:trPr>
              <w:tc>
                <w:tcPr>
                  <w:tcW w:w="1408" w:type="dxa"/>
                  <w:vAlign w:val="center"/>
                </w:tcPr>
                <w:p w:rsidR="0089551A" w:rsidRPr="0089551A" w:rsidRDefault="0089551A" w:rsidP="0089551A">
                  <w:pPr>
                    <w:spacing w:after="200" w:line="264" w:lineRule="auto"/>
                    <w:rPr>
                      <w:b/>
                      <w:szCs w:val="24"/>
                    </w:rPr>
                  </w:pPr>
                  <w:r w:rsidRPr="0089551A">
                    <w:rPr>
                      <w:b/>
                      <w:szCs w:val="24"/>
                    </w:rPr>
                    <w:t>Signed:</w:t>
                  </w:r>
                </w:p>
              </w:tc>
              <w:tc>
                <w:tcPr>
                  <w:tcW w:w="5233" w:type="dxa"/>
                  <w:tcBorders>
                    <w:bottom w:val="dotted" w:sz="4" w:space="0" w:color="auto"/>
                  </w:tcBorders>
                  <w:vAlign w:val="center"/>
                </w:tcPr>
                <w:p w:rsidR="0089551A" w:rsidRPr="0089551A" w:rsidRDefault="0089551A" w:rsidP="0089551A">
                  <w:pPr>
                    <w:spacing w:after="200" w:line="264" w:lineRule="auto"/>
                    <w:rPr>
                      <w:b/>
                      <w:szCs w:val="24"/>
                    </w:rPr>
                  </w:pPr>
                  <w:r w:rsidRPr="0089551A">
                    <w:rPr>
                      <w:noProof/>
                      <w:szCs w:val="24"/>
                      <w:lang w:eastAsia="en-GB"/>
                    </w:rPr>
                    <w:drawing>
                      <wp:inline distT="0" distB="0" distL="0" distR="0" wp14:anchorId="31B22AAD" wp14:editId="1B1BEE64">
                        <wp:extent cx="1038225" cy="675005"/>
                        <wp:effectExtent l="0" t="0" r="9525" b="0"/>
                        <wp:docPr id="3" name="Picture 3" descr="P:\OPO\Financial Services\Sustainable Development\GREEN DRAGON\Peter Black AM -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Financial Services\Sustainable Development\GREEN DRAGON\Peter Black AM - 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675005"/>
                                </a:xfrm>
                                <a:prstGeom prst="rect">
                                  <a:avLst/>
                                </a:prstGeom>
                                <a:noFill/>
                                <a:ln>
                                  <a:noFill/>
                                </a:ln>
                              </pic:spPr>
                            </pic:pic>
                          </a:graphicData>
                        </a:graphic>
                      </wp:inline>
                    </w:drawing>
                  </w:r>
                </w:p>
              </w:tc>
            </w:tr>
          </w:tbl>
          <w:p w:rsidR="0089551A" w:rsidRPr="0089551A" w:rsidRDefault="0089551A" w:rsidP="0089551A">
            <w:pPr>
              <w:spacing w:after="200" w:line="264" w:lineRule="auto"/>
              <w:rPr>
                <w:b/>
                <w:szCs w:val="24"/>
              </w:rPr>
            </w:pPr>
          </w:p>
        </w:tc>
      </w:tr>
      <w:tr w:rsidR="0089551A" w:rsidRPr="0089551A" w:rsidTr="00AA5426">
        <w:tc>
          <w:tcPr>
            <w:tcW w:w="2268" w:type="dxa"/>
            <w:vMerge w:val="restart"/>
            <w:tcBorders>
              <w:top w:val="nil"/>
              <w:left w:val="nil"/>
              <w:right w:val="nil"/>
            </w:tcBorders>
          </w:tcPr>
          <w:p w:rsidR="0089551A" w:rsidRPr="0089551A" w:rsidRDefault="00661B3B" w:rsidP="0089551A">
            <w:pPr>
              <w:spacing w:after="200" w:line="312" w:lineRule="auto"/>
              <w:rPr>
                <w:rFonts w:ascii="Lucida Sans" w:eastAsia="Calibri" w:hAnsi="Lucida Sans" w:cs="Times New Roman"/>
                <w:sz w:val="20"/>
                <w:szCs w:val="20"/>
              </w:rPr>
            </w:pPr>
            <w:r w:rsidRPr="0089551A">
              <w:rPr>
                <w:rFonts w:ascii="Lucida Sans" w:eastAsia="Calibri" w:hAnsi="Lucida Sans" w:cs="Arial"/>
                <w:b/>
                <w:noProof/>
                <w:sz w:val="20"/>
                <w:lang w:eastAsia="en-GB"/>
              </w:rPr>
              <w:drawing>
                <wp:inline distT="0" distB="0" distL="0" distR="0" wp14:anchorId="02DCABD3" wp14:editId="66B86F7A">
                  <wp:extent cx="1368000" cy="1476000"/>
                  <wp:effectExtent l="0" t="0" r="381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bradleyn\AppData\Local\Microsoft\Windows\Temporary Internet Files\Content.Word\Claire.png"/>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6154" b="100000" l="0" r="99583">
                                        <a14:foregroundMark x1="20000" y1="81923" x2="13750" y2="81923"/>
                                        <a14:foregroundMark x1="15833" y1="82692" x2="0" y2="86923"/>
                                        <a14:foregroundMark x1="7500" y1="86538" x2="8333" y2="98846"/>
                                        <a14:foregroundMark x1="5417" y1="93462" x2="0" y2="95000"/>
                                        <a14:foregroundMark x1="82083" y1="75385" x2="99583" y2="7615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68000" cy="1476000"/>
                          </a:xfrm>
                          <a:prstGeom prst="rect">
                            <a:avLst/>
                          </a:prstGeom>
                          <a:noFill/>
                          <a:ln>
                            <a:noFill/>
                          </a:ln>
                        </pic:spPr>
                      </pic:pic>
                    </a:graphicData>
                  </a:graphic>
                </wp:inline>
              </w:drawing>
            </w:r>
          </w:p>
        </w:tc>
        <w:tc>
          <w:tcPr>
            <w:tcW w:w="6519" w:type="dxa"/>
            <w:tcBorders>
              <w:top w:val="nil"/>
              <w:left w:val="nil"/>
              <w:bottom w:val="nil"/>
              <w:right w:val="nil"/>
            </w:tcBorders>
            <w:vAlign w:val="center"/>
          </w:tcPr>
          <w:p w:rsidR="0089551A" w:rsidRPr="0089551A" w:rsidRDefault="0089551A" w:rsidP="0089551A">
            <w:pPr>
              <w:spacing w:after="200" w:line="264" w:lineRule="auto"/>
              <w:rPr>
                <w:b/>
                <w:szCs w:val="24"/>
              </w:rPr>
            </w:pPr>
            <w:r w:rsidRPr="0089551A">
              <w:rPr>
                <w:b/>
                <w:szCs w:val="24"/>
              </w:rPr>
              <w:t>Claire Clancy</w:t>
            </w:r>
          </w:p>
          <w:p w:rsidR="0089551A" w:rsidRPr="0089551A" w:rsidRDefault="0089551A" w:rsidP="0089551A">
            <w:pPr>
              <w:spacing w:after="200" w:line="264" w:lineRule="auto"/>
              <w:rPr>
                <w:rFonts w:ascii="Lucida Sans" w:eastAsia="Calibri" w:hAnsi="Lucida Sans" w:cs="Times New Roman"/>
                <w:noProof/>
                <w:sz w:val="20"/>
                <w:szCs w:val="20"/>
                <w:lang w:eastAsia="en-GB"/>
              </w:rPr>
            </w:pPr>
            <w:proofErr w:type="spellStart"/>
            <w:r w:rsidRPr="0089551A">
              <w:rPr>
                <w:szCs w:val="24"/>
              </w:rPr>
              <w:t>Prif</w:t>
            </w:r>
            <w:proofErr w:type="spellEnd"/>
            <w:r w:rsidRPr="0089551A">
              <w:rPr>
                <w:szCs w:val="24"/>
              </w:rPr>
              <w:t xml:space="preserve"> </w:t>
            </w:r>
            <w:proofErr w:type="spellStart"/>
            <w:r w:rsidRPr="0089551A">
              <w:rPr>
                <w:szCs w:val="24"/>
              </w:rPr>
              <w:t>Weithredwr</w:t>
            </w:r>
            <w:proofErr w:type="spellEnd"/>
            <w:r w:rsidRPr="0089551A">
              <w:rPr>
                <w:szCs w:val="24"/>
              </w:rPr>
              <w:t xml:space="preserve"> a </w:t>
            </w:r>
            <w:proofErr w:type="spellStart"/>
            <w:r w:rsidRPr="0089551A">
              <w:rPr>
                <w:szCs w:val="24"/>
              </w:rPr>
              <w:t>Chlerc</w:t>
            </w:r>
            <w:proofErr w:type="spellEnd"/>
            <w:r w:rsidRPr="0089551A">
              <w:rPr>
                <w:szCs w:val="24"/>
              </w:rPr>
              <w:t xml:space="preserve"> y </w:t>
            </w:r>
            <w:proofErr w:type="spellStart"/>
            <w:r w:rsidRPr="0089551A">
              <w:rPr>
                <w:szCs w:val="24"/>
              </w:rPr>
              <w:t>Cynulliad</w:t>
            </w:r>
            <w:proofErr w:type="spellEnd"/>
            <w:r w:rsidRPr="0089551A">
              <w:rPr>
                <w:szCs w:val="24"/>
              </w:rPr>
              <w:t>/Chief Executive and Clerk to the Assembly</w:t>
            </w:r>
          </w:p>
        </w:tc>
      </w:tr>
      <w:tr w:rsidR="0089551A" w:rsidRPr="0089551A" w:rsidTr="00AA5426">
        <w:trPr>
          <w:trHeight w:val="1505"/>
        </w:trPr>
        <w:tc>
          <w:tcPr>
            <w:tcW w:w="2268" w:type="dxa"/>
            <w:vMerge/>
            <w:tcBorders>
              <w:left w:val="nil"/>
              <w:bottom w:val="nil"/>
              <w:right w:val="nil"/>
            </w:tcBorders>
          </w:tcPr>
          <w:p w:rsidR="0089551A" w:rsidRPr="0089551A" w:rsidRDefault="0089551A" w:rsidP="0089551A">
            <w:pPr>
              <w:spacing w:after="200" w:line="312" w:lineRule="auto"/>
              <w:rPr>
                <w:rFonts w:ascii="Lucida Sans" w:eastAsia="Calibri" w:hAnsi="Lucida Sans" w:cs="Times New Roman"/>
                <w:noProof/>
                <w:sz w:val="20"/>
                <w:szCs w:val="20"/>
                <w:lang w:eastAsia="en-GB"/>
              </w:rPr>
            </w:pPr>
          </w:p>
        </w:tc>
        <w:tc>
          <w:tcPr>
            <w:tcW w:w="6519"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1384"/>
              <w:gridCol w:w="5135"/>
            </w:tblGrid>
            <w:tr w:rsidR="0089551A" w:rsidRPr="0089551A" w:rsidTr="00AA5426">
              <w:trPr>
                <w:trHeight w:val="489"/>
              </w:trPr>
              <w:tc>
                <w:tcPr>
                  <w:tcW w:w="1408" w:type="dxa"/>
                  <w:vAlign w:val="center"/>
                </w:tcPr>
                <w:p w:rsidR="0089551A" w:rsidRPr="0089551A" w:rsidRDefault="0089551A" w:rsidP="0089551A">
                  <w:pPr>
                    <w:spacing w:after="200" w:line="264" w:lineRule="auto"/>
                    <w:rPr>
                      <w:b/>
                      <w:szCs w:val="24"/>
                    </w:rPr>
                  </w:pPr>
                  <w:r w:rsidRPr="0089551A">
                    <w:rPr>
                      <w:b/>
                      <w:szCs w:val="24"/>
                    </w:rPr>
                    <w:t>Signed:</w:t>
                  </w:r>
                </w:p>
              </w:tc>
              <w:tc>
                <w:tcPr>
                  <w:tcW w:w="5233" w:type="dxa"/>
                  <w:tcBorders>
                    <w:bottom w:val="dotted" w:sz="4" w:space="0" w:color="auto"/>
                  </w:tcBorders>
                  <w:vAlign w:val="center"/>
                </w:tcPr>
                <w:p w:rsidR="0089551A" w:rsidRPr="0089551A" w:rsidRDefault="0089551A" w:rsidP="0089551A">
                  <w:pPr>
                    <w:spacing w:after="200" w:line="264" w:lineRule="auto"/>
                    <w:rPr>
                      <w:b/>
                      <w:szCs w:val="24"/>
                    </w:rPr>
                  </w:pPr>
                  <w:r w:rsidRPr="0089551A">
                    <w:rPr>
                      <w:rFonts w:ascii="Lucida Sans" w:eastAsia="Calibri" w:hAnsi="Lucida Sans" w:cs="Times New Roman"/>
                      <w:b/>
                      <w:noProof/>
                      <w:szCs w:val="24"/>
                      <w:lang w:eastAsia="en-GB"/>
                    </w:rPr>
                    <w:drawing>
                      <wp:inline distT="0" distB="0" distL="0" distR="0" wp14:anchorId="53268F0E" wp14:editId="094AEAA6">
                        <wp:extent cx="1685925" cy="687705"/>
                        <wp:effectExtent l="0" t="0" r="9525" b="0"/>
                        <wp:docPr id="5" name="Picture 5" descr="P:\OPO\Financial Services\Sustainable Development\GREEN DRAGON\Claire Clancy -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O\Financial Services\Sustainable Development\GREEN DRAGON\Claire Clancy - Signature.png"/>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687705"/>
                                </a:xfrm>
                                <a:prstGeom prst="rect">
                                  <a:avLst/>
                                </a:prstGeom>
                                <a:noFill/>
                                <a:ln>
                                  <a:noFill/>
                                </a:ln>
                              </pic:spPr>
                            </pic:pic>
                          </a:graphicData>
                        </a:graphic>
                      </wp:inline>
                    </w:drawing>
                  </w:r>
                </w:p>
              </w:tc>
            </w:tr>
          </w:tbl>
          <w:p w:rsidR="0089551A" w:rsidRPr="0089551A" w:rsidRDefault="0089551A" w:rsidP="0089551A">
            <w:pPr>
              <w:spacing w:after="200" w:line="264" w:lineRule="auto"/>
              <w:rPr>
                <w:b/>
                <w:szCs w:val="24"/>
              </w:rPr>
            </w:pPr>
          </w:p>
        </w:tc>
      </w:tr>
    </w:tbl>
    <w:p w:rsidR="000845BC" w:rsidRDefault="000845BC" w:rsidP="0089551A">
      <w:pPr>
        <w:spacing w:after="200" w:line="264" w:lineRule="auto"/>
        <w:rPr>
          <w:szCs w:val="24"/>
        </w:rPr>
      </w:pPr>
    </w:p>
    <w:p w:rsidR="00006DEC" w:rsidRPr="0089551A" w:rsidRDefault="004B0BE8" w:rsidP="0089551A">
      <w:pPr>
        <w:spacing w:after="200" w:line="264" w:lineRule="auto"/>
      </w:pPr>
      <w:r>
        <w:rPr>
          <w:szCs w:val="24"/>
        </w:rPr>
        <w:t xml:space="preserve">Issue: </w:t>
      </w:r>
      <w:r>
        <w:rPr>
          <w:szCs w:val="24"/>
        </w:rPr>
        <w:tab/>
        <w:t>May 2014</w:t>
      </w:r>
      <w:r w:rsidR="0089551A" w:rsidRPr="0089551A">
        <w:rPr>
          <w:szCs w:val="24"/>
        </w:rPr>
        <w:tab/>
      </w:r>
      <w:r w:rsidR="0089551A" w:rsidRPr="0089551A">
        <w:rPr>
          <w:szCs w:val="24"/>
        </w:rPr>
        <w:tab/>
      </w:r>
      <w:r w:rsidR="0089551A" w:rsidRPr="0089551A">
        <w:rPr>
          <w:szCs w:val="24"/>
        </w:rPr>
        <w:tab/>
      </w:r>
      <w:r w:rsidR="0089551A" w:rsidRPr="0089551A">
        <w:rPr>
          <w:szCs w:val="24"/>
        </w:rPr>
        <w:tab/>
        <w:t xml:space="preserve">   </w:t>
      </w:r>
      <w:r w:rsidR="0089551A" w:rsidRPr="0089551A">
        <w:rPr>
          <w:szCs w:val="24"/>
        </w:rPr>
        <w:tab/>
      </w:r>
      <w:r w:rsidR="00B72115">
        <w:rPr>
          <w:szCs w:val="24"/>
        </w:rPr>
        <w:br/>
      </w:r>
      <w:r>
        <w:rPr>
          <w:szCs w:val="24"/>
        </w:rPr>
        <w:t>Review:  May 2015</w:t>
      </w:r>
    </w:p>
    <w:sectPr w:rsidR="00006DEC" w:rsidRPr="0089551A" w:rsidSect="00797BE3">
      <w:footerReference w:type="even" r:id="rId16"/>
      <w:footerReference w:type="default" r:id="rId17"/>
      <w:pgSz w:w="11906" w:h="16838"/>
      <w:pgMar w:top="1134" w:right="851" w:bottom="1559"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1A" w:rsidRDefault="0089551A" w:rsidP="00006DEC">
      <w:pPr>
        <w:spacing w:line="240" w:lineRule="auto"/>
      </w:pPr>
      <w:r>
        <w:separator/>
      </w:r>
    </w:p>
  </w:endnote>
  <w:endnote w:type="continuationSeparator" w:id="0">
    <w:p w:rsidR="0089551A" w:rsidRDefault="0089551A" w:rsidP="00006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orbel"/>
    <w:charset w:val="00"/>
    <w:family w:val="swiss"/>
    <w:pitch w:val="variable"/>
    <w:sig w:usb0="00000001" w:usb1="4000205B" w:usb2="00000000" w:usb3="00000000" w:csb0="0000009B" w:csb1="00000000"/>
  </w:font>
  <w:font w:name="Cynulliad Serif">
    <w:altName w:val="Corbel"/>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298553"/>
      <w:docPartObj>
        <w:docPartGallery w:val="Page Numbers (Bottom of Page)"/>
        <w:docPartUnique/>
      </w:docPartObj>
    </w:sdtPr>
    <w:sdtEndPr>
      <w:rPr>
        <w:noProof/>
      </w:rPr>
    </w:sdtEndPr>
    <w:sdtContent>
      <w:p w:rsidR="001A6095" w:rsidRDefault="001A609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99462"/>
      <w:docPartObj>
        <w:docPartGallery w:val="Page Numbers (Bottom of Page)"/>
        <w:docPartUnique/>
      </w:docPartObj>
    </w:sdtPr>
    <w:sdtEndPr>
      <w:rPr>
        <w:noProof/>
      </w:rPr>
    </w:sdtEndPr>
    <w:sdtContent>
      <w:p w:rsidR="001A6095" w:rsidRDefault="001A6095" w:rsidP="00006DEC">
        <w:pPr>
          <w:pStyle w:val="Footer"/>
          <w:jc w:val="right"/>
        </w:pPr>
        <w:r w:rsidRPr="001A0593">
          <w:rPr>
            <w:rFonts w:eastAsia="Cynulliad Sans" w:cs="Times New Roman"/>
            <w:noProof/>
            <w:szCs w:val="17"/>
            <w:lang w:eastAsia="en-GB"/>
          </w:rPr>
          <w:drawing>
            <wp:anchor distT="0" distB="0" distL="114300" distR="114300" simplePos="0" relativeHeight="251659264" behindDoc="0" locked="0" layoutInCell="1" allowOverlap="1" wp14:anchorId="6D817BB0" wp14:editId="1B730B65">
              <wp:simplePos x="0" y="0"/>
              <wp:positionH relativeFrom="column">
                <wp:posOffset>-192405</wp:posOffset>
              </wp:positionH>
              <wp:positionV relativeFrom="paragraph">
                <wp:posOffset>-280670</wp:posOffset>
              </wp:positionV>
              <wp:extent cx="2947035" cy="494030"/>
              <wp:effectExtent l="0" t="0" r="571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External Communications\Media, Brand and eDemocracy\Publications\Logo\River\River logo landsca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70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B0BE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1A" w:rsidRDefault="0089551A" w:rsidP="00006DEC">
      <w:pPr>
        <w:spacing w:line="240" w:lineRule="auto"/>
      </w:pPr>
      <w:r>
        <w:separator/>
      </w:r>
    </w:p>
  </w:footnote>
  <w:footnote w:type="continuationSeparator" w:id="0">
    <w:p w:rsidR="0089551A" w:rsidRDefault="0089551A" w:rsidP="00006D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A49E3C"/>
    <w:lvl w:ilvl="0">
      <w:start w:val="1"/>
      <w:numFmt w:val="decimal"/>
      <w:lvlText w:val="%1."/>
      <w:lvlJc w:val="left"/>
      <w:pPr>
        <w:tabs>
          <w:tab w:val="num" w:pos="360"/>
        </w:tabs>
        <w:ind w:left="360" w:hanging="360"/>
      </w:pPr>
    </w:lvl>
  </w:abstractNum>
  <w:abstractNum w:abstractNumId="1">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0FC3641C"/>
    <w:multiLevelType w:val="multilevel"/>
    <w:tmpl w:val="6C50DB0A"/>
    <w:lvl w:ilvl="0">
      <w:start w:val="1"/>
      <w:numFmt w:val="decimalZero"/>
      <w:pStyle w:val="Numbered-Heading"/>
      <w:suff w:val="space"/>
      <w:lvlText w:val="%1."/>
      <w:lvlJc w:val="left"/>
      <w:pPr>
        <w:ind w:left="539" w:hanging="539"/>
      </w:pPr>
      <w:rPr>
        <w:rFonts w:hint="default"/>
        <w:b/>
        <w:i w:val="0"/>
        <w:color w:val="172934"/>
      </w:rPr>
    </w:lvl>
    <w:lvl w:ilvl="1">
      <w:start w:val="1"/>
      <w:numFmt w:val="decimal"/>
      <w:pStyle w:val="Numbered-subheading"/>
      <w:suff w:val="space"/>
      <w:lvlText w:val="%1.%2."/>
      <w:lvlJc w:val="left"/>
      <w:pPr>
        <w:ind w:left="675" w:hanging="675"/>
      </w:pPr>
      <w:rPr>
        <w:rFonts w:ascii="Cynulliad Sans" w:hAnsi="Cynulliad San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A5248C"/>
    <w:multiLevelType w:val="hybridMultilevel"/>
    <w:tmpl w:val="F3E069B4"/>
    <w:lvl w:ilvl="0" w:tplc="B754864E">
      <w:start w:val="1"/>
      <w:numFmt w:val="bullet"/>
      <w:pStyle w:val="Bulletlis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3F6695F"/>
    <w:multiLevelType w:val="hybridMultilevel"/>
    <w:tmpl w:val="912CCA46"/>
    <w:lvl w:ilvl="0" w:tplc="E84A25F6">
      <w:start w:val="1"/>
      <w:numFmt w:val="decimalZero"/>
      <w:pStyle w:val="Numberlist"/>
      <w:suff w:val="space"/>
      <w:lvlText w:val="%1."/>
      <w:lvlJc w:val="left"/>
      <w:pPr>
        <w:ind w:left="360" w:hanging="360"/>
      </w:pPr>
      <w:rPr>
        <w:rFonts w:hint="default"/>
        <w:b/>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8"/>
  </w:num>
  <w:num w:numId="4">
    <w:abstractNumId w:val="6"/>
  </w:num>
  <w:num w:numId="5">
    <w:abstractNumId w:val="6"/>
  </w:num>
  <w:num w:numId="6">
    <w:abstractNumId w:val="10"/>
  </w:num>
  <w:num w:numId="7">
    <w:abstractNumId w:val="10"/>
  </w:num>
  <w:num w:numId="8">
    <w:abstractNumId w:val="10"/>
  </w:num>
  <w:num w:numId="9">
    <w:abstractNumId w:val="10"/>
  </w:num>
  <w:num w:numId="10">
    <w:abstractNumId w:val="2"/>
  </w:num>
  <w:num w:numId="11">
    <w:abstractNumId w:val="0"/>
  </w:num>
  <w:num w:numId="12">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4"/>
  </w:num>
  <w:num w:numId="16">
    <w:abstractNumId w:val="9"/>
  </w:num>
  <w:num w:numId="17">
    <w:abstractNumId w:val="7"/>
  </w:num>
  <w:num w:numId="18">
    <w:abstractNumId w:val="5"/>
    <w:lvlOverride w:ilvl="0">
      <w:startOverride w:val="1"/>
    </w:lvlOverride>
  </w:num>
  <w:num w:numId="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1A"/>
    <w:rsid w:val="00006DEC"/>
    <w:rsid w:val="0003395A"/>
    <w:rsid w:val="000478AB"/>
    <w:rsid w:val="000845BC"/>
    <w:rsid w:val="00085E78"/>
    <w:rsid w:val="00096C06"/>
    <w:rsid w:val="000A7615"/>
    <w:rsid w:val="000D0F5B"/>
    <w:rsid w:val="000D6AF3"/>
    <w:rsid w:val="00140674"/>
    <w:rsid w:val="0017686F"/>
    <w:rsid w:val="00176D96"/>
    <w:rsid w:val="001A0593"/>
    <w:rsid w:val="001A6095"/>
    <w:rsid w:val="001C597C"/>
    <w:rsid w:val="00221B56"/>
    <w:rsid w:val="00235B25"/>
    <w:rsid w:val="002429A3"/>
    <w:rsid w:val="00275563"/>
    <w:rsid w:val="00296825"/>
    <w:rsid w:val="002C3692"/>
    <w:rsid w:val="002C781F"/>
    <w:rsid w:val="002C791C"/>
    <w:rsid w:val="002C7C83"/>
    <w:rsid w:val="002D7BBB"/>
    <w:rsid w:val="002F014D"/>
    <w:rsid w:val="00304AFF"/>
    <w:rsid w:val="003776A0"/>
    <w:rsid w:val="003A0CCC"/>
    <w:rsid w:val="004512B3"/>
    <w:rsid w:val="00496E83"/>
    <w:rsid w:val="004B0BE8"/>
    <w:rsid w:val="004D70F3"/>
    <w:rsid w:val="004F646D"/>
    <w:rsid w:val="0056712D"/>
    <w:rsid w:val="00591531"/>
    <w:rsid w:val="005971D9"/>
    <w:rsid w:val="005C21D5"/>
    <w:rsid w:val="005F2792"/>
    <w:rsid w:val="0061700B"/>
    <w:rsid w:val="0063712C"/>
    <w:rsid w:val="00661B3B"/>
    <w:rsid w:val="006937D8"/>
    <w:rsid w:val="0069647A"/>
    <w:rsid w:val="006D0BA6"/>
    <w:rsid w:val="007258C6"/>
    <w:rsid w:val="007427EB"/>
    <w:rsid w:val="00753C00"/>
    <w:rsid w:val="00797BE3"/>
    <w:rsid w:val="007D0FBB"/>
    <w:rsid w:val="007D176E"/>
    <w:rsid w:val="00822BF8"/>
    <w:rsid w:val="00847EFB"/>
    <w:rsid w:val="00855547"/>
    <w:rsid w:val="0088487E"/>
    <w:rsid w:val="0089551A"/>
    <w:rsid w:val="008A4D74"/>
    <w:rsid w:val="008E4518"/>
    <w:rsid w:val="00901044"/>
    <w:rsid w:val="00916C6D"/>
    <w:rsid w:val="00921981"/>
    <w:rsid w:val="009B475F"/>
    <w:rsid w:val="009B66C9"/>
    <w:rsid w:val="009D386A"/>
    <w:rsid w:val="00A33073"/>
    <w:rsid w:val="00A36682"/>
    <w:rsid w:val="00A80164"/>
    <w:rsid w:val="00AC6028"/>
    <w:rsid w:val="00B03DCC"/>
    <w:rsid w:val="00B15B9D"/>
    <w:rsid w:val="00B72115"/>
    <w:rsid w:val="00C70AED"/>
    <w:rsid w:val="00C96799"/>
    <w:rsid w:val="00CC73B9"/>
    <w:rsid w:val="00D6494C"/>
    <w:rsid w:val="00D84E3F"/>
    <w:rsid w:val="00DE663F"/>
    <w:rsid w:val="00DF723E"/>
    <w:rsid w:val="00E01541"/>
    <w:rsid w:val="00E304EE"/>
    <w:rsid w:val="00E52DBD"/>
    <w:rsid w:val="00E74161"/>
    <w:rsid w:val="00E96810"/>
    <w:rsid w:val="00F13C57"/>
    <w:rsid w:val="00F32117"/>
    <w:rsid w:val="00FB7A98"/>
    <w:rsid w:val="00FD1DDF"/>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61700B"/>
    <w:pPr>
      <w:spacing w:after="0" w:line="260" w:lineRule="exact"/>
    </w:pPr>
    <w:rPr>
      <w:rFonts w:ascii="Cynulliad Sans" w:hAnsi="Cynulliad Sans"/>
      <w:sz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7D0FBB"/>
    <w:pPr>
      <w:keepLines/>
      <w:numPr>
        <w:numId w:val="0"/>
      </w:numPr>
      <w:spacing w:before="120" w:after="120" w:line="242" w:lineRule="auto"/>
      <w:outlineLvl w:val="9"/>
    </w:pPr>
    <w:rPr>
      <w:rFonts w:ascii="Cynulliad Serif" w:hAnsi="Cynulliad Serif"/>
      <w:color w:val="5D0B1D"/>
      <w:sz w:val="32"/>
      <w:lang w:val="en-US" w:eastAsia="ja-JP"/>
    </w:rPr>
  </w:style>
  <w:style w:type="paragraph" w:styleId="TOC1">
    <w:name w:val="toc 1"/>
    <w:basedOn w:val="Normal"/>
    <w:next w:val="Normal"/>
    <w:autoRedefine/>
    <w:uiPriority w:val="39"/>
    <w:unhideWhenUsed/>
    <w:rsid w:val="00CC73B9"/>
    <w:pPr>
      <w:tabs>
        <w:tab w:val="right" w:leader="dot" w:pos="8777"/>
      </w:tabs>
      <w:spacing w:before="120" w:after="120" w:line="242" w:lineRule="auto"/>
      <w:ind w:left="567" w:hanging="567"/>
    </w:pPr>
    <w:rPr>
      <w:b/>
      <w:noProof/>
    </w:rPr>
  </w:style>
  <w:style w:type="character" w:styleId="Hyperlink">
    <w:name w:val="Hyperlink"/>
    <w:basedOn w:val="DefaultParagraphFont"/>
    <w:uiPriority w:val="99"/>
    <w:unhideWhenUsed/>
    <w:rsid w:val="000845BC"/>
    <w:rPr>
      <w:rFonts w:ascii="Cynulliad Sans" w:hAnsi="Cynulliad Sans"/>
      <w:b/>
      <w:color w:val="FA3232"/>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Mainheadings">
    <w:name w:val="Main headings"/>
    <w:basedOn w:val="Heading1"/>
    <w:next w:val="BodyText1"/>
    <w:qFormat/>
    <w:rsid w:val="00901044"/>
    <w:pPr>
      <w:numPr>
        <w:numId w:val="0"/>
      </w:numPr>
      <w:spacing w:after="300" w:line="264" w:lineRule="auto"/>
    </w:pPr>
    <w:rPr>
      <w:rFonts w:ascii="Cynulliad Serif" w:hAnsi="Cynulliad Serif"/>
      <w:color w:val="172934"/>
      <w:sz w:val="32"/>
    </w:rPr>
  </w:style>
  <w:style w:type="paragraph" w:customStyle="1" w:styleId="BodyText1">
    <w:name w:val="Body Text1"/>
    <w:basedOn w:val="Normal"/>
    <w:rsid w:val="00E304EE"/>
    <w:pPr>
      <w:spacing w:line="264" w:lineRule="auto"/>
    </w:pPr>
    <w:rPr>
      <w:szCs w:val="24"/>
    </w:rPr>
  </w:style>
  <w:style w:type="paragraph" w:customStyle="1" w:styleId="Sub-headings">
    <w:name w:val="Sub-headings"/>
    <w:basedOn w:val="Heading2"/>
    <w:next w:val="BodyText1"/>
    <w:qFormat/>
    <w:rsid w:val="00901044"/>
    <w:pPr>
      <w:numPr>
        <w:ilvl w:val="0"/>
        <w:numId w:val="0"/>
      </w:numPr>
      <w:spacing w:line="264" w:lineRule="auto"/>
    </w:pPr>
    <w:rPr>
      <w:color w:val="FA3232"/>
      <w:sz w:val="28"/>
    </w:rPr>
  </w:style>
  <w:style w:type="paragraph" w:styleId="TOC2">
    <w:name w:val="toc 2"/>
    <w:basedOn w:val="Normal"/>
    <w:next w:val="Normal"/>
    <w:autoRedefine/>
    <w:uiPriority w:val="39"/>
    <w:unhideWhenUsed/>
    <w:rsid w:val="00CC73B9"/>
    <w:pPr>
      <w:tabs>
        <w:tab w:val="left" w:pos="1100"/>
        <w:tab w:val="right" w:leader="dot" w:pos="8789"/>
      </w:tabs>
      <w:spacing w:before="120" w:after="120" w:line="242" w:lineRule="auto"/>
      <w:ind w:left="284"/>
    </w:pPr>
    <w:rPr>
      <w:noProof/>
    </w:rPr>
  </w:style>
  <w:style w:type="paragraph" w:styleId="ListParagraph">
    <w:name w:val="List Paragraph"/>
    <w:aliases w:val="Bullet List"/>
    <w:basedOn w:val="Normal"/>
    <w:uiPriority w:val="34"/>
    <w:rsid w:val="000D6AF3"/>
    <w:pPr>
      <w:ind w:left="720"/>
      <w:contextualSpacing/>
    </w:pPr>
  </w:style>
  <w:style w:type="paragraph" w:customStyle="1" w:styleId="Bulletlist">
    <w:name w:val="Bullet list"/>
    <w:basedOn w:val="Normal"/>
    <w:qFormat/>
    <w:rsid w:val="000478AB"/>
    <w:pPr>
      <w:numPr>
        <w:numId w:val="15"/>
      </w:numPr>
      <w:spacing w:after="160" w:line="264" w:lineRule="auto"/>
      <w:ind w:left="193" w:hanging="193"/>
    </w:pPr>
    <w:rPr>
      <w:rFonts w:eastAsia="Lucida Sans" w:cs="Times New Roman"/>
    </w:rPr>
  </w:style>
  <w:style w:type="paragraph" w:customStyle="1" w:styleId="Numberlist">
    <w:name w:val="Number list"/>
    <w:basedOn w:val="ListParagraph"/>
    <w:qFormat/>
    <w:rsid w:val="009B475F"/>
    <w:pPr>
      <w:numPr>
        <w:numId w:val="3"/>
      </w:numPr>
      <w:spacing w:after="160" w:line="264" w:lineRule="auto"/>
      <w:ind w:left="374" w:hanging="374"/>
      <w:contextualSpacing w:val="0"/>
    </w:pPr>
  </w:style>
  <w:style w:type="table" w:styleId="TableGrid">
    <w:name w:val="Table Grid"/>
    <w:basedOn w:val="TableNormal"/>
    <w:uiPriority w:val="59"/>
    <w:rsid w:val="0069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TOC-PageheadingsnotforTableofContent">
    <w:name w:val="NON-TOC - Page headings not for Table of Content"/>
    <w:basedOn w:val="BodyText1"/>
    <w:next w:val="BodyText1"/>
    <w:qFormat/>
    <w:rsid w:val="00901044"/>
    <w:pPr>
      <w:spacing w:after="300"/>
    </w:pPr>
    <w:rPr>
      <w:rFonts w:ascii="Cynulliad Serif" w:hAnsi="Cynulliad Serif"/>
      <w:b/>
      <w:color w:val="172934"/>
      <w:sz w:val="32"/>
      <w:szCs w:val="32"/>
    </w:r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Numbered-Heading">
    <w:name w:val="Numbered-Heading"/>
    <w:basedOn w:val="Normal"/>
    <w:next w:val="Copy-text"/>
    <w:qFormat/>
    <w:rsid w:val="009B475F"/>
    <w:pPr>
      <w:keepNext/>
      <w:numPr>
        <w:numId w:val="10"/>
      </w:numPr>
      <w:spacing w:after="300" w:line="264" w:lineRule="auto"/>
      <w:outlineLvl w:val="0"/>
    </w:pPr>
    <w:rPr>
      <w:rFonts w:ascii="Cynulliad Serif" w:eastAsia="Times New Roman" w:hAnsi="Cynulliad Serif" w:cs="Times New Roman"/>
      <w:b/>
      <w:color w:val="172934" w:themeColor="text2"/>
      <w:sz w:val="32"/>
      <w:lang w:eastAsia="en-GB"/>
    </w:rPr>
  </w:style>
  <w:style w:type="paragraph" w:customStyle="1" w:styleId="Copy-text">
    <w:name w:val="Copy-text"/>
    <w:basedOn w:val="Normal"/>
    <w:qFormat/>
    <w:rsid w:val="0089551A"/>
    <w:pPr>
      <w:spacing w:after="200" w:line="264" w:lineRule="auto"/>
    </w:pPr>
    <w:rPr>
      <w:szCs w:val="24"/>
    </w:rPr>
  </w:style>
  <w:style w:type="paragraph" w:customStyle="1" w:styleId="Numbered-subheading">
    <w:name w:val="Numbered-subheading"/>
    <w:basedOn w:val="Normal"/>
    <w:next w:val="Copy-text"/>
    <w:qFormat/>
    <w:rsid w:val="00901044"/>
    <w:pPr>
      <w:keepNext/>
      <w:numPr>
        <w:ilvl w:val="1"/>
        <w:numId w:val="10"/>
      </w:numPr>
      <w:spacing w:line="264" w:lineRule="auto"/>
      <w:outlineLvl w:val="1"/>
    </w:pPr>
    <w:rPr>
      <w:rFonts w:eastAsia="Times New Roman" w:cs="Times New Roman"/>
      <w:b/>
      <w:color w:val="FA3232"/>
      <w:sz w:val="28"/>
      <w:lang w:eastAsia="en-GB"/>
    </w:rPr>
  </w:style>
  <w:style w:type="paragraph" w:customStyle="1" w:styleId="Quotetext">
    <w:name w:val="Quote text"/>
    <w:basedOn w:val="Copy-text"/>
    <w:qFormat/>
    <w:rsid w:val="00753C00"/>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61700B"/>
    <w:pPr>
      <w:spacing w:after="0" w:line="260" w:lineRule="exact"/>
    </w:pPr>
    <w:rPr>
      <w:rFonts w:ascii="Cynulliad Sans" w:hAnsi="Cynulliad Sans"/>
      <w:sz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7D0FBB"/>
    <w:pPr>
      <w:keepLines/>
      <w:numPr>
        <w:numId w:val="0"/>
      </w:numPr>
      <w:spacing w:before="120" w:after="120" w:line="242" w:lineRule="auto"/>
      <w:outlineLvl w:val="9"/>
    </w:pPr>
    <w:rPr>
      <w:rFonts w:ascii="Cynulliad Serif" w:hAnsi="Cynulliad Serif"/>
      <w:color w:val="5D0B1D"/>
      <w:sz w:val="32"/>
      <w:lang w:val="en-US" w:eastAsia="ja-JP"/>
    </w:rPr>
  </w:style>
  <w:style w:type="paragraph" w:styleId="TOC1">
    <w:name w:val="toc 1"/>
    <w:basedOn w:val="Normal"/>
    <w:next w:val="Normal"/>
    <w:autoRedefine/>
    <w:uiPriority w:val="39"/>
    <w:unhideWhenUsed/>
    <w:rsid w:val="00CC73B9"/>
    <w:pPr>
      <w:tabs>
        <w:tab w:val="right" w:leader="dot" w:pos="8777"/>
      </w:tabs>
      <w:spacing w:before="120" w:after="120" w:line="242" w:lineRule="auto"/>
      <w:ind w:left="567" w:hanging="567"/>
    </w:pPr>
    <w:rPr>
      <w:b/>
      <w:noProof/>
    </w:rPr>
  </w:style>
  <w:style w:type="character" w:styleId="Hyperlink">
    <w:name w:val="Hyperlink"/>
    <w:basedOn w:val="DefaultParagraphFont"/>
    <w:uiPriority w:val="99"/>
    <w:unhideWhenUsed/>
    <w:rsid w:val="000845BC"/>
    <w:rPr>
      <w:rFonts w:ascii="Cynulliad Sans" w:hAnsi="Cynulliad Sans"/>
      <w:b/>
      <w:color w:val="FA3232"/>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Mainheadings">
    <w:name w:val="Main headings"/>
    <w:basedOn w:val="Heading1"/>
    <w:next w:val="BodyText1"/>
    <w:qFormat/>
    <w:rsid w:val="00901044"/>
    <w:pPr>
      <w:numPr>
        <w:numId w:val="0"/>
      </w:numPr>
      <w:spacing w:after="300" w:line="264" w:lineRule="auto"/>
    </w:pPr>
    <w:rPr>
      <w:rFonts w:ascii="Cynulliad Serif" w:hAnsi="Cynulliad Serif"/>
      <w:color w:val="172934"/>
      <w:sz w:val="32"/>
    </w:rPr>
  </w:style>
  <w:style w:type="paragraph" w:customStyle="1" w:styleId="BodyText1">
    <w:name w:val="Body Text1"/>
    <w:basedOn w:val="Normal"/>
    <w:rsid w:val="00E304EE"/>
    <w:pPr>
      <w:spacing w:line="264" w:lineRule="auto"/>
    </w:pPr>
    <w:rPr>
      <w:szCs w:val="24"/>
    </w:rPr>
  </w:style>
  <w:style w:type="paragraph" w:customStyle="1" w:styleId="Sub-headings">
    <w:name w:val="Sub-headings"/>
    <w:basedOn w:val="Heading2"/>
    <w:next w:val="BodyText1"/>
    <w:qFormat/>
    <w:rsid w:val="00901044"/>
    <w:pPr>
      <w:numPr>
        <w:ilvl w:val="0"/>
        <w:numId w:val="0"/>
      </w:numPr>
      <w:spacing w:line="264" w:lineRule="auto"/>
    </w:pPr>
    <w:rPr>
      <w:color w:val="FA3232"/>
      <w:sz w:val="28"/>
    </w:rPr>
  </w:style>
  <w:style w:type="paragraph" w:styleId="TOC2">
    <w:name w:val="toc 2"/>
    <w:basedOn w:val="Normal"/>
    <w:next w:val="Normal"/>
    <w:autoRedefine/>
    <w:uiPriority w:val="39"/>
    <w:unhideWhenUsed/>
    <w:rsid w:val="00CC73B9"/>
    <w:pPr>
      <w:tabs>
        <w:tab w:val="left" w:pos="1100"/>
        <w:tab w:val="right" w:leader="dot" w:pos="8789"/>
      </w:tabs>
      <w:spacing w:before="120" w:after="120" w:line="242" w:lineRule="auto"/>
      <w:ind w:left="284"/>
    </w:pPr>
    <w:rPr>
      <w:noProof/>
    </w:rPr>
  </w:style>
  <w:style w:type="paragraph" w:styleId="ListParagraph">
    <w:name w:val="List Paragraph"/>
    <w:aliases w:val="Bullet List"/>
    <w:basedOn w:val="Normal"/>
    <w:uiPriority w:val="34"/>
    <w:rsid w:val="000D6AF3"/>
    <w:pPr>
      <w:ind w:left="720"/>
      <w:contextualSpacing/>
    </w:pPr>
  </w:style>
  <w:style w:type="paragraph" w:customStyle="1" w:styleId="Bulletlist">
    <w:name w:val="Bullet list"/>
    <w:basedOn w:val="Normal"/>
    <w:qFormat/>
    <w:rsid w:val="000478AB"/>
    <w:pPr>
      <w:numPr>
        <w:numId w:val="15"/>
      </w:numPr>
      <w:spacing w:after="160" w:line="264" w:lineRule="auto"/>
      <w:ind w:left="193" w:hanging="193"/>
    </w:pPr>
    <w:rPr>
      <w:rFonts w:eastAsia="Lucida Sans" w:cs="Times New Roman"/>
    </w:rPr>
  </w:style>
  <w:style w:type="paragraph" w:customStyle="1" w:styleId="Numberlist">
    <w:name w:val="Number list"/>
    <w:basedOn w:val="ListParagraph"/>
    <w:qFormat/>
    <w:rsid w:val="009B475F"/>
    <w:pPr>
      <w:numPr>
        <w:numId w:val="3"/>
      </w:numPr>
      <w:spacing w:after="160" w:line="264" w:lineRule="auto"/>
      <w:ind w:left="374" w:hanging="374"/>
      <w:contextualSpacing w:val="0"/>
    </w:pPr>
  </w:style>
  <w:style w:type="table" w:styleId="TableGrid">
    <w:name w:val="Table Grid"/>
    <w:basedOn w:val="TableNormal"/>
    <w:uiPriority w:val="59"/>
    <w:rsid w:val="0069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TOC-PageheadingsnotforTableofContent">
    <w:name w:val="NON-TOC - Page headings not for Table of Content"/>
    <w:basedOn w:val="BodyText1"/>
    <w:next w:val="BodyText1"/>
    <w:qFormat/>
    <w:rsid w:val="00901044"/>
    <w:pPr>
      <w:spacing w:after="300"/>
    </w:pPr>
    <w:rPr>
      <w:rFonts w:ascii="Cynulliad Serif" w:hAnsi="Cynulliad Serif"/>
      <w:b/>
      <w:color w:val="172934"/>
      <w:sz w:val="32"/>
      <w:szCs w:val="32"/>
    </w:r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Numbered-Heading">
    <w:name w:val="Numbered-Heading"/>
    <w:basedOn w:val="Normal"/>
    <w:next w:val="Copy-text"/>
    <w:qFormat/>
    <w:rsid w:val="009B475F"/>
    <w:pPr>
      <w:keepNext/>
      <w:numPr>
        <w:numId w:val="10"/>
      </w:numPr>
      <w:spacing w:after="300" w:line="264" w:lineRule="auto"/>
      <w:outlineLvl w:val="0"/>
    </w:pPr>
    <w:rPr>
      <w:rFonts w:ascii="Cynulliad Serif" w:eastAsia="Times New Roman" w:hAnsi="Cynulliad Serif" w:cs="Times New Roman"/>
      <w:b/>
      <w:color w:val="172934" w:themeColor="text2"/>
      <w:sz w:val="32"/>
      <w:lang w:eastAsia="en-GB"/>
    </w:rPr>
  </w:style>
  <w:style w:type="paragraph" w:customStyle="1" w:styleId="Copy-text">
    <w:name w:val="Copy-text"/>
    <w:basedOn w:val="Normal"/>
    <w:qFormat/>
    <w:rsid w:val="0089551A"/>
    <w:pPr>
      <w:spacing w:after="200" w:line="264" w:lineRule="auto"/>
    </w:pPr>
    <w:rPr>
      <w:szCs w:val="24"/>
    </w:rPr>
  </w:style>
  <w:style w:type="paragraph" w:customStyle="1" w:styleId="Numbered-subheading">
    <w:name w:val="Numbered-subheading"/>
    <w:basedOn w:val="Normal"/>
    <w:next w:val="Copy-text"/>
    <w:qFormat/>
    <w:rsid w:val="00901044"/>
    <w:pPr>
      <w:keepNext/>
      <w:numPr>
        <w:ilvl w:val="1"/>
        <w:numId w:val="10"/>
      </w:numPr>
      <w:spacing w:line="264" w:lineRule="auto"/>
      <w:outlineLvl w:val="1"/>
    </w:pPr>
    <w:rPr>
      <w:rFonts w:eastAsia="Times New Roman" w:cs="Times New Roman"/>
      <w:b/>
      <w:color w:val="FA3232"/>
      <w:sz w:val="28"/>
      <w:lang w:eastAsia="en-GB"/>
    </w:rPr>
  </w:style>
  <w:style w:type="paragraph" w:customStyle="1" w:styleId="Quotetext">
    <w:name w:val="Quote text"/>
    <w:basedOn w:val="Copy-text"/>
    <w:qFormat/>
    <w:rsid w:val="00753C00"/>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pefc.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sc.org/" TargetMode="External"/><Relationship Id="rId14" Type="http://schemas.microsoft.com/office/2007/relationships/hdphoto" Target="media/hdphoto1.wdp"/><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OPO\APS%20staff%20information\Comms-Resource\Templates\A4-Factsheets\Slate.dotm" TargetMode="External"/></Relationships>
</file>

<file path=word/theme/theme1.xml><?xml version="1.0" encoding="utf-8"?>
<a:theme xmlns:a="http://schemas.openxmlformats.org/drawingml/2006/main" name="Forest">
  <a:themeElements>
    <a:clrScheme name="Slate">
      <a:dk1>
        <a:srgbClr val="000000"/>
      </a:dk1>
      <a:lt1>
        <a:srgbClr val="FFFFFF"/>
      </a:lt1>
      <a:dk2>
        <a:srgbClr val="172934"/>
      </a:dk2>
      <a:lt2>
        <a:srgbClr val="FFFFFF"/>
      </a:lt2>
      <a:accent1>
        <a:srgbClr val="73D22D"/>
      </a:accent1>
      <a:accent2>
        <a:srgbClr val="E60A82"/>
      </a:accent2>
      <a:accent3>
        <a:srgbClr val="FA6E0A"/>
      </a:accent3>
      <a:accent4>
        <a:srgbClr val="50C8C8"/>
      </a:accent4>
      <a:accent5>
        <a:srgbClr val="FA3232"/>
      </a:accent5>
      <a:accent6>
        <a:srgbClr val="000000"/>
      </a:accent6>
      <a:hlink>
        <a:srgbClr val="0000FF"/>
      </a:hlink>
      <a:folHlink>
        <a:srgbClr val="800080"/>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1FFE6-9718-4225-B93A-374D036D45A6}"/>
</file>

<file path=customXml/itemProps2.xml><?xml version="1.0" encoding="utf-8"?>
<ds:datastoreItem xmlns:ds="http://schemas.openxmlformats.org/officeDocument/2006/customXml" ds:itemID="{07BD739B-A4CB-4095-BE2A-AD05594D28AF}"/>
</file>

<file path=customXml/itemProps3.xml><?xml version="1.0" encoding="utf-8"?>
<ds:datastoreItem xmlns:ds="http://schemas.openxmlformats.org/officeDocument/2006/customXml" ds:itemID="{BA5D6759-6722-44E7-A43C-0A4E195BBDE0}"/>
</file>

<file path=customXml/itemProps4.xml><?xml version="1.0" encoding="utf-8"?>
<ds:datastoreItem xmlns:ds="http://schemas.openxmlformats.org/officeDocument/2006/customXml" ds:itemID="{F1B51F74-4913-41B5-B56D-012C740B7D46}"/>
</file>

<file path=docProps/app.xml><?xml version="1.0" encoding="utf-8"?>
<Properties xmlns="http://schemas.openxmlformats.org/officeDocument/2006/extended-properties" xmlns:vt="http://schemas.openxmlformats.org/officeDocument/2006/docPropsVTypes">
  <Template>Slate.dotm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Orr</dc:creator>
  <cp:lastModifiedBy>NBradley</cp:lastModifiedBy>
  <cp:revision>2</cp:revision>
  <cp:lastPrinted>2012-08-16T12:33:00Z</cp:lastPrinted>
  <dcterms:created xsi:type="dcterms:W3CDTF">2014-05-28T10:45:00Z</dcterms:created>
  <dcterms:modified xsi:type="dcterms:W3CDTF">2014-05-28T10:45:00Z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