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F" w:rsidRDefault="003B38FF" w:rsidP="00AA07DF"/>
    <w:p w:rsidR="0094168B" w:rsidRDefault="0094168B" w:rsidP="00D055AB"/>
    <w:p w:rsidR="00F81B75" w:rsidRDefault="00F81B75" w:rsidP="00F81B75">
      <w:pPr>
        <w:rPr>
          <w:rFonts w:ascii="Lucida Sans Unicode" w:hAnsi="Lucida Sans Unicode" w:cs="Lucida Sans Unicode"/>
          <w:b/>
          <w:sz w:val="28"/>
        </w:rPr>
      </w:pPr>
    </w:p>
    <w:p w:rsidR="00F81B75" w:rsidRPr="00F81B75" w:rsidRDefault="00DD0138" w:rsidP="009C7CF6">
      <w:pPr>
        <w:pStyle w:val="1Mainheadings"/>
        <w:rPr>
          <w:sz w:val="32"/>
          <w:szCs w:val="32"/>
        </w:rPr>
      </w:pPr>
      <w:r>
        <w:t>Follow-up inquiry into Adoption Services in Wales</w:t>
      </w:r>
    </w:p>
    <w:p w:rsidR="00F81B75" w:rsidRPr="009C7CF6" w:rsidRDefault="00F81B75" w:rsidP="009C7CF6">
      <w:pPr>
        <w:pStyle w:val="2Sub-headings"/>
        <w:rPr>
          <w:i/>
        </w:rPr>
      </w:pPr>
      <w:r w:rsidRPr="00F81B75">
        <w:t>Y</w:t>
      </w:r>
      <w:r w:rsidR="009C7CF6">
        <w:t>o</w:t>
      </w:r>
      <w:r w:rsidRPr="00F81B75">
        <w:t>ur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>Name: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 xml:space="preserve">Are you responding as an individual or on behalf of an organisation? 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>Organisation (and role if applicable):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>Telephone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7A3A12">
              <w:rPr>
                <w:rFonts w:ascii="Lucida Sans Unicode" w:hAnsi="Lucida Sans Unicode" w:cs="Lucida Sans Unicode"/>
              </w:rPr>
              <w:t>/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7A3A12">
              <w:rPr>
                <w:rFonts w:ascii="Lucida Sans Unicode" w:hAnsi="Lucida Sans Unicode" w:cs="Lucida Sans Unicode"/>
              </w:rPr>
              <w:t>Mobile number: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>Email: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>W</w:t>
            </w:r>
            <w:r>
              <w:rPr>
                <w:rFonts w:ascii="Lucida Sans Unicode" w:hAnsi="Lucida Sans Unicode" w:cs="Lucida Sans Unicode"/>
              </w:rPr>
              <w:t>ould you like to be added to the Committee’s contacts</w:t>
            </w:r>
            <w:r w:rsidRPr="007A3A12">
              <w:rPr>
                <w:rFonts w:ascii="Lucida Sans Unicode" w:hAnsi="Lucida Sans Unicode" w:cs="Lucida Sans Unicode"/>
              </w:rPr>
              <w:t xml:space="preserve"> database for future inquiries?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DD0138" w:rsidRDefault="00DD0138" w:rsidP="009C7CF6">
      <w:pPr>
        <w:pStyle w:val="2Sub-headings"/>
        <w:rPr>
          <w:b/>
        </w:rPr>
      </w:pPr>
    </w:p>
    <w:p w:rsidR="00F81B75" w:rsidRPr="004C6CEB" w:rsidRDefault="00F81B75" w:rsidP="009C7CF6">
      <w:pPr>
        <w:pStyle w:val="2Sub-headings"/>
        <w:rPr>
          <w:b/>
          <w:i/>
        </w:rPr>
      </w:pPr>
      <w:r w:rsidRPr="004C6CEB">
        <w:rPr>
          <w:b/>
        </w:rPr>
        <w:t>Disclosure of information</w:t>
      </w:r>
    </w:p>
    <w:p w:rsidR="00F81B75" w:rsidRPr="009C7CF6" w:rsidRDefault="00F81B75" w:rsidP="009C7CF6">
      <w:pPr>
        <w:pStyle w:val="3Copy-text"/>
        <w:rPr>
          <w:color w:val="363636"/>
        </w:rPr>
      </w:pPr>
      <w:r w:rsidRPr="00E21FAB">
        <w:rPr>
          <w:color w:val="000000"/>
        </w:rPr>
        <w:t>The Assembly’s</w:t>
      </w:r>
      <w:r w:rsidRPr="00E21FAB">
        <w:rPr>
          <w:color w:val="363636"/>
        </w:rPr>
        <w:t xml:space="preserve"> </w:t>
      </w:r>
      <w:hyperlink r:id="rId8" w:history="1">
        <w:r w:rsidRPr="00E21FAB">
          <w:rPr>
            <w:rStyle w:val="Hyperlink"/>
            <w:rFonts w:eastAsiaTheme="majorEastAsia" w:cs="Lucida Sans Unicode"/>
          </w:rPr>
          <w:t>policy on disclosure of information</w:t>
        </w:r>
      </w:hyperlink>
      <w:r w:rsidRPr="00E21FAB">
        <w:rPr>
          <w:color w:val="363636"/>
        </w:rPr>
        <w:t xml:space="preserve"> </w:t>
      </w:r>
      <w:r w:rsidRPr="00E21FAB">
        <w:rPr>
          <w:color w:val="000000"/>
        </w:rPr>
        <w:t>i</w:t>
      </w:r>
      <w:r w:rsidRPr="00E30855">
        <w:t xml:space="preserve">s available; please ensure that you have considered these details carefully before submitting information to the Committee. </w:t>
      </w:r>
    </w:p>
    <w:p w:rsidR="00DD0138" w:rsidRDefault="00DD0138" w:rsidP="009C7CF6">
      <w:pPr>
        <w:pStyle w:val="2Sub-headings"/>
        <w:rPr>
          <w:rFonts w:eastAsiaTheme="minorHAnsi"/>
          <w:b/>
          <w:lang w:eastAsia="en-US"/>
        </w:rPr>
      </w:pPr>
    </w:p>
    <w:p w:rsidR="00F81B75" w:rsidRPr="004C6CEB" w:rsidRDefault="00F81B75" w:rsidP="009C7CF6">
      <w:pPr>
        <w:pStyle w:val="2Sub-headings"/>
        <w:rPr>
          <w:rFonts w:eastAsiaTheme="minorHAnsi"/>
          <w:b/>
          <w:i/>
          <w:lang w:eastAsia="en-US"/>
        </w:rPr>
      </w:pPr>
      <w:r w:rsidRPr="004C6CEB">
        <w:rPr>
          <w:rFonts w:eastAsiaTheme="minorHAnsi"/>
          <w:b/>
          <w:lang w:eastAsia="en-US"/>
        </w:rPr>
        <w:t>Submitting evidence</w:t>
      </w:r>
    </w:p>
    <w:p w:rsidR="00F81B75" w:rsidRPr="007D1A41" w:rsidRDefault="00F81B75" w:rsidP="009C7CF6">
      <w:pPr>
        <w:pStyle w:val="3Copy-text"/>
        <w:rPr>
          <w:rFonts w:eastAsiaTheme="minorHAnsi"/>
          <w:lang w:eastAsia="en-US"/>
        </w:rPr>
      </w:pPr>
      <w:r w:rsidRPr="007D1A41">
        <w:rPr>
          <w:rFonts w:eastAsiaTheme="minorHAnsi"/>
          <w:lang w:eastAsia="en-US"/>
        </w:rPr>
        <w:t xml:space="preserve">If you wish to submit evidence, please send an electronic copy of your submission form to </w:t>
      </w:r>
      <w:hyperlink r:id="rId9" w:history="1">
        <w:r w:rsidRPr="009C7CF6">
          <w:rPr>
            <w:rStyle w:val="Hyperlink"/>
            <w:rFonts w:eastAsiaTheme="minorHAnsi"/>
          </w:rPr>
          <w:t>SeneddCYPE@assembly.wales</w:t>
        </w:r>
      </w:hyperlink>
      <w:r w:rsidRPr="009C7CF6">
        <w:rPr>
          <w:rFonts w:eastAsiaTheme="minorHAnsi"/>
        </w:rPr>
        <w:t>.</w:t>
      </w:r>
    </w:p>
    <w:p w:rsidR="00F81B75" w:rsidRPr="007D1A41" w:rsidRDefault="00F81B75" w:rsidP="00F81B75">
      <w:pPr>
        <w:autoSpaceDE w:val="0"/>
        <w:autoSpaceDN w:val="0"/>
        <w:adjustRightInd w:val="0"/>
        <w:rPr>
          <w:rFonts w:ascii="Lucida Sans Unicode" w:eastAsiaTheme="minorHAnsi" w:hAnsi="Lucida Sans Unicode" w:cs="Lucida Sans Unicode"/>
          <w:lang w:eastAsia="en-US"/>
        </w:rPr>
      </w:pPr>
    </w:p>
    <w:p w:rsidR="00F81B75" w:rsidRPr="007D1A41" w:rsidRDefault="00F81B75" w:rsidP="009C7CF6">
      <w:pPr>
        <w:pStyle w:val="3Copy-text"/>
        <w:rPr>
          <w:rFonts w:eastAsiaTheme="minorHAnsi"/>
          <w:lang w:eastAsia="en-US"/>
        </w:rPr>
      </w:pPr>
      <w:r w:rsidRPr="007D1A41">
        <w:rPr>
          <w:rFonts w:eastAsiaTheme="minorHAnsi"/>
          <w:lang w:eastAsia="en-US"/>
        </w:rPr>
        <w:t xml:space="preserve">Alternatively, you send it to: </w:t>
      </w:r>
    </w:p>
    <w:p w:rsidR="00F81B75" w:rsidRPr="007D1A41" w:rsidRDefault="00F81B75" w:rsidP="009C7CF6">
      <w:pPr>
        <w:pStyle w:val="3Copy-text"/>
        <w:rPr>
          <w:rFonts w:eastAsiaTheme="minorHAnsi"/>
          <w:lang w:eastAsia="en-US"/>
        </w:rPr>
      </w:pPr>
      <w:r w:rsidRPr="007D1A41">
        <w:rPr>
          <w:rFonts w:eastAsiaTheme="minorHAnsi"/>
          <w:lang w:eastAsia="en-US"/>
        </w:rPr>
        <w:t xml:space="preserve">Sarah Bartlett, Deputy Clerk, </w:t>
      </w:r>
    </w:p>
    <w:p w:rsidR="00F81B75" w:rsidRPr="007D1A41" w:rsidRDefault="00F81B75" w:rsidP="009C7CF6">
      <w:pPr>
        <w:pStyle w:val="3Copy-text"/>
        <w:rPr>
          <w:rFonts w:eastAsiaTheme="minorHAnsi"/>
          <w:lang w:eastAsia="en-US"/>
        </w:rPr>
      </w:pPr>
      <w:r w:rsidRPr="007D1A41">
        <w:rPr>
          <w:rFonts w:eastAsiaTheme="minorHAnsi"/>
          <w:lang w:eastAsia="en-US"/>
        </w:rPr>
        <w:t>Children, Young People and Education Committee</w:t>
      </w:r>
    </w:p>
    <w:p w:rsidR="00F81B75" w:rsidRPr="007D1A41" w:rsidRDefault="00F81B75" w:rsidP="009C7CF6">
      <w:pPr>
        <w:pStyle w:val="3Copy-text"/>
        <w:rPr>
          <w:rFonts w:eastAsiaTheme="minorHAnsi"/>
          <w:lang w:eastAsia="en-US"/>
        </w:rPr>
      </w:pPr>
      <w:r w:rsidRPr="007D1A41">
        <w:rPr>
          <w:rFonts w:eastAsiaTheme="minorHAnsi"/>
          <w:lang w:eastAsia="en-US"/>
        </w:rPr>
        <w:t xml:space="preserve">National Assembly for Wales </w:t>
      </w:r>
    </w:p>
    <w:p w:rsidR="00F81B75" w:rsidRPr="007D1A41" w:rsidRDefault="00F81B75" w:rsidP="009C7CF6">
      <w:pPr>
        <w:pStyle w:val="3Copy-text"/>
        <w:rPr>
          <w:b/>
        </w:rPr>
      </w:pPr>
      <w:r w:rsidRPr="007D1A41">
        <w:rPr>
          <w:rFonts w:eastAsiaTheme="minorHAnsi"/>
          <w:lang w:eastAsia="en-US"/>
        </w:rPr>
        <w:t>Cardiff Bay, CF99 1NA.</w:t>
      </w:r>
    </w:p>
    <w:p w:rsidR="00681171" w:rsidRDefault="00681171" w:rsidP="00F81B75">
      <w:pPr>
        <w:rPr>
          <w:rFonts w:ascii="Lucida Sans Unicode" w:eastAsiaTheme="minorHAnsi" w:hAnsi="Lucida Sans Unicode" w:cs="Lucida Sans Unicode"/>
          <w:b/>
          <w:u w:val="single"/>
          <w:lang w:eastAsia="en-US"/>
        </w:rPr>
        <w:sectPr w:rsidR="00681171" w:rsidSect="00D055AB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985" w:left="1134" w:header="284" w:footer="567" w:gutter="0"/>
          <w:pgNumType w:start="1"/>
          <w:cols w:space="708"/>
          <w:titlePg/>
          <w:docGrid w:linePitch="360"/>
        </w:sectPr>
      </w:pPr>
    </w:p>
    <w:p w:rsidR="00F81B75" w:rsidRDefault="0052270D" w:rsidP="009C7CF6">
      <w:pPr>
        <w:pStyle w:val="1Mainheadings"/>
      </w:pPr>
      <w:r>
        <w:lastRenderedPageBreak/>
        <w:t>Follow-up inquiry into Adoption Services in Wales</w:t>
      </w:r>
      <w:r w:rsidR="00681171" w:rsidRPr="00681171">
        <w:t xml:space="preserve">: </w:t>
      </w:r>
      <w:r w:rsidR="00F81B75" w:rsidRPr="00CE22BC">
        <w:t>Consultation questions</w:t>
      </w:r>
    </w:p>
    <w:p w:rsidR="0052270D" w:rsidRDefault="0052270D" w:rsidP="0052270D">
      <w:pPr>
        <w:pStyle w:val="2Sub-headings"/>
      </w:pPr>
      <w:r>
        <w:t>Overview Question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2270D" w:rsidRPr="007A3A12" w:rsidTr="001A2483">
        <w:trPr>
          <w:trHeight w:val="670"/>
        </w:trPr>
        <w:tc>
          <w:tcPr>
            <w:tcW w:w="9781" w:type="dxa"/>
            <w:shd w:val="pct10" w:color="auto" w:fill="auto"/>
          </w:tcPr>
          <w:p w:rsidR="0052270D" w:rsidRPr="007A3A12" w:rsidRDefault="0052270D" w:rsidP="006826BE">
            <w:pPr>
              <w:pStyle w:val="3Copy-text"/>
            </w:pPr>
            <w:r>
              <w:t>What are your views in t</w:t>
            </w:r>
            <w:r w:rsidRPr="002E7214">
              <w:rPr>
                <w:bCs/>
              </w:rPr>
              <w:t>he Welsh Government’s progress in respect of the 1</w:t>
            </w:r>
            <w:r>
              <w:rPr>
                <w:bCs/>
              </w:rPr>
              <w:t>6</w:t>
            </w:r>
            <w:r w:rsidRPr="002E7214">
              <w:rPr>
                <w:bCs/>
              </w:rPr>
              <w:t xml:space="preserve"> recommendations and the 25 ‘detailed actions’ </w:t>
            </w:r>
            <w:r w:rsidRPr="002E7214">
              <w:t xml:space="preserve">set out on pages 5-11 of the </w:t>
            </w:r>
            <w:hyperlink r:id="rId14" w:history="1">
              <w:r w:rsidRPr="002E7214">
                <w:rPr>
                  <w:rStyle w:val="Hyperlink"/>
                  <w:rFonts w:eastAsiaTheme="minorHAnsi" w:cs="Lucida Sans Unicode"/>
                  <w:b w:val="0"/>
                </w:rPr>
                <w:t>Committee's report</w:t>
              </w:r>
            </w:hyperlink>
            <w:proofErr w:type="gramStart"/>
            <w:r w:rsidRPr="002E7214">
              <w:t>.</w:t>
            </w:r>
            <w:proofErr w:type="gramEnd"/>
          </w:p>
        </w:tc>
      </w:tr>
      <w:tr w:rsidR="0052270D" w:rsidRPr="007A3A12" w:rsidTr="00E2432E">
        <w:trPr>
          <w:trHeight w:val="2552"/>
        </w:trPr>
        <w:tc>
          <w:tcPr>
            <w:tcW w:w="9781" w:type="dxa"/>
          </w:tcPr>
          <w:p w:rsidR="0052270D" w:rsidRPr="007A3A12" w:rsidRDefault="0052270D" w:rsidP="001A2483">
            <w:pPr>
              <w:pStyle w:val="3Copy-text"/>
            </w:pPr>
          </w:p>
        </w:tc>
      </w:tr>
    </w:tbl>
    <w:p w:rsidR="009C7CF6" w:rsidRDefault="009C7CF6" w:rsidP="00681171">
      <w:pPr>
        <w:pStyle w:val="2Sub-headings"/>
      </w:pPr>
      <w:r w:rsidRPr="00681171">
        <w:t>Question</w:t>
      </w:r>
      <w:r w:rsidRPr="007A3A12">
        <w:t xml:space="preserve"> 1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81171" w:rsidRPr="007A3A12" w:rsidTr="00116B96">
        <w:trPr>
          <w:trHeight w:val="670"/>
        </w:trPr>
        <w:tc>
          <w:tcPr>
            <w:tcW w:w="9781" w:type="dxa"/>
            <w:shd w:val="pct10" w:color="auto" w:fill="auto"/>
          </w:tcPr>
          <w:p w:rsidR="00681171" w:rsidRPr="007A3A12" w:rsidRDefault="0052270D" w:rsidP="006826BE">
            <w:pPr>
              <w:pStyle w:val="3Copy-text"/>
            </w:pPr>
            <w:r w:rsidRPr="00065399">
              <w:t>What are your views on the recruitment, assessment and preparation of adopter parents?</w:t>
            </w:r>
          </w:p>
        </w:tc>
      </w:tr>
      <w:tr w:rsidR="00681171" w:rsidRPr="007A3A12" w:rsidTr="00116B96">
        <w:trPr>
          <w:trHeight w:val="1701"/>
        </w:trPr>
        <w:tc>
          <w:tcPr>
            <w:tcW w:w="9781" w:type="dxa"/>
          </w:tcPr>
          <w:p w:rsidR="00681171" w:rsidRPr="007A3A12" w:rsidRDefault="00681171" w:rsidP="00116B96">
            <w:pPr>
              <w:pStyle w:val="3Copy-text"/>
            </w:pPr>
          </w:p>
        </w:tc>
      </w:tr>
      <w:tr w:rsidR="00681171" w:rsidRPr="007A3A12" w:rsidTr="00116B96">
        <w:trPr>
          <w:trHeight w:val="720"/>
        </w:trPr>
        <w:tc>
          <w:tcPr>
            <w:tcW w:w="9781" w:type="dxa"/>
            <w:shd w:val="pct10" w:color="auto" w:fill="auto"/>
          </w:tcPr>
          <w:p w:rsidR="00681171" w:rsidRPr="007A3A12" w:rsidRDefault="0052270D" w:rsidP="00116B96">
            <w:pPr>
              <w:pStyle w:val="3Copy-text"/>
            </w:pPr>
            <w:r w:rsidRPr="00065399">
              <w:rPr>
                <w:rFonts w:cs="Lucida Sans Unicode"/>
              </w:rPr>
              <w:t>How could this be improved?</w:t>
            </w:r>
          </w:p>
        </w:tc>
      </w:tr>
      <w:tr w:rsidR="00681171" w:rsidRPr="007A3A12" w:rsidTr="00116B96">
        <w:trPr>
          <w:trHeight w:val="1701"/>
        </w:trPr>
        <w:tc>
          <w:tcPr>
            <w:tcW w:w="9781" w:type="dxa"/>
          </w:tcPr>
          <w:p w:rsidR="00681171" w:rsidRPr="007A3A12" w:rsidRDefault="00681171" w:rsidP="00116B96">
            <w:pPr>
              <w:pStyle w:val="3Copy-text"/>
            </w:pPr>
          </w:p>
        </w:tc>
      </w:tr>
    </w:tbl>
    <w:p w:rsidR="00E2432E" w:rsidRDefault="00E2432E" w:rsidP="00681171">
      <w:pPr>
        <w:pStyle w:val="2Sub-headings"/>
      </w:pPr>
    </w:p>
    <w:p w:rsidR="00E2432E" w:rsidRDefault="00E2432E">
      <w:pPr>
        <w:spacing w:after="200" w:line="276" w:lineRule="auto"/>
        <w:rPr>
          <w:rFonts w:ascii="Lucida Sans Unicode" w:eastAsiaTheme="majorEastAsia" w:hAnsi="Lucida Sans Unicode" w:cstheme="majorBidi"/>
          <w:bCs/>
          <w:color w:val="151E28"/>
          <w:sz w:val="28"/>
          <w:szCs w:val="26"/>
        </w:rPr>
      </w:pPr>
      <w:r>
        <w:br w:type="page"/>
      </w:r>
    </w:p>
    <w:p w:rsidR="00681171" w:rsidRPr="00681171" w:rsidRDefault="00681171" w:rsidP="00681171">
      <w:pPr>
        <w:pStyle w:val="2Sub-headings"/>
      </w:pPr>
      <w:r w:rsidRPr="007A3A12">
        <w:lastRenderedPageBreak/>
        <w:t>Question 2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81B75" w:rsidRPr="007A3A12" w:rsidTr="00F81B75">
        <w:trPr>
          <w:trHeight w:val="670"/>
        </w:trPr>
        <w:tc>
          <w:tcPr>
            <w:tcW w:w="9781" w:type="dxa"/>
            <w:shd w:val="pct10" w:color="auto" w:fill="auto"/>
          </w:tcPr>
          <w:p w:rsidR="00F81B75" w:rsidRPr="007A3A12" w:rsidRDefault="0052270D" w:rsidP="006826BE">
            <w:pPr>
              <w:pStyle w:val="3Copy-text"/>
            </w:pPr>
            <w:bookmarkStart w:id="0" w:name="Question1"/>
            <w:bookmarkEnd w:id="0"/>
            <w:r w:rsidRPr="00065399">
              <w:t>What is your experience of and view of the matching process and support for the transition?</w:t>
            </w:r>
          </w:p>
        </w:tc>
      </w:tr>
      <w:tr w:rsidR="00F81B75" w:rsidRPr="007A3A12" w:rsidTr="00CE22BC">
        <w:trPr>
          <w:trHeight w:val="1701"/>
        </w:trPr>
        <w:tc>
          <w:tcPr>
            <w:tcW w:w="9781" w:type="dxa"/>
          </w:tcPr>
          <w:p w:rsidR="00F81B75" w:rsidRPr="007A3A12" w:rsidRDefault="00F81B75" w:rsidP="009C7CF6">
            <w:pPr>
              <w:pStyle w:val="3Copy-text"/>
            </w:pPr>
          </w:p>
        </w:tc>
      </w:tr>
      <w:tr w:rsidR="00F81B75" w:rsidRPr="007A3A12" w:rsidTr="00F81B75">
        <w:trPr>
          <w:trHeight w:val="720"/>
        </w:trPr>
        <w:tc>
          <w:tcPr>
            <w:tcW w:w="9781" w:type="dxa"/>
            <w:shd w:val="pct10" w:color="auto" w:fill="auto"/>
          </w:tcPr>
          <w:p w:rsidR="00F81B75" w:rsidRPr="007A3A12" w:rsidRDefault="0052270D" w:rsidP="009C7CF6">
            <w:pPr>
              <w:pStyle w:val="3Copy-text"/>
            </w:pPr>
            <w:r w:rsidRPr="00065399">
              <w:rPr>
                <w:rFonts w:cs="Lucida Sans Unicode"/>
              </w:rPr>
              <w:t>How could this be improved?</w:t>
            </w:r>
          </w:p>
        </w:tc>
      </w:tr>
      <w:tr w:rsidR="00F81B75" w:rsidRPr="007A3A12" w:rsidTr="00CE22BC">
        <w:trPr>
          <w:trHeight w:val="1701"/>
        </w:trPr>
        <w:tc>
          <w:tcPr>
            <w:tcW w:w="9781" w:type="dxa"/>
          </w:tcPr>
          <w:p w:rsidR="00F81B75" w:rsidRPr="007A3A12" w:rsidRDefault="00F81B75" w:rsidP="009C7CF6">
            <w:pPr>
              <w:pStyle w:val="3Copy-text"/>
            </w:pPr>
          </w:p>
        </w:tc>
      </w:tr>
    </w:tbl>
    <w:p w:rsidR="0052270D" w:rsidRDefault="0052270D" w:rsidP="0052270D">
      <w:pPr>
        <w:pStyle w:val="2Sub-headings"/>
      </w:pPr>
      <w:r w:rsidRPr="00681171">
        <w:t>Question</w:t>
      </w:r>
      <w:r>
        <w:t xml:space="preserve"> 3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2270D" w:rsidRPr="007A3A12" w:rsidTr="001A2483">
        <w:trPr>
          <w:trHeight w:val="670"/>
        </w:trPr>
        <w:tc>
          <w:tcPr>
            <w:tcW w:w="9781" w:type="dxa"/>
            <w:shd w:val="pct10" w:color="auto" w:fill="auto"/>
          </w:tcPr>
          <w:p w:rsidR="0052270D" w:rsidRPr="007A3A12" w:rsidRDefault="000027C1" w:rsidP="006826BE">
            <w:pPr>
              <w:pStyle w:val="3Copy-text"/>
            </w:pPr>
            <w:r w:rsidRPr="00065399">
              <w:t xml:space="preserve">Do you think there </w:t>
            </w:r>
            <w:r w:rsidRPr="006826BE">
              <w:t>is</w:t>
            </w:r>
            <w:r w:rsidRPr="00065399">
              <w:t xml:space="preserve"> sufficient information and support for children and young people including access to quality life-story work?</w:t>
            </w:r>
          </w:p>
        </w:tc>
      </w:tr>
      <w:tr w:rsidR="0052270D" w:rsidRPr="007A3A12" w:rsidTr="001A2483">
        <w:trPr>
          <w:trHeight w:val="1701"/>
        </w:trPr>
        <w:tc>
          <w:tcPr>
            <w:tcW w:w="9781" w:type="dxa"/>
          </w:tcPr>
          <w:p w:rsidR="0052270D" w:rsidRPr="007A3A12" w:rsidRDefault="0052270D" w:rsidP="001A2483">
            <w:pPr>
              <w:pStyle w:val="3Copy-text"/>
            </w:pPr>
          </w:p>
        </w:tc>
      </w:tr>
      <w:tr w:rsidR="0052270D" w:rsidRPr="007A3A12" w:rsidTr="001A2483">
        <w:trPr>
          <w:trHeight w:val="720"/>
        </w:trPr>
        <w:tc>
          <w:tcPr>
            <w:tcW w:w="9781" w:type="dxa"/>
            <w:shd w:val="pct10" w:color="auto" w:fill="auto"/>
          </w:tcPr>
          <w:p w:rsidR="0052270D" w:rsidRPr="007A3A12" w:rsidRDefault="0052270D" w:rsidP="001A2483">
            <w:pPr>
              <w:pStyle w:val="3Copy-text"/>
            </w:pPr>
            <w:r w:rsidRPr="00065399">
              <w:rPr>
                <w:rFonts w:cs="Lucida Sans Unicode"/>
              </w:rPr>
              <w:t>How could this be improved?</w:t>
            </w:r>
          </w:p>
        </w:tc>
      </w:tr>
      <w:tr w:rsidR="0052270D" w:rsidRPr="007A3A12" w:rsidTr="001A2483">
        <w:trPr>
          <w:trHeight w:val="1701"/>
        </w:trPr>
        <w:tc>
          <w:tcPr>
            <w:tcW w:w="9781" w:type="dxa"/>
          </w:tcPr>
          <w:p w:rsidR="0052270D" w:rsidRPr="007A3A12" w:rsidRDefault="0052270D" w:rsidP="001A2483">
            <w:pPr>
              <w:pStyle w:val="3Copy-text"/>
            </w:pPr>
          </w:p>
        </w:tc>
      </w:tr>
    </w:tbl>
    <w:p w:rsidR="00E2432E" w:rsidRDefault="00E2432E">
      <w:pPr>
        <w:spacing w:after="200" w:line="276" w:lineRule="auto"/>
        <w:rPr>
          <w:rFonts w:ascii="Lucida Sans Unicode" w:eastAsiaTheme="majorEastAsia" w:hAnsi="Lucida Sans Unicode" w:cstheme="majorBidi"/>
          <w:bCs/>
          <w:color w:val="151E28"/>
          <w:sz w:val="28"/>
          <w:szCs w:val="26"/>
        </w:rPr>
      </w:pPr>
      <w:bookmarkStart w:id="1" w:name="_GoBack"/>
      <w:bookmarkEnd w:id="1"/>
      <w:r>
        <w:br w:type="page"/>
      </w:r>
    </w:p>
    <w:p w:rsidR="0052270D" w:rsidRDefault="0052270D" w:rsidP="0052270D">
      <w:pPr>
        <w:pStyle w:val="2Sub-headings"/>
      </w:pPr>
      <w:r w:rsidRPr="00681171">
        <w:lastRenderedPageBreak/>
        <w:t>Question</w:t>
      </w:r>
      <w:r>
        <w:t xml:space="preserve"> 4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2270D" w:rsidRPr="007A3A12" w:rsidTr="001A2483">
        <w:trPr>
          <w:trHeight w:val="670"/>
        </w:trPr>
        <w:tc>
          <w:tcPr>
            <w:tcW w:w="9781" w:type="dxa"/>
            <w:shd w:val="pct10" w:color="auto" w:fill="auto"/>
          </w:tcPr>
          <w:p w:rsidR="0052270D" w:rsidRPr="007A3A12" w:rsidRDefault="000027C1" w:rsidP="006826BE">
            <w:pPr>
              <w:pStyle w:val="3Copy-text"/>
            </w:pPr>
            <w:r w:rsidRPr="00065399">
              <w:t xml:space="preserve">What post-adoption support for children, young people and families (including from social </w:t>
            </w:r>
            <w:r w:rsidRPr="006826BE">
              <w:t>services</w:t>
            </w:r>
            <w:r w:rsidRPr="00065399">
              <w:t>, education, health and mental health services) is available and what more could be done in this area?</w:t>
            </w:r>
          </w:p>
        </w:tc>
      </w:tr>
      <w:tr w:rsidR="0052270D" w:rsidRPr="007A3A12" w:rsidTr="001A2483">
        <w:trPr>
          <w:trHeight w:val="1701"/>
        </w:trPr>
        <w:tc>
          <w:tcPr>
            <w:tcW w:w="9781" w:type="dxa"/>
          </w:tcPr>
          <w:p w:rsidR="0052270D" w:rsidRPr="007A3A12" w:rsidRDefault="0052270D" w:rsidP="001A2483">
            <w:pPr>
              <w:pStyle w:val="3Copy-text"/>
            </w:pPr>
          </w:p>
        </w:tc>
      </w:tr>
      <w:tr w:rsidR="0052270D" w:rsidRPr="007A3A12" w:rsidTr="001A2483">
        <w:trPr>
          <w:trHeight w:val="720"/>
        </w:trPr>
        <w:tc>
          <w:tcPr>
            <w:tcW w:w="9781" w:type="dxa"/>
            <w:shd w:val="pct10" w:color="auto" w:fill="auto"/>
          </w:tcPr>
          <w:p w:rsidR="0052270D" w:rsidRPr="007A3A12" w:rsidRDefault="0052270D" w:rsidP="001A2483">
            <w:pPr>
              <w:pStyle w:val="3Copy-text"/>
            </w:pPr>
            <w:r w:rsidRPr="00065399">
              <w:rPr>
                <w:rFonts w:cs="Lucida Sans Unicode"/>
              </w:rPr>
              <w:t>How could this be improved?</w:t>
            </w:r>
          </w:p>
        </w:tc>
      </w:tr>
      <w:tr w:rsidR="0052270D" w:rsidRPr="007A3A12" w:rsidTr="001A2483">
        <w:trPr>
          <w:trHeight w:val="1701"/>
        </w:trPr>
        <w:tc>
          <w:tcPr>
            <w:tcW w:w="9781" w:type="dxa"/>
          </w:tcPr>
          <w:p w:rsidR="0052270D" w:rsidRPr="007A3A12" w:rsidRDefault="0052270D" w:rsidP="001A2483">
            <w:pPr>
              <w:pStyle w:val="3Copy-text"/>
            </w:pPr>
          </w:p>
        </w:tc>
      </w:tr>
    </w:tbl>
    <w:p w:rsidR="0052270D" w:rsidRDefault="0052270D" w:rsidP="0052270D">
      <w:pPr>
        <w:pStyle w:val="2Sub-headings"/>
      </w:pPr>
      <w:r w:rsidRPr="00681171">
        <w:t>Question</w:t>
      </w:r>
      <w:r>
        <w:t xml:space="preserve"> 5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2270D" w:rsidRPr="007A3A12" w:rsidTr="001A2483">
        <w:trPr>
          <w:trHeight w:val="670"/>
        </w:trPr>
        <w:tc>
          <w:tcPr>
            <w:tcW w:w="9781" w:type="dxa"/>
            <w:shd w:val="pct10" w:color="auto" w:fill="auto"/>
          </w:tcPr>
          <w:p w:rsidR="0052270D" w:rsidRPr="007A3A12" w:rsidRDefault="000027C1" w:rsidP="006826BE">
            <w:pPr>
              <w:pStyle w:val="3Copy-text"/>
            </w:pPr>
            <w:r w:rsidRPr="00065399">
              <w:t xml:space="preserve">Are there any other </w:t>
            </w:r>
            <w:r w:rsidRPr="006826BE">
              <w:t>issues</w:t>
            </w:r>
            <w:r w:rsidRPr="00065399">
              <w:t xml:space="preserve"> you wish to draw to the Committee’s attention?</w:t>
            </w:r>
          </w:p>
        </w:tc>
      </w:tr>
      <w:tr w:rsidR="0052270D" w:rsidRPr="007A3A12" w:rsidTr="001A2483">
        <w:trPr>
          <w:trHeight w:val="1701"/>
        </w:trPr>
        <w:tc>
          <w:tcPr>
            <w:tcW w:w="9781" w:type="dxa"/>
          </w:tcPr>
          <w:p w:rsidR="0052270D" w:rsidRPr="007A3A12" w:rsidRDefault="0052270D" w:rsidP="001A2483">
            <w:pPr>
              <w:pStyle w:val="3Copy-text"/>
            </w:pPr>
          </w:p>
        </w:tc>
      </w:tr>
    </w:tbl>
    <w:p w:rsidR="00CE22BC" w:rsidRDefault="00CE22BC" w:rsidP="000027C1"/>
    <w:sectPr w:rsidR="00CE22BC" w:rsidSect="00681171">
      <w:headerReference w:type="default" r:id="rId15"/>
      <w:headerReference w:type="first" r:id="rId16"/>
      <w:pgSz w:w="11906" w:h="16838" w:code="9"/>
      <w:pgMar w:top="1134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F2" w:rsidRDefault="00D00EF2" w:rsidP="00E30BEB">
      <w:r>
        <w:separator/>
      </w:r>
    </w:p>
  </w:endnote>
  <w:endnote w:type="continuationSeparator" w:id="0">
    <w:p w:rsidR="00D00EF2" w:rsidRDefault="00D00EF2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BEB" w:rsidRDefault="00E30BEB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71" w:rsidRDefault="00681171">
    <w:pPr>
      <w:pStyle w:val="Footer"/>
    </w:pPr>
    <w:r w:rsidRPr="000D6C60">
      <w:rPr>
        <w:noProof/>
      </w:rPr>
      <w:drawing>
        <wp:anchor distT="0" distB="0" distL="114300" distR="114300" simplePos="0" relativeHeight="251658752" behindDoc="1" locked="1" layoutInCell="1" allowOverlap="1" wp14:anchorId="4F6B4B7F" wp14:editId="623C3701">
          <wp:simplePos x="0" y="0"/>
          <wp:positionH relativeFrom="page">
            <wp:posOffset>-3810</wp:posOffset>
          </wp:positionH>
          <wp:positionV relativeFrom="page">
            <wp:posOffset>9290050</wp:posOffset>
          </wp:positionV>
          <wp:extent cx="7524115" cy="1389380"/>
          <wp:effectExtent l="0" t="0" r="0" b="0"/>
          <wp:wrapNone/>
          <wp:docPr id="9" name="Picture 9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F6" w:rsidRDefault="009C7CF6" w:rsidP="009C7CF6">
    <w:pPr>
      <w:pStyle w:val="Footer"/>
      <w:tabs>
        <w:tab w:val="clear" w:pos="4513"/>
        <w:tab w:val="clear" w:pos="9026"/>
        <w:tab w:val="left" w:pos="1620"/>
      </w:tabs>
    </w:pPr>
    <w:r w:rsidRPr="000D6C60">
      <w:rPr>
        <w:noProof/>
      </w:rPr>
      <w:drawing>
        <wp:anchor distT="0" distB="0" distL="114300" distR="114300" simplePos="0" relativeHeight="251655680" behindDoc="1" locked="1" layoutInCell="1" allowOverlap="1" wp14:anchorId="48B31E6E" wp14:editId="1AA34C36">
          <wp:simplePos x="0" y="0"/>
          <wp:positionH relativeFrom="page">
            <wp:posOffset>24765</wp:posOffset>
          </wp:positionH>
          <wp:positionV relativeFrom="page">
            <wp:posOffset>9290050</wp:posOffset>
          </wp:positionV>
          <wp:extent cx="7524115" cy="1389380"/>
          <wp:effectExtent l="0" t="0" r="0" b="0"/>
          <wp:wrapNone/>
          <wp:docPr id="7" name="Picture 7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F2" w:rsidRDefault="00D00EF2" w:rsidP="00E30BEB">
      <w:r>
        <w:separator/>
      </w:r>
    </w:p>
  </w:footnote>
  <w:footnote w:type="continuationSeparator" w:id="0">
    <w:p w:rsidR="00D00EF2" w:rsidRDefault="00D00EF2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AB" w:rsidRDefault="00D055AB">
    <w:pPr>
      <w:pStyle w:val="Header"/>
    </w:pPr>
    <w:r w:rsidRPr="00D055AB">
      <w:rPr>
        <w:noProof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24130</wp:posOffset>
          </wp:positionH>
          <wp:positionV relativeFrom="page">
            <wp:posOffset>0</wp:posOffset>
          </wp:positionV>
          <wp:extent cx="7496810" cy="1263015"/>
          <wp:effectExtent l="0" t="0" r="0" b="0"/>
          <wp:wrapNone/>
          <wp:docPr id="5" name="Picture 5" descr="Cynulliad Cenedlaethol Cymru&#10;Y Pwyllgor Plant, Pobl Ifanc ac Addysg&#10;—&#10;National Assembly for Wales&#10;Children, Young People and Education Committee" title="Pwyllgor |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stationery\CELG\letters\Top (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71" w:rsidRDefault="00681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71" w:rsidRDefault="00681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21E"/>
    <w:multiLevelType w:val="hybridMultilevel"/>
    <w:tmpl w:val="CA9AF786"/>
    <w:lvl w:ilvl="0" w:tplc="7B9A28BC">
      <w:start w:val="1"/>
      <w:numFmt w:val="bullet"/>
      <w:pStyle w:val="Bullet-Tex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10"/>
  </w:num>
  <w:num w:numId="17">
    <w:abstractNumId w:val="8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2"/>
    <w:rsid w:val="000027C1"/>
    <w:rsid w:val="00006DEC"/>
    <w:rsid w:val="0003395A"/>
    <w:rsid w:val="00085E78"/>
    <w:rsid w:val="00096C06"/>
    <w:rsid w:val="000A7615"/>
    <w:rsid w:val="000D0F5B"/>
    <w:rsid w:val="000D6AF3"/>
    <w:rsid w:val="000D6C60"/>
    <w:rsid w:val="000E1590"/>
    <w:rsid w:val="00111A7D"/>
    <w:rsid w:val="00132B50"/>
    <w:rsid w:val="00140674"/>
    <w:rsid w:val="0017686F"/>
    <w:rsid w:val="00176D96"/>
    <w:rsid w:val="001A0593"/>
    <w:rsid w:val="001A5D2E"/>
    <w:rsid w:val="001C597C"/>
    <w:rsid w:val="001E74D0"/>
    <w:rsid w:val="00221B56"/>
    <w:rsid w:val="00235B25"/>
    <w:rsid w:val="002429A3"/>
    <w:rsid w:val="00275563"/>
    <w:rsid w:val="00296825"/>
    <w:rsid w:val="002C1EF3"/>
    <w:rsid w:val="002C3692"/>
    <w:rsid w:val="002C4A6A"/>
    <w:rsid w:val="002C781F"/>
    <w:rsid w:val="002C791C"/>
    <w:rsid w:val="002C7C83"/>
    <w:rsid w:val="002D7BBB"/>
    <w:rsid w:val="002E00E7"/>
    <w:rsid w:val="002F014D"/>
    <w:rsid w:val="00304AFF"/>
    <w:rsid w:val="00327709"/>
    <w:rsid w:val="003776A0"/>
    <w:rsid w:val="003966E8"/>
    <w:rsid w:val="003A0CCC"/>
    <w:rsid w:val="003A4D39"/>
    <w:rsid w:val="003B38FF"/>
    <w:rsid w:val="003E596F"/>
    <w:rsid w:val="004512B3"/>
    <w:rsid w:val="00452630"/>
    <w:rsid w:val="00496E83"/>
    <w:rsid w:val="004A227A"/>
    <w:rsid w:val="004C6CEB"/>
    <w:rsid w:val="004D70F3"/>
    <w:rsid w:val="004F646D"/>
    <w:rsid w:val="0052270D"/>
    <w:rsid w:val="0056712D"/>
    <w:rsid w:val="005905A0"/>
    <w:rsid w:val="00591531"/>
    <w:rsid w:val="005971D9"/>
    <w:rsid w:val="005B3C8C"/>
    <w:rsid w:val="005C21D5"/>
    <w:rsid w:val="005E6F4F"/>
    <w:rsid w:val="0061700B"/>
    <w:rsid w:val="0063712C"/>
    <w:rsid w:val="00640F11"/>
    <w:rsid w:val="00681171"/>
    <w:rsid w:val="006826BE"/>
    <w:rsid w:val="006937D8"/>
    <w:rsid w:val="0069647A"/>
    <w:rsid w:val="006C6300"/>
    <w:rsid w:val="006D0BA6"/>
    <w:rsid w:val="006D71ED"/>
    <w:rsid w:val="006E47CF"/>
    <w:rsid w:val="006E6BC0"/>
    <w:rsid w:val="007258C6"/>
    <w:rsid w:val="007427EB"/>
    <w:rsid w:val="00753C00"/>
    <w:rsid w:val="007D176E"/>
    <w:rsid w:val="007E6651"/>
    <w:rsid w:val="00822BF8"/>
    <w:rsid w:val="008430BA"/>
    <w:rsid w:val="00847EFB"/>
    <w:rsid w:val="00855547"/>
    <w:rsid w:val="0088487E"/>
    <w:rsid w:val="008A4D74"/>
    <w:rsid w:val="008A66B9"/>
    <w:rsid w:val="008E4518"/>
    <w:rsid w:val="00916C6D"/>
    <w:rsid w:val="00921981"/>
    <w:rsid w:val="0094168B"/>
    <w:rsid w:val="00992B64"/>
    <w:rsid w:val="009B66C9"/>
    <w:rsid w:val="009C7CF6"/>
    <w:rsid w:val="009D17D1"/>
    <w:rsid w:val="009D386A"/>
    <w:rsid w:val="009D46AB"/>
    <w:rsid w:val="00A008EB"/>
    <w:rsid w:val="00A33073"/>
    <w:rsid w:val="00A36315"/>
    <w:rsid w:val="00A36682"/>
    <w:rsid w:val="00A80164"/>
    <w:rsid w:val="00AA07DF"/>
    <w:rsid w:val="00AA6F48"/>
    <w:rsid w:val="00AB62FE"/>
    <w:rsid w:val="00AC06DF"/>
    <w:rsid w:val="00AC6028"/>
    <w:rsid w:val="00AE5869"/>
    <w:rsid w:val="00B33EF8"/>
    <w:rsid w:val="00BD0C9B"/>
    <w:rsid w:val="00C21185"/>
    <w:rsid w:val="00C70AED"/>
    <w:rsid w:val="00C929A1"/>
    <w:rsid w:val="00C96799"/>
    <w:rsid w:val="00CA216A"/>
    <w:rsid w:val="00CC73B9"/>
    <w:rsid w:val="00CE22BC"/>
    <w:rsid w:val="00CF0F8C"/>
    <w:rsid w:val="00D00EF2"/>
    <w:rsid w:val="00D01F10"/>
    <w:rsid w:val="00D055AB"/>
    <w:rsid w:val="00D24BCA"/>
    <w:rsid w:val="00D6494C"/>
    <w:rsid w:val="00D84E3F"/>
    <w:rsid w:val="00DA3A98"/>
    <w:rsid w:val="00DB2CAB"/>
    <w:rsid w:val="00DD0138"/>
    <w:rsid w:val="00DE663F"/>
    <w:rsid w:val="00DF5A08"/>
    <w:rsid w:val="00DF723E"/>
    <w:rsid w:val="00E01541"/>
    <w:rsid w:val="00E22BC9"/>
    <w:rsid w:val="00E2432E"/>
    <w:rsid w:val="00E304EE"/>
    <w:rsid w:val="00E30BEB"/>
    <w:rsid w:val="00E52DBD"/>
    <w:rsid w:val="00E74161"/>
    <w:rsid w:val="00E742A5"/>
    <w:rsid w:val="00E96810"/>
    <w:rsid w:val="00F13C57"/>
    <w:rsid w:val="00F32117"/>
    <w:rsid w:val="00F654C9"/>
    <w:rsid w:val="00F81B75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5E8E8EA-9C1E-4A2F-84CE-0710D8D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C06DF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D01F10"/>
    <w:rPr>
      <w:rFonts w:ascii="Lucida Sans Unicode" w:hAnsi="Lucida Sans Unicode"/>
      <w:b/>
      <w:color w:val="001E62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1Mainheadings">
    <w:name w:val="1.Main headings"/>
    <w:basedOn w:val="Heading1"/>
    <w:next w:val="3Copy-text"/>
    <w:qFormat/>
    <w:rsid w:val="009C7CF6"/>
    <w:pPr>
      <w:numPr>
        <w:numId w:val="0"/>
      </w:numPr>
      <w:spacing w:after="300"/>
    </w:pPr>
    <w:rPr>
      <w:rFonts w:ascii="Lucida Sans Unicode" w:hAnsi="Lucida Sans Unicode"/>
      <w:b w:val="0"/>
      <w:color w:val="151E28"/>
      <w:sz w:val="36"/>
    </w:rPr>
  </w:style>
  <w:style w:type="paragraph" w:customStyle="1" w:styleId="BodyText1">
    <w:name w:val="Body Text1"/>
    <w:basedOn w:val="Normal"/>
    <w:rsid w:val="00E304EE"/>
  </w:style>
  <w:style w:type="paragraph" w:customStyle="1" w:styleId="2Sub-headings">
    <w:name w:val="2.Sub-headings"/>
    <w:basedOn w:val="Heading2"/>
    <w:next w:val="3Copy-text"/>
    <w:qFormat/>
    <w:rsid w:val="009C7CF6"/>
    <w:pPr>
      <w:numPr>
        <w:ilvl w:val="0"/>
        <w:numId w:val="0"/>
      </w:numPr>
      <w:spacing w:before="160" w:after="40"/>
    </w:pPr>
    <w:rPr>
      <w:rFonts w:ascii="Lucida Sans Unicode" w:hAnsi="Lucida Sans Unicode"/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0D6AF3"/>
    <w:pPr>
      <w:ind w:left="720"/>
      <w:contextualSpacing/>
    </w:pPr>
  </w:style>
  <w:style w:type="paragraph" w:customStyle="1" w:styleId="4Bulletlist">
    <w:name w:val="4.Bullet list"/>
    <w:basedOn w:val="Normal"/>
    <w:qFormat/>
    <w:rsid w:val="002C1EF3"/>
    <w:pPr>
      <w:numPr>
        <w:numId w:val="15"/>
      </w:numPr>
      <w:spacing w:after="160"/>
      <w:ind w:left="193" w:hanging="193"/>
    </w:pPr>
    <w:rPr>
      <w:rFonts w:eastAsia="Lucida Sans"/>
    </w:rPr>
  </w:style>
  <w:style w:type="paragraph" w:customStyle="1" w:styleId="4Numberlist">
    <w:name w:val="4.Number list"/>
    <w:basedOn w:val="ListParagraph"/>
    <w:qFormat/>
    <w:rsid w:val="002C1EF3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rsid w:val="006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9D46AB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A008EB"/>
    <w:pPr>
      <w:tabs>
        <w:tab w:val="center" w:pos="4513"/>
        <w:tab w:val="right" w:pos="9026"/>
      </w:tabs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008EB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1Numbered-Heading">
    <w:name w:val="1.Numbered-Heading"/>
    <w:basedOn w:val="Normal"/>
    <w:next w:val="3Copy-text"/>
    <w:rsid w:val="00327709"/>
    <w:pPr>
      <w:keepNext/>
      <w:numPr>
        <w:numId w:val="10"/>
      </w:numPr>
      <w:spacing w:after="300"/>
      <w:outlineLvl w:val="0"/>
    </w:pPr>
    <w:rPr>
      <w:color w:val="151E28"/>
      <w:sz w:val="36"/>
    </w:rPr>
  </w:style>
  <w:style w:type="paragraph" w:customStyle="1" w:styleId="3Copy-text">
    <w:name w:val="3.Copy-text"/>
    <w:basedOn w:val="Normal"/>
    <w:qFormat/>
    <w:rsid w:val="009C7CF6"/>
    <w:rPr>
      <w:rFonts w:ascii="Lucida Sans Unicode" w:hAnsi="Lucida Sans Unicode"/>
    </w:rPr>
  </w:style>
  <w:style w:type="paragraph" w:customStyle="1" w:styleId="2Numbered-subheading">
    <w:name w:val="2.Numbered-subheading"/>
    <w:basedOn w:val="Normal"/>
    <w:next w:val="3Copy-text"/>
    <w:rsid w:val="00327709"/>
    <w:pPr>
      <w:keepNext/>
      <w:numPr>
        <w:ilvl w:val="1"/>
        <w:numId w:val="10"/>
      </w:numPr>
      <w:spacing w:after="40"/>
      <w:outlineLvl w:val="1"/>
    </w:pPr>
    <w:rPr>
      <w:color w:val="151E28"/>
      <w:sz w:val="28"/>
    </w:rPr>
  </w:style>
  <w:style w:type="paragraph" w:customStyle="1" w:styleId="5Quotetext">
    <w:name w:val="5.Quote text"/>
    <w:basedOn w:val="3Copy-text"/>
    <w:qFormat/>
    <w:rsid w:val="002C1EF3"/>
    <w:pPr>
      <w:ind w:left="1134"/>
    </w:pPr>
  </w:style>
  <w:style w:type="paragraph" w:customStyle="1" w:styleId="6Text-box">
    <w:name w:val="6.Text-box"/>
    <w:basedOn w:val="Normal"/>
    <w:next w:val="3Copy-text"/>
    <w:rsid w:val="001E74D0"/>
    <w:pPr>
      <w:pBdr>
        <w:top w:val="dotted" w:sz="4" w:space="5" w:color="F28C00"/>
      </w:pBdr>
      <w:spacing w:after="120"/>
    </w:pPr>
    <w:rPr>
      <w:rFonts w:eastAsia="Cynulliad Sans"/>
      <w:color w:val="542D00"/>
    </w:rPr>
  </w:style>
  <w:style w:type="paragraph" w:customStyle="1" w:styleId="7Address">
    <w:name w:val="7.Address"/>
    <w:basedOn w:val="Normal"/>
    <w:rsid w:val="00AA07DF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</w:rPr>
  </w:style>
  <w:style w:type="paragraph" w:customStyle="1" w:styleId="Text">
    <w:name w:val="Text"/>
    <w:basedOn w:val="Normal"/>
    <w:link w:val="TextChar"/>
    <w:uiPriority w:val="7"/>
    <w:qFormat/>
    <w:rsid w:val="00F81B75"/>
    <w:pPr>
      <w:spacing w:before="120" w:after="120"/>
      <w:jc w:val="both"/>
    </w:pPr>
    <w:rPr>
      <w:rFonts w:ascii="Lucida Sans Unicode" w:eastAsiaTheme="minorHAnsi" w:hAnsi="Lucida Sans Unicode" w:cs="Lucida Sans Unicode"/>
      <w:sz w:val="23"/>
      <w:szCs w:val="23"/>
      <w:lang w:eastAsia="en-US"/>
    </w:rPr>
  </w:style>
  <w:style w:type="paragraph" w:customStyle="1" w:styleId="Bullet-Text">
    <w:name w:val="Bullet - Text"/>
    <w:basedOn w:val="ListParagraph"/>
    <w:link w:val="Bullet-TextChar"/>
    <w:uiPriority w:val="8"/>
    <w:qFormat/>
    <w:rsid w:val="00F81B75"/>
    <w:pPr>
      <w:numPr>
        <w:numId w:val="20"/>
      </w:numPr>
      <w:ind w:left="720" w:firstLine="0"/>
    </w:pPr>
  </w:style>
  <w:style w:type="character" w:customStyle="1" w:styleId="TextChar">
    <w:name w:val="Text Char"/>
    <w:basedOn w:val="DefaultParagraphFont"/>
    <w:link w:val="Text"/>
    <w:uiPriority w:val="7"/>
    <w:rsid w:val="00F81B75"/>
    <w:rPr>
      <w:rFonts w:ascii="Lucida Sans Unicode" w:hAnsi="Lucida Sans Unicode" w:cs="Lucida Sans Unicode"/>
      <w:sz w:val="23"/>
      <w:szCs w:val="23"/>
    </w:rPr>
  </w:style>
  <w:style w:type="character" w:customStyle="1" w:styleId="Bullet-TextChar">
    <w:name w:val="Bullet - Text Char"/>
    <w:basedOn w:val="DefaultParagraphFont"/>
    <w:link w:val="Bullet-Text"/>
    <w:uiPriority w:val="8"/>
    <w:rsid w:val="00F81B7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wales.org/help/privacy/help-inquiry-privacy.htm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SeneddCYPE@assembly.wales" TargetMode="External"/><Relationship Id="rId14" Type="http://schemas.openxmlformats.org/officeDocument/2006/relationships/hyperlink" Target="http://www.senedd.assembly.wales/mgIssueHistoryHome.aspx?IId=254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stationery\CYPE\letters\s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C1CE10A0-6582-4050-8761-2796AAE0D564}"/>
</file>

<file path=customXml/itemProps2.xml><?xml version="1.0" encoding="utf-8"?>
<ds:datastoreItem xmlns:ds="http://schemas.openxmlformats.org/officeDocument/2006/customXml" ds:itemID="{BCBD094C-D422-4BAB-BBA6-E55DC6615164}"/>
</file>

<file path=customXml/itemProps3.xml><?xml version="1.0" encoding="utf-8"?>
<ds:datastoreItem xmlns:ds="http://schemas.openxmlformats.org/officeDocument/2006/customXml" ds:itemID="{6363780D-0B80-4EE3-9D0C-73F189B68387}"/>
</file>

<file path=customXml/itemProps4.xml><?xml version="1.0" encoding="utf-8"?>
<ds:datastoreItem xmlns:ds="http://schemas.openxmlformats.org/officeDocument/2006/customXml" ds:itemID="{3853D48A-C1B7-45CD-83E7-D5D96373DAE1}"/>
</file>

<file path=docProps/app.xml><?xml version="1.0" encoding="utf-8"?>
<Properties xmlns="http://schemas.openxmlformats.org/officeDocument/2006/extended-properties" xmlns:vt="http://schemas.openxmlformats.org/officeDocument/2006/docPropsVTypes">
  <Template>slate.dotm</Template>
  <TotalTime>20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Proforma</vt:lpstr>
    </vt:vector>
  </TitlesOfParts>
  <Company>National Assembly for Wales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Proforma</dc:title>
  <dc:creator>MillettA</dc:creator>
  <cp:lastModifiedBy>Millett, Annette (Assembly – Policy &amp; Leg Cttee Service)</cp:lastModifiedBy>
  <cp:revision>7</cp:revision>
  <cp:lastPrinted>2015-03-26T16:14:00Z</cp:lastPrinted>
  <dcterms:created xsi:type="dcterms:W3CDTF">2015-06-01T13:01:00Z</dcterms:created>
  <dcterms:modified xsi:type="dcterms:W3CDTF">2015-10-21T11:17:00Z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