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FDFF"/>
  <w:body>
    <w:p w14:paraId="13F4C16E" w14:textId="12CDB83F" w:rsidR="00370836" w:rsidRPr="00370836" w:rsidRDefault="00370836" w:rsidP="00370836">
      <w:pPr>
        <w:pStyle w:val="Intro-paragraph"/>
      </w:pPr>
      <w:r w:rsidRPr="00370836">
        <w:t>This note explains how to use the ‘Read Aloud’ option in Microsoft Word. It also explains how to change page background colours, text sizes and text colours.</w:t>
      </w:r>
    </w:p>
    <w:p w14:paraId="203FDDE7" w14:textId="62B387BB" w:rsidR="00912271" w:rsidRPr="00E269D8" w:rsidRDefault="009D47FF" w:rsidP="00160E72">
      <w:pPr>
        <w:pStyle w:val="Heading1"/>
      </w:pPr>
      <w:r w:rsidRPr="00E269D8">
        <w:t xml:space="preserve"> </w:t>
      </w:r>
      <w:r w:rsidR="00912271">
        <w:t>Read Aloud</w:t>
      </w:r>
    </w:p>
    <w:p w14:paraId="4D30AC4D" w14:textId="77777777" w:rsidR="00912271" w:rsidRDefault="00912271" w:rsidP="00912271">
      <w:r>
        <w:t>Click on ‘Review’</w:t>
      </w:r>
    </w:p>
    <w:p w14:paraId="7112330A" w14:textId="77777777" w:rsidR="00912271" w:rsidRDefault="00912271" w:rsidP="00912271">
      <w:r>
        <w:rPr>
          <w:noProof/>
        </w:rPr>
        <w:drawing>
          <wp:inline distT="0" distB="0" distL="0" distR="0" wp14:anchorId="4F74AAB3" wp14:editId="6ABBCCD7">
            <wp:extent cx="5812403" cy="281940"/>
            <wp:effectExtent l="133350" t="114300" r="150495" b="1562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3324" cy="281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23D0808" w14:textId="77777777" w:rsidR="00912271" w:rsidRDefault="00912271" w:rsidP="00912271">
      <w:r>
        <w:t xml:space="preserve">Click on ‘Read Aloud’. </w:t>
      </w:r>
    </w:p>
    <w:p w14:paraId="5A6A0F6B" w14:textId="77777777" w:rsidR="00912271" w:rsidRDefault="00912271" w:rsidP="00912271">
      <w:r w:rsidRPr="00DF2657">
        <w:rPr>
          <w:noProof/>
        </w:rPr>
        <w:drawing>
          <wp:inline distT="0" distB="0" distL="0" distR="0" wp14:anchorId="3549972F" wp14:editId="58132A4D">
            <wp:extent cx="887105" cy="1258113"/>
            <wp:effectExtent l="152400" t="114300" r="122555" b="170815"/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8398" cy="12741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DE6705" w14:textId="77777777" w:rsidR="00912271" w:rsidRPr="00E269D8" w:rsidRDefault="00912271" w:rsidP="00912271">
      <w:r>
        <w:t>This will read text out loud and highlight each word as it is read.</w:t>
      </w:r>
    </w:p>
    <w:p w14:paraId="3C22FAEA" w14:textId="77777777" w:rsidR="00912271" w:rsidRDefault="00912271" w:rsidP="00912271">
      <w:r>
        <w:t xml:space="preserve">You can pause, go back, and go forward by clicking on the icons in the top tight hand corner.  </w:t>
      </w:r>
    </w:p>
    <w:p w14:paraId="2500C384" w14:textId="77777777" w:rsidR="00912271" w:rsidRDefault="00912271" w:rsidP="00912271">
      <w:r w:rsidRPr="004F492F">
        <w:rPr>
          <w:noProof/>
        </w:rPr>
        <w:drawing>
          <wp:inline distT="0" distB="0" distL="0" distR="0" wp14:anchorId="399584E8" wp14:editId="27B3F49E">
            <wp:extent cx="2023258" cy="421084"/>
            <wp:effectExtent l="114300" t="114300" r="129540" b="15049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6397" cy="4238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95976FF" w14:textId="77777777" w:rsidR="00912271" w:rsidRDefault="00912271" w:rsidP="00912271">
      <w:r w:rsidRPr="00E269D8">
        <w:t xml:space="preserve">You can </w:t>
      </w:r>
      <w:r>
        <w:t>choose the reading voice and reading speed by clicking on the settings icon.</w:t>
      </w:r>
    </w:p>
    <w:p w14:paraId="6836D885" w14:textId="77777777" w:rsidR="00912271" w:rsidRDefault="00912271" w:rsidP="00912271">
      <w:r>
        <w:rPr>
          <w:noProof/>
        </w:rPr>
        <w:drawing>
          <wp:inline distT="0" distB="0" distL="0" distR="0" wp14:anchorId="1DE4AC64" wp14:editId="15E7210F">
            <wp:extent cx="2081400" cy="348838"/>
            <wp:effectExtent l="114300" t="114300" r="109855" b="1466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8801" cy="3601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F865A38" w14:textId="77777777" w:rsidR="00912271" w:rsidRDefault="00912271" w:rsidP="00E269D8">
      <w:pPr>
        <w:pStyle w:val="Heading2"/>
      </w:pPr>
    </w:p>
    <w:p w14:paraId="3387663D" w14:textId="77777777" w:rsidR="00F836C8" w:rsidRDefault="00F836C8" w:rsidP="00F836C8">
      <w:pPr>
        <w:pStyle w:val="Numbered-paragraph-text"/>
        <w:numPr>
          <w:ilvl w:val="0"/>
          <w:numId w:val="0"/>
        </w:numPr>
      </w:pPr>
    </w:p>
    <w:p w14:paraId="390B0850" w14:textId="77777777" w:rsidR="00F836C8" w:rsidRDefault="00F836C8" w:rsidP="00F836C8">
      <w:pPr>
        <w:pStyle w:val="Numbered-paragraph-text"/>
        <w:numPr>
          <w:ilvl w:val="0"/>
          <w:numId w:val="0"/>
        </w:numPr>
      </w:pPr>
    </w:p>
    <w:p w14:paraId="07DBFFCA" w14:textId="093E8BD0" w:rsidR="009D47FF" w:rsidRPr="00E269D8" w:rsidRDefault="009D47FF" w:rsidP="00003AAB">
      <w:pPr>
        <w:pStyle w:val="Heading1"/>
      </w:pPr>
      <w:r w:rsidRPr="00E269D8">
        <w:lastRenderedPageBreak/>
        <w:t>Change the page colour</w:t>
      </w:r>
    </w:p>
    <w:p w14:paraId="181F7AF5" w14:textId="4BA7688F" w:rsidR="009D47FF" w:rsidRPr="00E269D8" w:rsidRDefault="009D47FF" w:rsidP="00E269D8">
      <w:r w:rsidRPr="00E269D8">
        <w:t>Click on ‘Design’:</w:t>
      </w:r>
    </w:p>
    <w:p w14:paraId="70631A47" w14:textId="2D099872" w:rsidR="009D47FF" w:rsidRPr="00E269D8" w:rsidRDefault="009D47FF" w:rsidP="00E269D8">
      <w:r w:rsidRPr="00E269D8">
        <w:rPr>
          <w:noProof/>
        </w:rPr>
        <w:drawing>
          <wp:inline distT="0" distB="0" distL="0" distR="0" wp14:anchorId="707A7215" wp14:editId="08BC47A9">
            <wp:extent cx="5133975" cy="285750"/>
            <wp:effectExtent l="114300" t="114300" r="104775" b="152400"/>
            <wp:docPr id="1" name="Picture 1" descr="A picture showing the menu bar from Microsoft Word. The word 'Design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showing the menu bar from Microsoft Word. The word 'Design' is highlighted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773E9E0" w14:textId="742124E4" w:rsidR="009D47FF" w:rsidRPr="00E269D8" w:rsidRDefault="009D47FF" w:rsidP="00E269D8">
      <w:r w:rsidRPr="00E269D8">
        <w:t>Click on the ‘Page color’ button</w:t>
      </w:r>
      <w:r w:rsidR="00AF767A">
        <w:t>.</w:t>
      </w:r>
      <w:r w:rsidR="00AF767A" w:rsidRPr="00AF767A">
        <w:t xml:space="preserve"> </w:t>
      </w:r>
      <w:r w:rsidR="00AF767A" w:rsidRPr="00E269D8">
        <w:t>You can use one of the colours in the list.</w:t>
      </w:r>
    </w:p>
    <w:p w14:paraId="298190B5" w14:textId="6EE1FFE7" w:rsidR="009D47FF" w:rsidRDefault="009D47FF" w:rsidP="00E269D8">
      <w:r w:rsidRPr="00E269D8">
        <w:rPr>
          <w:noProof/>
        </w:rPr>
        <w:drawing>
          <wp:inline distT="0" distB="0" distL="0" distR="0" wp14:anchorId="5006AC77" wp14:editId="71AE2EDB">
            <wp:extent cx="2702257" cy="4545657"/>
            <wp:effectExtent l="114300" t="114300" r="155575" b="140970"/>
            <wp:docPr id="2" name="Picture 2" descr="A picture showing part of the Design menu in Microsoft Word. &#10;&#10;The page colour button has been pressed, and a list of colour options are show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showing part of the Design menu in Microsoft Word. &#10;&#10;The page colour button has been pressed, and a list of colour options are shown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74" cy="4564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F53D1A4" w14:textId="5D777EA4" w:rsidR="009D47FF" w:rsidRDefault="009D47FF" w:rsidP="00E269D8">
      <w:r w:rsidRPr="00E269D8">
        <w:t>If you have a specific colour you like to use, click on ‘More Colors…’</w:t>
      </w:r>
      <w:r w:rsidR="00E269D8" w:rsidRPr="00E269D8">
        <w:t xml:space="preserve"> to see a bigger set of colours</w:t>
      </w:r>
    </w:p>
    <w:p w14:paraId="13B1047F" w14:textId="036A002C" w:rsidR="00352AD9" w:rsidRDefault="00352AD9" w:rsidP="00E269D8">
      <w:r>
        <w:rPr>
          <w:noProof/>
        </w:rPr>
        <w:drawing>
          <wp:inline distT="0" distB="0" distL="0" distR="0" wp14:anchorId="1C8C9FB3" wp14:editId="0C8CFA17">
            <wp:extent cx="1695450" cy="600075"/>
            <wp:effectExtent l="114300" t="114300" r="152400" b="142875"/>
            <wp:docPr id="7" name="Picture 7" descr="A picture showing a close up of two menu options from Microsoft Word. &#10;&#10;The options are More colours and Fill eff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showing a close up of two menu options from Microsoft Word. &#10;&#10;The options are More colours and Fill effect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2853FAD" w14:textId="77777777" w:rsidR="004D5814" w:rsidRDefault="004D5814" w:rsidP="00E269D8"/>
    <w:p w14:paraId="68119648" w14:textId="286840A8" w:rsidR="00E269D8" w:rsidRPr="00E269D8" w:rsidRDefault="00352AD9" w:rsidP="00E269D8">
      <w:r>
        <w:lastRenderedPageBreak/>
        <w:t>You can pick one of the colours from the basic set.</w:t>
      </w:r>
    </w:p>
    <w:p w14:paraId="370A2BF3" w14:textId="6F8DE23A" w:rsidR="00E269D8" w:rsidRDefault="00E269D8" w:rsidP="00E269D8">
      <w:r w:rsidRPr="00E269D8">
        <w:rPr>
          <w:noProof/>
        </w:rPr>
        <w:drawing>
          <wp:inline distT="0" distB="0" distL="0" distR="0" wp14:anchorId="5B956A2C" wp14:editId="6F7104EB">
            <wp:extent cx="3105150" cy="3429000"/>
            <wp:effectExtent l="133350" t="114300" r="133350" b="171450"/>
            <wp:docPr id="3" name="Picture 3" descr="A picture showing the Microsoft Word colour picker. &#10;&#10;There are lots of different colours at the top. At the bottom, there are different colours of gr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showing the Microsoft Word colour picker. &#10;&#10;There are lots of different colours at the top. At the bottom, there are different colours of gre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2CBE03" w14:textId="77777777" w:rsidR="00352AD9" w:rsidRPr="00E269D8" w:rsidRDefault="00352AD9" w:rsidP="00E269D8"/>
    <w:p w14:paraId="18C33464" w14:textId="34F0F149" w:rsidR="00E269D8" w:rsidRPr="00E269D8" w:rsidRDefault="00E269D8" w:rsidP="00E269D8">
      <w:r w:rsidRPr="00E269D8">
        <w:t xml:space="preserve">Click on ‘Custom’ to make your own colour. If you know the HEX code for the colour you like to use, you can add this here. </w:t>
      </w:r>
    </w:p>
    <w:p w14:paraId="6D5A3ACC" w14:textId="1A655C88" w:rsidR="00E269D8" w:rsidRPr="00E269D8" w:rsidRDefault="00E269D8" w:rsidP="00E269D8">
      <w:r w:rsidRPr="00E269D8">
        <w:rPr>
          <w:noProof/>
        </w:rPr>
        <w:drawing>
          <wp:inline distT="0" distB="0" distL="0" distR="0" wp14:anchorId="7C03ECD0" wp14:editId="4C2C0825">
            <wp:extent cx="3105150" cy="3429000"/>
            <wp:effectExtent l="133350" t="114300" r="133350" b="171450"/>
            <wp:docPr id="4" name="Picture 4" descr="A picture showing the Microsoft Word colour picker. &#10;&#10;It shows all the colours that Microsoft Word can 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showing the Microsoft Word colour picker. &#10;&#10;It shows all the colours that Microsoft Word can us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ACD6E63" w14:textId="432C05BC" w:rsidR="00E269D8" w:rsidRPr="00E269D8" w:rsidRDefault="00E269D8" w:rsidP="00883388">
      <w:pPr>
        <w:pStyle w:val="Heading1"/>
      </w:pPr>
      <w:r w:rsidRPr="00E269D8">
        <w:lastRenderedPageBreak/>
        <w:t>Change the text size</w:t>
      </w:r>
    </w:p>
    <w:p w14:paraId="2B568C83" w14:textId="6C026DA5" w:rsidR="009D47FF" w:rsidRDefault="00E269D8" w:rsidP="00E269D8">
      <w:r>
        <w:t>Click on ‘Home’</w:t>
      </w:r>
    </w:p>
    <w:p w14:paraId="34354DD3" w14:textId="5FAE6AA3" w:rsidR="00E269D8" w:rsidRPr="00E269D8" w:rsidRDefault="00E269D8" w:rsidP="00E269D8">
      <w:r>
        <w:rPr>
          <w:noProof/>
        </w:rPr>
        <w:drawing>
          <wp:inline distT="0" distB="0" distL="0" distR="0" wp14:anchorId="282CA4A4" wp14:editId="72F403B3">
            <wp:extent cx="5143500" cy="276225"/>
            <wp:effectExtent l="133350" t="114300" r="133350" b="161925"/>
            <wp:docPr id="5" name="Picture 5" descr="A picture showing the menu bar from Microsoft Word. The word 'Home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showing the menu bar from Microsoft Word. The word 'Home' is highlighted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EAC16D9" w14:textId="77777777" w:rsidR="00352AD9" w:rsidRDefault="00352AD9" w:rsidP="00E269D8">
      <w:r>
        <w:t xml:space="preserve">Click on ‘Select’. </w:t>
      </w:r>
    </w:p>
    <w:p w14:paraId="3C200726" w14:textId="3238C149" w:rsidR="00352AD9" w:rsidRDefault="00352AD9" w:rsidP="00E269D8">
      <w:r>
        <w:rPr>
          <w:noProof/>
        </w:rPr>
        <w:drawing>
          <wp:inline distT="0" distB="0" distL="0" distR="0" wp14:anchorId="4C40F733" wp14:editId="76BC5D24">
            <wp:extent cx="885825" cy="704850"/>
            <wp:effectExtent l="133350" t="114300" r="123825" b="152400"/>
            <wp:docPr id="8" name="Picture 8" descr="A picture showing three buttons in Microsoft Word. The 'Select' butt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showing three buttons in Microsoft Word. The 'Select' button is highlighted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CA35DEE" w14:textId="6E33D58C" w:rsidR="00352AD9" w:rsidRPr="00E269D8" w:rsidRDefault="00352AD9" w:rsidP="00E269D8">
      <w:r>
        <w:t>This will show you a list with four options, click on ‘Select all’. This will highlight all the text in the document.</w:t>
      </w:r>
    </w:p>
    <w:p w14:paraId="29A1EE70" w14:textId="559451F2" w:rsidR="009D47FF" w:rsidRDefault="00E269D8" w:rsidP="00E269D8">
      <w:r>
        <w:rPr>
          <w:noProof/>
        </w:rPr>
        <w:drawing>
          <wp:inline distT="0" distB="0" distL="0" distR="0" wp14:anchorId="115581B7" wp14:editId="574A0963">
            <wp:extent cx="3248025" cy="2066925"/>
            <wp:effectExtent l="152400" t="114300" r="104775" b="142875"/>
            <wp:docPr id="6" name="Picture 6" descr="A picture showing the Select menu in Microsoft Word. The Select All option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showing the Select menu in Microsoft Word. The Select All option is highlighted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61894F2" w14:textId="297B5B68" w:rsidR="00352AD9" w:rsidRDefault="00352AD9" w:rsidP="00E269D8">
      <w:r>
        <w:t xml:space="preserve">You can make the text size bigger using the button with a capital A and an up pointing arrow. </w:t>
      </w:r>
    </w:p>
    <w:p w14:paraId="4DF13C8A" w14:textId="08C8DDFC" w:rsidR="00352AD9" w:rsidRDefault="00352AD9" w:rsidP="00E269D8">
      <w:r>
        <w:rPr>
          <w:noProof/>
        </w:rPr>
        <w:drawing>
          <wp:inline distT="0" distB="0" distL="0" distR="0" wp14:anchorId="0D15ADCC" wp14:editId="77CC8215">
            <wp:extent cx="2562225" cy="1838325"/>
            <wp:effectExtent l="133350" t="114300" r="142875" b="161925"/>
            <wp:docPr id="9" name="Picture 9" descr="A picture showing the text menu in Word. A red circle is drawn around a button with a capital A. There is an up pointing arrow next to the 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showing the text menu in Word. A red circle is drawn around a button with a capital A. There is an up pointing arrow next to the A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67A8CAD" w14:textId="77DD91F5" w:rsidR="00AF767A" w:rsidRPr="00E269D8" w:rsidRDefault="00AF767A" w:rsidP="00883388">
      <w:pPr>
        <w:pStyle w:val="Heading1"/>
      </w:pPr>
      <w:r w:rsidRPr="00E269D8">
        <w:lastRenderedPageBreak/>
        <w:t xml:space="preserve">Change the text </w:t>
      </w:r>
      <w:r>
        <w:t>colour</w:t>
      </w:r>
    </w:p>
    <w:p w14:paraId="0673A59D" w14:textId="77777777" w:rsidR="00AF767A" w:rsidRDefault="00AF767A" w:rsidP="00AF767A">
      <w:r>
        <w:t>Click on ‘Home’</w:t>
      </w:r>
    </w:p>
    <w:p w14:paraId="1DA52691" w14:textId="77777777" w:rsidR="00AF767A" w:rsidRPr="00E269D8" w:rsidRDefault="00AF767A" w:rsidP="00AF767A">
      <w:r>
        <w:rPr>
          <w:noProof/>
        </w:rPr>
        <w:drawing>
          <wp:inline distT="0" distB="0" distL="0" distR="0" wp14:anchorId="26D0A444" wp14:editId="609E0E55">
            <wp:extent cx="5143500" cy="276225"/>
            <wp:effectExtent l="133350" t="114300" r="133350" b="161925"/>
            <wp:docPr id="10" name="Picture 10" descr="A picture showing the menu bar from Microsoft Word. The word 'Home'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showing the menu bar from Microsoft Word. The word 'Home' is highlighted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53920F3" w14:textId="77777777" w:rsidR="00AF767A" w:rsidRDefault="00AF767A" w:rsidP="00AF767A">
      <w:r>
        <w:t xml:space="preserve">Click on ‘Select’. </w:t>
      </w:r>
    </w:p>
    <w:p w14:paraId="1BB1BFC7" w14:textId="77777777" w:rsidR="00AF767A" w:rsidRDefault="00AF767A" w:rsidP="00AF767A">
      <w:r>
        <w:rPr>
          <w:noProof/>
        </w:rPr>
        <w:drawing>
          <wp:inline distT="0" distB="0" distL="0" distR="0" wp14:anchorId="39D32F58" wp14:editId="3FB94E69">
            <wp:extent cx="885825" cy="704850"/>
            <wp:effectExtent l="133350" t="114300" r="123825" b="152400"/>
            <wp:docPr id="11" name="Picture 11" descr="A picture showing three buttons in Microsoft Word. The 'Select' butt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showing three buttons in Microsoft Word. The 'Select' button is highlighted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E63175" w14:textId="77777777" w:rsidR="00AF767A" w:rsidRPr="00E269D8" w:rsidRDefault="00AF767A" w:rsidP="00AF767A">
      <w:r>
        <w:t>This will show you a list with four options, click on ‘Select all’. This will highlight all the text in the document.</w:t>
      </w:r>
    </w:p>
    <w:p w14:paraId="08042DD9" w14:textId="77777777" w:rsidR="00AF767A" w:rsidRDefault="00AF767A" w:rsidP="00AF767A">
      <w:r>
        <w:rPr>
          <w:noProof/>
        </w:rPr>
        <w:drawing>
          <wp:inline distT="0" distB="0" distL="0" distR="0" wp14:anchorId="33AAB52A" wp14:editId="5E9477EF">
            <wp:extent cx="3196441" cy="2034099"/>
            <wp:effectExtent l="133350" t="114300" r="118745" b="156845"/>
            <wp:docPr id="12" name="Picture 12" descr="A picture showing the Select menu in Microsoft Word. The Select All option i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showing the Select menu in Microsoft Word. The Select All option is highlighted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58" cy="2034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5F973B" w14:textId="1AD0D0C1" w:rsidR="00AF767A" w:rsidRDefault="00AF767A" w:rsidP="00AF767A">
      <w:r>
        <w:t xml:space="preserve">You can change the text colour by clicking on the A with a colour </w:t>
      </w:r>
      <w:r w:rsidR="009F15C2">
        <w:t xml:space="preserve">line </w:t>
      </w:r>
      <w:r>
        <w:t xml:space="preserve">under it.  </w:t>
      </w:r>
    </w:p>
    <w:p w14:paraId="25396B28" w14:textId="10E53F80" w:rsidR="00AF767A" w:rsidRDefault="00AF767A" w:rsidP="00AF767A">
      <w:r>
        <w:rPr>
          <w:noProof/>
        </w:rPr>
        <w:drawing>
          <wp:inline distT="0" distB="0" distL="0" distR="0" wp14:anchorId="66ED359B" wp14:editId="20879241">
            <wp:extent cx="2971800" cy="1914525"/>
            <wp:effectExtent l="133350" t="114300" r="133350" b="161925"/>
            <wp:docPr id="14" name="Picture 14" descr="A picture showing the text menu in Word. A red circle is drawn around a button with a capital A. There is a solid block of colour underneath the 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showing the text menu in Word. A red circle is drawn around a button with a capital A. There is a solid block of colour underneath the A.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E5ED134" w14:textId="368C7016" w:rsidR="00AF767A" w:rsidRDefault="00AF767A" w:rsidP="00AF767A">
      <w:r w:rsidRPr="00E269D8">
        <w:lastRenderedPageBreak/>
        <w:t>You can use one of the colours in the list.</w:t>
      </w:r>
    </w:p>
    <w:p w14:paraId="6E41A8BC" w14:textId="61050A19" w:rsidR="00AF767A" w:rsidRDefault="00AF767A" w:rsidP="00AF767A">
      <w:r>
        <w:rPr>
          <w:noProof/>
        </w:rPr>
        <w:drawing>
          <wp:inline distT="0" distB="0" distL="0" distR="0" wp14:anchorId="5F115CB4" wp14:editId="4789F968">
            <wp:extent cx="1968582" cy="3478122"/>
            <wp:effectExtent l="152400" t="114300" r="146050" b="160655"/>
            <wp:docPr id="15" name="Picture 15" descr="A picture showing the text colour menu in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showing the text colour menu in Microsoft Word.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30" cy="3483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0A56A13" w14:textId="77777777" w:rsidR="00AF767A" w:rsidRDefault="00AF767A" w:rsidP="00AF767A">
      <w:r w:rsidRPr="00E269D8">
        <w:t>If you have a specific colour you like to use, click on ‘More Colors…’ to see a bigger set of colours</w:t>
      </w:r>
    </w:p>
    <w:p w14:paraId="47B42EF7" w14:textId="074E6B97" w:rsidR="00AF767A" w:rsidRDefault="00AF767A" w:rsidP="00E269D8">
      <w:r>
        <w:rPr>
          <w:noProof/>
        </w:rPr>
        <w:drawing>
          <wp:inline distT="0" distB="0" distL="0" distR="0" wp14:anchorId="312B1444" wp14:editId="4B4BD825">
            <wp:extent cx="1552575" cy="285750"/>
            <wp:effectExtent l="114300" t="114300" r="104775" b="152400"/>
            <wp:docPr id="16" name="Picture 16" descr="A picture showing a close up of More colours button from the text colour menu in Microsoft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showing a close up of More colours button from the text colour menu in Microsoft Word.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5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5417F8C" w14:textId="6F7AB70C" w:rsidR="003A0E3E" w:rsidRPr="00E269D8" w:rsidRDefault="003A0E3E" w:rsidP="003A0E3E">
      <w:r>
        <w:t>You can pick one of the colours from the basic set.</w:t>
      </w:r>
    </w:p>
    <w:p w14:paraId="4CC6FE97" w14:textId="77777777" w:rsidR="003A0E3E" w:rsidRDefault="003A0E3E" w:rsidP="003A0E3E">
      <w:r w:rsidRPr="00E269D8">
        <w:rPr>
          <w:noProof/>
        </w:rPr>
        <w:drawing>
          <wp:inline distT="0" distB="0" distL="0" distR="0" wp14:anchorId="561AF2C8" wp14:editId="68A6143F">
            <wp:extent cx="2400795" cy="2651184"/>
            <wp:effectExtent l="133350" t="114300" r="152400" b="168275"/>
            <wp:docPr id="17" name="Picture 17" descr="A picture showing the Microsoft Word colour picker. &#10;&#10;There are lots of different colours at the top. At the bottom, there are different colours of gr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showing the Microsoft Word colour picker. &#10;&#10;There are lots of different colours at the top. At the bottom, there are different colours of grey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9" cy="2670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C73D5B" w14:textId="77777777" w:rsidR="003A0E3E" w:rsidRPr="00E269D8" w:rsidRDefault="003A0E3E" w:rsidP="003A0E3E">
      <w:r w:rsidRPr="00E269D8">
        <w:lastRenderedPageBreak/>
        <w:t xml:space="preserve">Click on ‘Custom’ to make your own colour. If you know the HEX code for the colour you like to use, you can add this here. </w:t>
      </w:r>
    </w:p>
    <w:p w14:paraId="0389BCC1" w14:textId="77777777" w:rsidR="003A0E3E" w:rsidRPr="00E269D8" w:rsidRDefault="003A0E3E" w:rsidP="003A0E3E">
      <w:r w:rsidRPr="00E269D8">
        <w:rPr>
          <w:noProof/>
        </w:rPr>
        <w:drawing>
          <wp:inline distT="0" distB="0" distL="0" distR="0" wp14:anchorId="63F6B6EF" wp14:editId="22AD6A5D">
            <wp:extent cx="3105150" cy="3429000"/>
            <wp:effectExtent l="133350" t="114300" r="133350" b="171450"/>
            <wp:docPr id="18" name="Picture 18" descr="A picture showing the Microsoft Word colour picker. &#10;&#10;It shows all the colours that Microsoft Word can 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showing the Microsoft Word colour picker. &#10;&#10;It shows all the colours that Microsoft Word can us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A0E3E" w:rsidRPr="00E269D8" w:rsidSect="00E269D8">
      <w:foot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E131" w14:textId="77777777" w:rsidR="0002299A" w:rsidRDefault="0002299A" w:rsidP="00636F69">
      <w:pPr>
        <w:spacing w:before="0" w:after="0" w:line="240" w:lineRule="auto"/>
      </w:pPr>
      <w:r>
        <w:separator/>
      </w:r>
    </w:p>
  </w:endnote>
  <w:endnote w:type="continuationSeparator" w:id="0">
    <w:p w14:paraId="37EC7ADD" w14:textId="77777777" w:rsidR="0002299A" w:rsidRDefault="0002299A" w:rsidP="00636F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Times New Roman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92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239C1" w14:textId="442AC2BA" w:rsidR="00636F69" w:rsidRDefault="00636F6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59830" w14:textId="77777777" w:rsidR="00636F69" w:rsidRDefault="00636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1FEE" w14:textId="77777777" w:rsidR="0002299A" w:rsidRDefault="0002299A" w:rsidP="00636F69">
      <w:pPr>
        <w:spacing w:before="0" w:after="0" w:line="240" w:lineRule="auto"/>
      </w:pPr>
      <w:r>
        <w:separator/>
      </w:r>
    </w:p>
  </w:footnote>
  <w:footnote w:type="continuationSeparator" w:id="0">
    <w:p w14:paraId="479ED542" w14:textId="77777777" w:rsidR="0002299A" w:rsidRDefault="0002299A" w:rsidP="00636F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AEFA2132"/>
    <w:lvl w:ilvl="0" w:tplc="FA4AA05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E9584F"/>
    <w:multiLevelType w:val="hybridMultilevel"/>
    <w:tmpl w:val="9A8C6AC0"/>
    <w:lvl w:ilvl="0" w:tplc="E67E0C8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7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0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1" w15:restartNumberingAfterBreak="0">
    <w:nsid w:val="580873AB"/>
    <w:multiLevelType w:val="multilevel"/>
    <w:tmpl w:val="22126DC0"/>
    <w:numStyleLink w:val="Recommendation-list"/>
  </w:abstractNum>
  <w:abstractNum w:abstractNumId="22" w15:restartNumberingAfterBreak="0">
    <w:nsid w:val="58A620F6"/>
    <w:multiLevelType w:val="multilevel"/>
    <w:tmpl w:val="22126DC0"/>
    <w:numStyleLink w:val="Recommendation-list"/>
  </w:abstractNum>
  <w:abstractNum w:abstractNumId="23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4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5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6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27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28" w15:restartNumberingAfterBreak="0">
    <w:nsid w:val="73607162"/>
    <w:multiLevelType w:val="multilevel"/>
    <w:tmpl w:val="9A0AEDA4"/>
    <w:numStyleLink w:val="Conclusion-style"/>
  </w:abstractNum>
  <w:abstractNum w:abstractNumId="29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2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1531185863">
    <w:abstractNumId w:val="29"/>
  </w:num>
  <w:num w:numId="2" w16cid:durableId="792753872">
    <w:abstractNumId w:val="2"/>
  </w:num>
  <w:num w:numId="3" w16cid:durableId="1631322562">
    <w:abstractNumId w:val="9"/>
  </w:num>
  <w:num w:numId="4" w16cid:durableId="685667462">
    <w:abstractNumId w:val="31"/>
  </w:num>
  <w:num w:numId="5" w16cid:durableId="451172068">
    <w:abstractNumId w:val="14"/>
  </w:num>
  <w:num w:numId="6" w16cid:durableId="554900482">
    <w:abstractNumId w:val="30"/>
  </w:num>
  <w:num w:numId="7" w16cid:durableId="789858485">
    <w:abstractNumId w:val="15"/>
  </w:num>
  <w:num w:numId="8" w16cid:durableId="330183025">
    <w:abstractNumId w:val="20"/>
  </w:num>
  <w:num w:numId="9" w16cid:durableId="161091883">
    <w:abstractNumId w:val="11"/>
  </w:num>
  <w:num w:numId="10" w16cid:durableId="1616138366">
    <w:abstractNumId w:val="27"/>
  </w:num>
  <w:num w:numId="11" w16cid:durableId="1152796324">
    <w:abstractNumId w:val="17"/>
  </w:num>
  <w:num w:numId="12" w16cid:durableId="1411466795">
    <w:abstractNumId w:val="18"/>
  </w:num>
  <w:num w:numId="13" w16cid:durableId="493686334">
    <w:abstractNumId w:val="1"/>
  </w:num>
  <w:num w:numId="14" w16cid:durableId="582107998">
    <w:abstractNumId w:val="15"/>
    <w:lvlOverride w:ilvl="0">
      <w:startOverride w:val="1"/>
    </w:lvlOverride>
  </w:num>
  <w:num w:numId="15" w16cid:durableId="2144886823">
    <w:abstractNumId w:val="0"/>
  </w:num>
  <w:num w:numId="16" w16cid:durableId="1112671063">
    <w:abstractNumId w:val="31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7" w16cid:durableId="1870025641">
    <w:abstractNumId w:val="6"/>
  </w:num>
  <w:num w:numId="18" w16cid:durableId="1141965623">
    <w:abstractNumId w:val="5"/>
  </w:num>
  <w:num w:numId="19" w16cid:durableId="92213572">
    <w:abstractNumId w:val="21"/>
  </w:num>
  <w:num w:numId="20" w16cid:durableId="13776403">
    <w:abstractNumId w:val="22"/>
  </w:num>
  <w:num w:numId="21" w16cid:durableId="1031878461">
    <w:abstractNumId w:val="28"/>
  </w:num>
  <w:num w:numId="22" w16cid:durableId="1449078833">
    <w:abstractNumId w:val="24"/>
  </w:num>
  <w:num w:numId="23" w16cid:durableId="2037807077">
    <w:abstractNumId w:val="16"/>
  </w:num>
  <w:num w:numId="24" w16cid:durableId="1696689277">
    <w:abstractNumId w:val="26"/>
  </w:num>
  <w:num w:numId="25" w16cid:durableId="1487015789">
    <w:abstractNumId w:val="7"/>
  </w:num>
  <w:num w:numId="26" w16cid:durableId="1847938163">
    <w:abstractNumId w:val="20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7" w16cid:durableId="914515523">
    <w:abstractNumId w:val="32"/>
  </w:num>
  <w:num w:numId="28" w16cid:durableId="1993097132">
    <w:abstractNumId w:val="12"/>
  </w:num>
  <w:num w:numId="29" w16cid:durableId="1938172240">
    <w:abstractNumId w:val="13"/>
  </w:num>
  <w:num w:numId="30" w16cid:durableId="491794317">
    <w:abstractNumId w:val="4"/>
  </w:num>
  <w:num w:numId="31" w16cid:durableId="1705709740">
    <w:abstractNumId w:val="10"/>
  </w:num>
  <w:num w:numId="32" w16cid:durableId="1210416951">
    <w:abstractNumId w:val="23"/>
  </w:num>
  <w:num w:numId="33" w16cid:durableId="1130247628">
    <w:abstractNumId w:val="8"/>
  </w:num>
  <w:num w:numId="34" w16cid:durableId="141625994">
    <w:abstractNumId w:val="3"/>
  </w:num>
  <w:num w:numId="35" w16cid:durableId="2050376300">
    <w:abstractNumId w:val="19"/>
  </w:num>
  <w:num w:numId="36" w16cid:durableId="18248157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attachedTemplate r:id="rId1"/>
  <w:linkStyles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FF"/>
    <w:rsid w:val="00003AAB"/>
    <w:rsid w:val="00013C77"/>
    <w:rsid w:val="0002299A"/>
    <w:rsid w:val="000C7DDE"/>
    <w:rsid w:val="00142314"/>
    <w:rsid w:val="00160E72"/>
    <w:rsid w:val="001E2DA8"/>
    <w:rsid w:val="001F1E2F"/>
    <w:rsid w:val="0025763D"/>
    <w:rsid w:val="00325DD0"/>
    <w:rsid w:val="00352AD9"/>
    <w:rsid w:val="00370836"/>
    <w:rsid w:val="003A0E3E"/>
    <w:rsid w:val="003A7EF6"/>
    <w:rsid w:val="003C2F83"/>
    <w:rsid w:val="004D5814"/>
    <w:rsid w:val="004F492F"/>
    <w:rsid w:val="005620B4"/>
    <w:rsid w:val="005734B8"/>
    <w:rsid w:val="00577A8B"/>
    <w:rsid w:val="00582F99"/>
    <w:rsid w:val="00623589"/>
    <w:rsid w:val="00636F69"/>
    <w:rsid w:val="00640796"/>
    <w:rsid w:val="00661BBA"/>
    <w:rsid w:val="006902E1"/>
    <w:rsid w:val="006F31F9"/>
    <w:rsid w:val="00795FA7"/>
    <w:rsid w:val="007B240E"/>
    <w:rsid w:val="007C2530"/>
    <w:rsid w:val="007E6EB6"/>
    <w:rsid w:val="007E6F04"/>
    <w:rsid w:val="008425D2"/>
    <w:rsid w:val="00883388"/>
    <w:rsid w:val="00912271"/>
    <w:rsid w:val="0093459C"/>
    <w:rsid w:val="0097024B"/>
    <w:rsid w:val="009D47FF"/>
    <w:rsid w:val="009F15C2"/>
    <w:rsid w:val="009F25DD"/>
    <w:rsid w:val="00A12F64"/>
    <w:rsid w:val="00AF716E"/>
    <w:rsid w:val="00AF767A"/>
    <w:rsid w:val="00B54157"/>
    <w:rsid w:val="00CB6D8A"/>
    <w:rsid w:val="00CC6802"/>
    <w:rsid w:val="00CF010A"/>
    <w:rsid w:val="00D14E12"/>
    <w:rsid w:val="00DE6A64"/>
    <w:rsid w:val="00DF2657"/>
    <w:rsid w:val="00E269D8"/>
    <w:rsid w:val="00E477E6"/>
    <w:rsid w:val="00E5511D"/>
    <w:rsid w:val="00E8061B"/>
    <w:rsid w:val="00EE208A"/>
    <w:rsid w:val="00F446D7"/>
    <w:rsid w:val="00F836C8"/>
    <w:rsid w:val="00F942EB"/>
    <w:rsid w:val="00FF2EFC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dff"/>
    </o:shapedefaults>
    <o:shapelayout v:ext="edit">
      <o:idmap v:ext="edit" data="1"/>
    </o:shapelayout>
  </w:shapeDefaults>
  <w:decimalSymbol w:val="."/>
  <w:listSeparator w:val=","/>
  <w14:docId w14:val="1A9EF147"/>
  <w15:chartTrackingRefBased/>
  <w15:docId w15:val="{1C4EEA6F-3EBF-4FFD-90A3-C7E5BE1C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0" w:unhideWhenUsed="1"/>
    <w:lsdException w:name="footer" w:semiHidden="1" w:uiPriority="10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0836"/>
    <w:pPr>
      <w:spacing w:before="120"/>
    </w:pPr>
  </w:style>
  <w:style w:type="paragraph" w:styleId="Heading1">
    <w:name w:val="heading 1"/>
    <w:next w:val="Normal"/>
    <w:link w:val="Heading1Char"/>
    <w:autoRedefine/>
    <w:qFormat/>
    <w:rsid w:val="00370836"/>
    <w:pPr>
      <w:keepNext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37083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370836"/>
    <w:pPr>
      <w:pBdr>
        <w:bottom w:val="single" w:sz="6" w:space="1" w:color="E37608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37083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708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708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708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708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unhideWhenUsed/>
    <w:rsid w:val="003708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0836"/>
  </w:style>
  <w:style w:type="character" w:customStyle="1" w:styleId="Heading1Char">
    <w:name w:val="Heading 1 Char"/>
    <w:basedOn w:val="DefaultParagraphFont"/>
    <w:link w:val="Heading1"/>
    <w:rsid w:val="00370836"/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370836"/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70836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3"/>
    <w:rsid w:val="00370836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7083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7083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708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70836"/>
    <w:rPr>
      <w:rFonts w:asciiTheme="majorHAnsi" w:eastAsiaTheme="majorEastAsia" w:hAnsiTheme="majorHAnsi" w:cstheme="majorBidi"/>
      <w:sz w:val="21"/>
      <w:szCs w:val="21"/>
    </w:rPr>
  </w:style>
  <w:style w:type="paragraph" w:styleId="TOCHeading">
    <w:name w:val="TOC Heading"/>
    <w:next w:val="Normal"/>
    <w:autoRedefine/>
    <w:qFormat/>
    <w:rsid w:val="00370836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37608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370836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370836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36"/>
    <w:rPr>
      <w:rFonts w:cs="Tahoma"/>
      <w:sz w:val="16"/>
      <w:szCs w:val="16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370836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rsid w:val="00370836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370836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370836"/>
    <w:pPr>
      <w:pBdr>
        <w:bottom w:val="single" w:sz="4" w:space="8" w:color="E37608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370836"/>
    <w:rPr>
      <w:sz w:val="20"/>
    </w:rPr>
  </w:style>
  <w:style w:type="paragraph" w:styleId="Footer">
    <w:name w:val="footer"/>
    <w:link w:val="FooterChar"/>
    <w:autoRedefine/>
    <w:uiPriority w:val="10"/>
    <w:rsid w:val="00370836"/>
    <w:pPr>
      <w:pBdr>
        <w:top w:val="single" w:sz="4" w:space="8" w:color="E37608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370836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370836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</w:style>
  <w:style w:type="paragraph" w:styleId="BlockText">
    <w:name w:val="Block Text"/>
    <w:basedOn w:val="Normal"/>
    <w:uiPriority w:val="99"/>
    <w:semiHidden/>
    <w:unhideWhenUsed/>
    <w:rsid w:val="00370836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370836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370836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99"/>
    <w:rsid w:val="00370836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370836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370836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370836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370836"/>
    <w:pPr>
      <w:numPr>
        <w:numId w:val="35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370836"/>
    <w:pPr>
      <w:numPr>
        <w:numId w:val="14"/>
      </w:numPr>
    </w:pPr>
    <w:rPr>
      <w:rFonts w:eastAsia="Lucida Sans" w:cs="Times New Roman"/>
      <w:color w:val="2D2D2C" w:themeColor="text1"/>
      <w:lang w:eastAsia="en-GB"/>
    </w:rPr>
  </w:style>
  <w:style w:type="paragraph" w:styleId="List2">
    <w:name w:val="List 2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rsid w:val="00370836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rsid w:val="00370836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370836"/>
    <w:pPr>
      <w:numPr>
        <w:numId w:val="22"/>
      </w:numPr>
      <w:spacing w:before="0"/>
    </w:pPr>
  </w:style>
  <w:style w:type="paragraph" w:customStyle="1" w:styleId="TableofFiguresbullet">
    <w:name w:val="Table of Figures bullet"/>
    <w:uiPriority w:val="11"/>
    <w:rsid w:val="00370836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370836"/>
    <w:pPr>
      <w:numPr>
        <w:numId w:val="24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rsid w:val="00370836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70836"/>
  </w:style>
  <w:style w:type="paragraph" w:styleId="Caption">
    <w:name w:val="caption"/>
    <w:next w:val="Normal"/>
    <w:autoRedefine/>
    <w:uiPriority w:val="9"/>
    <w:rsid w:val="00370836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370836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370836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370836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370836"/>
    <w:pPr>
      <w:numPr>
        <w:numId w:val="32"/>
      </w:numPr>
      <w:spacing w:before="200" w:after="160"/>
      <w:ind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8"/>
    <w:rsid w:val="0037083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0836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rsid w:val="00370836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370836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370836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370836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370836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370836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rsid w:val="00370836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rsid w:val="0037083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7083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7083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7083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7083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7083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7083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7083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7083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70836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0836"/>
    <w:rPr>
      <w:rFonts w:cs="Segoe UI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370836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0836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836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836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70836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70836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rsid w:val="00370836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rsid w:val="00370836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70836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rsid w:val="00370836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3708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083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0836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836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0836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370836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370836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370836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rsid w:val="00370836"/>
  </w:style>
  <w:style w:type="paragraph" w:styleId="ListNumber3">
    <w:name w:val="List Number 3"/>
    <w:basedOn w:val="Normal"/>
    <w:uiPriority w:val="99"/>
    <w:semiHidden/>
    <w:rsid w:val="00370836"/>
    <w:pPr>
      <w:ind w:left="1134" w:hanging="567"/>
    </w:pPr>
  </w:style>
  <w:style w:type="paragraph" w:styleId="ListNumber4">
    <w:name w:val="List Number 4"/>
    <w:basedOn w:val="Normal"/>
    <w:uiPriority w:val="99"/>
    <w:semiHidden/>
    <w:rsid w:val="00370836"/>
    <w:pPr>
      <w:ind w:left="1134" w:hanging="567"/>
    </w:pPr>
  </w:style>
  <w:style w:type="paragraph" w:styleId="ListNumber5">
    <w:name w:val="List Number 5"/>
    <w:basedOn w:val="Normal"/>
    <w:uiPriority w:val="99"/>
    <w:semiHidden/>
    <w:rsid w:val="00370836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370836"/>
    <w:pPr>
      <w:numPr>
        <w:numId w:val="12"/>
      </w:numPr>
    </w:pPr>
    <w:rPr>
      <w:color w:val="2D2D2C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370836"/>
    <w:rPr>
      <w:color w:val="2D2D2C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370836"/>
    <w:rPr>
      <w:rFonts w:eastAsia="Lucida Sans" w:cs="Times New Roman"/>
      <w:color w:val="2D2D2C" w:themeColor="text1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370836"/>
    <w:pPr>
      <w:numPr>
        <w:numId w:val="13"/>
      </w:numPr>
    </w:pPr>
    <w:rPr>
      <w:color w:val="2D2D2C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370836"/>
    <w:rPr>
      <w:color w:val="2D2D2C" w:themeColor="text1"/>
      <w:lang w:eastAsia="en-GB"/>
    </w:rPr>
  </w:style>
  <w:style w:type="paragraph" w:customStyle="1" w:styleId="Joint-list">
    <w:name w:val="Joint-list"/>
    <w:autoRedefine/>
    <w:uiPriority w:val="7"/>
    <w:rsid w:val="00370836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rsid w:val="00370836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370836"/>
    <w:pPr>
      <w:numPr>
        <w:numId w:val="36"/>
      </w:numPr>
      <w:pBdr>
        <w:top w:val="single" w:sz="4" w:space="8" w:color="E37608"/>
        <w:left w:val="single" w:sz="4" w:space="8" w:color="E37608"/>
        <w:bottom w:val="single" w:sz="4" w:space="8" w:color="E37608"/>
        <w:right w:val="single" w:sz="4" w:space="8" w:color="E37608"/>
      </w:pBdr>
      <w:shd w:val="clear" w:color="auto" w:fill="FBE5D1"/>
    </w:pPr>
    <w:rPr>
      <w:i/>
    </w:rPr>
  </w:style>
  <w:style w:type="numbering" w:customStyle="1" w:styleId="Recommendation-list">
    <w:name w:val="Recommendation-list"/>
    <w:uiPriority w:val="99"/>
    <w:rsid w:val="00370836"/>
    <w:pPr>
      <w:numPr>
        <w:numId w:val="18"/>
      </w:numPr>
    </w:pPr>
  </w:style>
  <w:style w:type="numbering" w:customStyle="1" w:styleId="Conclusion-style">
    <w:name w:val="Conclusion-style"/>
    <w:uiPriority w:val="99"/>
    <w:rsid w:val="00370836"/>
    <w:pPr>
      <w:numPr>
        <w:numId w:val="23"/>
      </w:numPr>
    </w:pPr>
  </w:style>
  <w:style w:type="numbering" w:customStyle="1" w:styleId="Joint-list-style">
    <w:name w:val="Joint-list-style"/>
    <w:uiPriority w:val="99"/>
    <w:rsid w:val="00370836"/>
    <w:pPr>
      <w:numPr>
        <w:numId w:val="25"/>
      </w:numPr>
    </w:pPr>
  </w:style>
  <w:style w:type="character" w:customStyle="1" w:styleId="Bold">
    <w:name w:val="Bold"/>
    <w:uiPriority w:val="99"/>
    <w:rsid w:val="00370836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Cover-2-grey"/>
    <w:uiPriority w:val="30"/>
    <w:rsid w:val="00370836"/>
    <w:rPr>
      <w:color w:val="2D2D2C"/>
    </w:rPr>
  </w:style>
  <w:style w:type="paragraph" w:customStyle="1" w:styleId="Cover-2-grey">
    <w:name w:val="Cover-2-grey"/>
    <w:basedOn w:val="Cover-2"/>
    <w:next w:val="Cover-3-grey"/>
    <w:uiPriority w:val="30"/>
    <w:rsid w:val="00370836"/>
    <w:pPr>
      <w:pBdr>
        <w:bottom w:val="single" w:sz="12" w:space="14" w:color="E37608"/>
      </w:pBdr>
    </w:pPr>
    <w:rPr>
      <w:color w:val="2D2D2C"/>
    </w:rPr>
  </w:style>
  <w:style w:type="paragraph" w:customStyle="1" w:styleId="Cover-3-grey">
    <w:name w:val="Cover-3-grey"/>
    <w:basedOn w:val="Cover-3"/>
    <w:next w:val="Cover-4-grey"/>
    <w:uiPriority w:val="30"/>
    <w:rsid w:val="00370836"/>
    <w:rPr>
      <w:color w:val="2D2D2C"/>
    </w:rPr>
  </w:style>
  <w:style w:type="paragraph" w:customStyle="1" w:styleId="Cover-4-grey">
    <w:name w:val="Cover-4-grey"/>
    <w:basedOn w:val="Cover-4"/>
    <w:uiPriority w:val="30"/>
    <w:qFormat/>
    <w:rsid w:val="00370836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qFormat/>
    <w:rsid w:val="00370836"/>
    <w:rPr>
      <w:color w:val="2D2D2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Committee/Pumpkin/English.dotx" TargetMode="External"/></Relationships>
</file>

<file path=word/theme/theme1.xml><?xml version="1.0" encoding="utf-8"?>
<a:theme xmlns:a="http://schemas.openxmlformats.org/drawingml/2006/main" name="Office Theme">
  <a:themeElements>
    <a:clrScheme name="Senedd-1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C90774"/>
      </a:hlink>
      <a:folHlink>
        <a:srgbClr val="C90774"/>
      </a:folHlink>
    </a:clrScheme>
    <a:fontScheme name="Senedd Internal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a0298-dc6d-4212-9120-91777619013d" xsi:nil="true"/>
    <needsediting xmlns="f2aa9206-93df-476a-89a0-26428c772edd">true</needsediting>
    <lcf76f155ced4ddcb4097134ff3c332f xmlns="f2aa9206-93df-476a-89a0-26428c772e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BE7371986F5449FFB574FBA495CBD" ma:contentTypeVersion="19" ma:contentTypeDescription="Create a new document." ma:contentTypeScope="" ma:versionID="d8c717398ebcf9b8be1a157d1ed85f94">
  <xsd:schema xmlns:xsd="http://www.w3.org/2001/XMLSchema" xmlns:xs="http://www.w3.org/2001/XMLSchema" xmlns:p="http://schemas.microsoft.com/office/2006/metadata/properties" xmlns:ns2="f2aa9206-93df-476a-89a0-26428c772edd" xmlns:ns3="b4da0298-dc6d-4212-9120-91777619013d" targetNamespace="http://schemas.microsoft.com/office/2006/metadata/properties" ma:root="true" ma:fieldsID="0b08d9b199cda6127fe4abdbbed91329" ns2:_="" ns3:_="">
    <xsd:import namespace="f2aa9206-93df-476a-89a0-26428c772edd"/>
    <xsd:import namespace="b4da0298-dc6d-4212-9120-917776190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eedsediting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9206-93df-476a-89a0-26428c772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eedsediting" ma:index="20" nillable="true" ma:displayName="needs editing" ma:default="1" ma:format="Dropdown" ma:internalName="needsediting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0298-dc6d-4212-9120-91777619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db95a7-6c93-4a69-9604-4642cc1a0ceb}" ma:internalName="TaxCatchAll" ma:showField="CatchAllData" ma:web="b4da0298-dc6d-4212-9120-917776190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B7F79-84CE-4F2A-AECC-940DD2D095A8}">
  <ds:schemaRefs>
    <ds:schemaRef ds:uri="http://schemas.microsoft.com/office/2006/metadata/properties"/>
    <ds:schemaRef ds:uri="http://schemas.microsoft.com/office/infopath/2007/PartnerControls"/>
    <ds:schemaRef ds:uri="b4da0298-dc6d-4212-9120-91777619013d"/>
    <ds:schemaRef ds:uri="f2aa9206-93df-476a-89a0-26428c772edd"/>
  </ds:schemaRefs>
</ds:datastoreItem>
</file>

<file path=customXml/itemProps2.xml><?xml version="1.0" encoding="utf-8"?>
<ds:datastoreItem xmlns:ds="http://schemas.openxmlformats.org/officeDocument/2006/customXml" ds:itemID="{DA03FEE6-795E-42D6-8DC0-4A61A319A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9206-93df-476a-89a0-26428c772edd"/>
    <ds:schemaRef ds:uri="b4da0298-dc6d-4212-9120-91777619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9975C-C93D-4CE3-8817-399D99D04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155</TotalTime>
  <Pages>7</Pages>
  <Words>313</Words>
  <Characters>1445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Senedd Cymru - Welsh Parliament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Draper-Orr, Robert (Staff Comisiwn y Senedd | Senedd Commission Staff)</dc:creator>
  <cp:keywords/>
  <dc:description/>
  <cp:lastModifiedBy>Mann, Rhayna (Staff Comisiwn y Senedd | Senedd Commission Staff)</cp:lastModifiedBy>
  <cp:revision>42</cp:revision>
  <dcterms:created xsi:type="dcterms:W3CDTF">2022-12-06T10:19:00Z</dcterms:created>
  <dcterms:modified xsi:type="dcterms:W3CDTF">2022-12-14T13:38:00Z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0x010100479BE7371986F5449FFB574FBA495CBD</vt:lpwstr>
  </property>
  <property fmtid="{D5CDD505-2E9C-101B-9397-08002B2CF9AE}" pid="3" name="GrammarlyDocumentId">
    <vt:lpwstr>232178c7c2ac1d721de567deb4a7ba5730b4d94e07983aed0f8dab9289902089</vt:lpwstr>
  </property>
  <property fmtid="{D5CDD505-2E9C-101B-9397-08002B2CF9AE}" pid="4" name="MediaServiceImageTags">
    <vt:lpwstr/>
  </property>
</Properties>
</file>