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4E" w:rsidRDefault="00911A71" w:rsidP="00A83502">
      <w:pPr>
        <w:jc w:val="center"/>
        <w:rPr>
          <w:rFonts w:ascii="Lucida Sans" w:hAnsi="Lucida Sans" w:cs="Arial"/>
          <w:b/>
          <w:bCs/>
          <w:lang w:val="cy-GB"/>
        </w:rPr>
      </w:pPr>
      <w:r>
        <w:rPr>
          <w:noProof/>
        </w:rPr>
        <w:drawing>
          <wp:inline distT="0" distB="0" distL="0" distR="0">
            <wp:extent cx="3467100" cy="914400"/>
            <wp:effectExtent l="0" t="0" r="0" b="0"/>
            <wp:docPr id="1" name="Picture 1" descr="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0" cy="914400"/>
                    </a:xfrm>
                    <a:prstGeom prst="rect">
                      <a:avLst/>
                    </a:prstGeom>
                    <a:noFill/>
                    <a:ln>
                      <a:noFill/>
                    </a:ln>
                  </pic:spPr>
                </pic:pic>
              </a:graphicData>
            </a:graphic>
          </wp:inline>
        </w:drawing>
      </w:r>
    </w:p>
    <w:p w:rsidR="00C16D59" w:rsidRPr="006B3D02" w:rsidRDefault="00C16D59" w:rsidP="00A83502">
      <w:pPr>
        <w:rPr>
          <w:rFonts w:ascii="Lucida Sans" w:hAnsi="Lucida Sans" w:cs="Arial"/>
          <w:b/>
          <w:bCs/>
        </w:rPr>
      </w:pPr>
    </w:p>
    <w:p w:rsidR="00FF135D" w:rsidRPr="006B3D02" w:rsidRDefault="00FF135D" w:rsidP="00A83502">
      <w:pPr>
        <w:tabs>
          <w:tab w:val="center" w:pos="4153"/>
        </w:tabs>
        <w:rPr>
          <w:rFonts w:ascii="Lucida Sans" w:hAnsi="Lucida Sans" w:cs="Arial"/>
          <w:b/>
          <w:bCs/>
        </w:rPr>
      </w:pPr>
    </w:p>
    <w:p w:rsidR="00FF135D" w:rsidRPr="006B3D02" w:rsidRDefault="00FF135D" w:rsidP="00A83502">
      <w:pPr>
        <w:jc w:val="center"/>
        <w:rPr>
          <w:rFonts w:ascii="Lucida Sans" w:hAnsi="Lucida Sans" w:cs="Arial"/>
          <w:b/>
          <w:bCs/>
        </w:rPr>
      </w:pPr>
      <w:r w:rsidRPr="006B3D02">
        <w:rPr>
          <w:rFonts w:ascii="Lucida Sans" w:hAnsi="Lucida Sans" w:cs="Arial"/>
          <w:b/>
          <w:bCs/>
        </w:rPr>
        <w:t>BRANCH EXECUTIVE MEETING</w:t>
      </w:r>
    </w:p>
    <w:p w:rsidR="00FF135D" w:rsidRPr="006B3D02" w:rsidRDefault="00FF135D" w:rsidP="00A83502">
      <w:pPr>
        <w:jc w:val="center"/>
        <w:rPr>
          <w:rFonts w:ascii="Lucida Sans" w:hAnsi="Lucida Sans" w:cs="Arial"/>
          <w:b/>
          <w:bCs/>
        </w:rPr>
      </w:pPr>
    </w:p>
    <w:p w:rsidR="003F6DAE" w:rsidRPr="006B3D02" w:rsidRDefault="003F6DAE" w:rsidP="00A83502">
      <w:pPr>
        <w:rPr>
          <w:rFonts w:ascii="Lucida Sans" w:hAnsi="Lucida Sans" w:cs="Arial"/>
          <w:b/>
          <w:bCs/>
        </w:rPr>
      </w:pPr>
    </w:p>
    <w:p w:rsidR="00446E26" w:rsidRPr="006B3D02" w:rsidRDefault="003F6DAE" w:rsidP="00A83502">
      <w:pPr>
        <w:rPr>
          <w:rFonts w:ascii="Lucida Sans" w:hAnsi="Lucida Sans" w:cs="Arial"/>
        </w:rPr>
      </w:pPr>
      <w:r w:rsidRPr="006B3D02">
        <w:rPr>
          <w:rFonts w:ascii="Lucida Sans" w:hAnsi="Lucida Sans" w:cs="Arial"/>
          <w:b/>
          <w:bCs/>
        </w:rPr>
        <w:t xml:space="preserve">Meeting </w:t>
      </w:r>
      <w:r w:rsidR="003F0B23">
        <w:rPr>
          <w:rFonts w:ascii="Lucida Sans" w:hAnsi="Lucida Sans" w:cs="Arial"/>
          <w:b/>
          <w:bCs/>
        </w:rPr>
        <w:t xml:space="preserve">Date: </w:t>
      </w:r>
      <w:r w:rsidR="003F0B23">
        <w:rPr>
          <w:rFonts w:ascii="Lucida Sans" w:hAnsi="Lucida Sans" w:cs="Arial"/>
          <w:b/>
          <w:bCs/>
        </w:rPr>
        <w:tab/>
      </w:r>
      <w:r w:rsidR="00455942" w:rsidRPr="00455942">
        <w:rPr>
          <w:rFonts w:ascii="Lucida Sans" w:hAnsi="Lucida Sans" w:cs="Arial"/>
          <w:bCs/>
        </w:rPr>
        <w:t xml:space="preserve">Monday </w:t>
      </w:r>
      <w:r w:rsidR="00A33BE8">
        <w:rPr>
          <w:rFonts w:ascii="Lucida Sans" w:hAnsi="Lucida Sans" w:cs="Arial"/>
          <w:bCs/>
        </w:rPr>
        <w:t>23 March</w:t>
      </w:r>
      <w:r w:rsidR="00455942" w:rsidRPr="00455942">
        <w:rPr>
          <w:rFonts w:ascii="Lucida Sans" w:hAnsi="Lucida Sans" w:cs="Arial"/>
          <w:bCs/>
        </w:rPr>
        <w:t xml:space="preserve"> 2015</w:t>
      </w:r>
    </w:p>
    <w:p w:rsidR="00446E26" w:rsidRPr="006B3D02" w:rsidRDefault="00446E26" w:rsidP="00A83502">
      <w:pPr>
        <w:jc w:val="center"/>
        <w:rPr>
          <w:rFonts w:ascii="Lucida Sans" w:hAnsi="Lucida Sans" w:cs="Arial"/>
        </w:rPr>
      </w:pPr>
    </w:p>
    <w:p w:rsidR="00D23823" w:rsidRPr="006B3D02" w:rsidRDefault="00D23823" w:rsidP="00A83502">
      <w:pPr>
        <w:jc w:val="center"/>
        <w:rPr>
          <w:rFonts w:ascii="Lucida Sans" w:hAnsi="Lucida Sans" w:cs="Arial"/>
          <w:b/>
          <w:bCs/>
        </w:rPr>
      </w:pPr>
    </w:p>
    <w:p w:rsidR="00446E26" w:rsidRPr="006B3D02" w:rsidRDefault="00480FBD" w:rsidP="00A83502">
      <w:pPr>
        <w:jc w:val="center"/>
        <w:rPr>
          <w:rFonts w:ascii="Lucida Sans" w:hAnsi="Lucida Sans" w:cs="Arial"/>
          <w:b/>
          <w:bCs/>
        </w:rPr>
      </w:pPr>
      <w:r w:rsidRPr="006B3D02">
        <w:rPr>
          <w:rFonts w:ascii="Lucida Sans" w:hAnsi="Lucida Sans" w:cs="Arial"/>
          <w:b/>
          <w:bCs/>
        </w:rPr>
        <w:t>MINUTES</w:t>
      </w:r>
    </w:p>
    <w:p w:rsidR="00446E26" w:rsidRPr="006B3D02" w:rsidRDefault="00446E26" w:rsidP="00A83502">
      <w:pPr>
        <w:rPr>
          <w:rFonts w:ascii="Lucida Sans" w:hAnsi="Lucida Sans" w:cs="Arial"/>
        </w:rPr>
      </w:pPr>
    </w:p>
    <w:p w:rsidR="00480FBD" w:rsidRPr="006B3D02" w:rsidRDefault="00480FBD" w:rsidP="005E6AC5">
      <w:pPr>
        <w:tabs>
          <w:tab w:val="left" w:pos="5760"/>
        </w:tabs>
        <w:rPr>
          <w:rFonts w:ascii="Lucida Sans" w:hAnsi="Lucida Sans" w:cs="Arial"/>
        </w:rPr>
      </w:pPr>
      <w:r w:rsidRPr="006B3D02">
        <w:rPr>
          <w:rFonts w:ascii="Lucida Sans" w:hAnsi="Lucida Sans" w:cs="Arial"/>
          <w:b/>
        </w:rPr>
        <w:t>Present:</w:t>
      </w:r>
      <w:r w:rsidR="005E6AC5">
        <w:rPr>
          <w:rFonts w:ascii="Lucida Sans" w:hAnsi="Lucida Sans" w:cs="Arial"/>
          <w:b/>
        </w:rPr>
        <w:tab/>
      </w:r>
    </w:p>
    <w:p w:rsidR="00C471E5" w:rsidRPr="006B3D02" w:rsidRDefault="00812DFA" w:rsidP="00A83502">
      <w:pPr>
        <w:rPr>
          <w:rFonts w:ascii="Lucida Sans" w:hAnsi="Lucida Sans" w:cs="Arial"/>
        </w:rPr>
      </w:pPr>
      <w:r>
        <w:rPr>
          <w:rFonts w:ascii="Lucida Sans" w:hAnsi="Lucida Sans" w:cs="Arial"/>
        </w:rPr>
        <w:t>Joyce Watson</w:t>
      </w:r>
      <w:r w:rsidR="00480FBD" w:rsidRPr="006B3D02">
        <w:rPr>
          <w:rFonts w:ascii="Lucida Sans" w:hAnsi="Lucida Sans" w:cs="Arial"/>
        </w:rPr>
        <w:t xml:space="preserve"> AM, Chair</w:t>
      </w:r>
    </w:p>
    <w:p w:rsidR="00D25372" w:rsidRDefault="00A33BE8" w:rsidP="00A83502">
      <w:pPr>
        <w:rPr>
          <w:rFonts w:ascii="Lucida Sans" w:hAnsi="Lucida Sans" w:cs="Arial"/>
        </w:rPr>
      </w:pPr>
      <w:r>
        <w:rPr>
          <w:rFonts w:ascii="Lucida Sans" w:hAnsi="Lucida Sans" w:cs="Arial"/>
        </w:rPr>
        <w:t>Simon Thomas AM</w:t>
      </w:r>
    </w:p>
    <w:p w:rsidR="00A33BE8" w:rsidRDefault="00A33BE8" w:rsidP="00A83502">
      <w:pPr>
        <w:rPr>
          <w:rFonts w:ascii="Lucida Sans" w:hAnsi="Lucida Sans" w:cs="Arial"/>
        </w:rPr>
      </w:pPr>
    </w:p>
    <w:p w:rsidR="0016599C" w:rsidRPr="006B3D02" w:rsidRDefault="00455942" w:rsidP="00A83502">
      <w:pPr>
        <w:rPr>
          <w:rFonts w:ascii="Lucida Sans" w:hAnsi="Lucida Sans" w:cs="Arial"/>
        </w:rPr>
      </w:pPr>
      <w:r>
        <w:rPr>
          <w:rFonts w:ascii="Lucida Sans" w:hAnsi="Lucida Sans" w:cs="Arial"/>
        </w:rPr>
        <w:t>Al Davies</w:t>
      </w:r>
      <w:r w:rsidR="006F33BF">
        <w:rPr>
          <w:rFonts w:ascii="Lucida Sans" w:hAnsi="Lucida Sans" w:cs="Arial"/>
        </w:rPr>
        <w:t>,</w:t>
      </w:r>
      <w:r w:rsidR="00D25372">
        <w:rPr>
          <w:rFonts w:ascii="Lucida Sans" w:hAnsi="Lucida Sans" w:cs="Arial"/>
        </w:rPr>
        <w:t xml:space="preserve"> </w:t>
      </w:r>
      <w:r>
        <w:rPr>
          <w:rFonts w:ascii="Lucida Sans" w:hAnsi="Lucida Sans" w:cs="Arial"/>
        </w:rPr>
        <w:t>Acting Branch Secretary</w:t>
      </w:r>
    </w:p>
    <w:p w:rsidR="00AB1EE6" w:rsidRDefault="00AB1EE6" w:rsidP="00A83502">
      <w:pPr>
        <w:rPr>
          <w:rFonts w:ascii="Lucida Sans" w:hAnsi="Lucida Sans" w:cs="Arial"/>
        </w:rPr>
      </w:pPr>
    </w:p>
    <w:p w:rsidR="00A83502" w:rsidRDefault="00A83502" w:rsidP="00A83502">
      <w:pPr>
        <w:rPr>
          <w:rFonts w:ascii="Lucida Sans" w:hAnsi="Lucida Sans" w:cs="Arial"/>
        </w:rPr>
      </w:pPr>
    </w:p>
    <w:p w:rsidR="00A83502" w:rsidRPr="004B4DD6" w:rsidRDefault="006F7CF6" w:rsidP="00357EE6">
      <w:pPr>
        <w:numPr>
          <w:ilvl w:val="0"/>
          <w:numId w:val="32"/>
        </w:numPr>
        <w:ind w:left="567" w:hanging="567"/>
        <w:rPr>
          <w:rFonts w:ascii="Lucida Sans" w:hAnsi="Lucida Sans" w:cs="Arial"/>
          <w:b/>
          <w:bCs/>
        </w:rPr>
      </w:pPr>
      <w:r w:rsidRPr="004B4DD6">
        <w:rPr>
          <w:rFonts w:ascii="Lucida Sans" w:hAnsi="Lucida Sans" w:cs="Arial"/>
          <w:b/>
          <w:bCs/>
        </w:rPr>
        <w:t>APOLOGIES FOR ABSENCE</w:t>
      </w:r>
    </w:p>
    <w:p w:rsidR="002D72CA" w:rsidRDefault="002D72CA" w:rsidP="002D72CA">
      <w:pPr>
        <w:rPr>
          <w:rFonts w:ascii="Lucida Sans" w:hAnsi="Lucida Sans" w:cs="Arial"/>
          <w:b/>
          <w:bCs/>
        </w:rPr>
      </w:pPr>
    </w:p>
    <w:p w:rsidR="00A33BE8" w:rsidRDefault="00A33BE8" w:rsidP="00A33BE8">
      <w:pPr>
        <w:rPr>
          <w:rFonts w:ascii="Lucida Sans" w:hAnsi="Lucida Sans" w:cs="Arial"/>
        </w:rPr>
      </w:pPr>
      <w:r>
        <w:rPr>
          <w:rFonts w:ascii="Lucida Sans" w:hAnsi="Lucida Sans" w:cs="Arial"/>
          <w:bCs/>
        </w:rPr>
        <w:t xml:space="preserve">       </w:t>
      </w:r>
      <w:r w:rsidR="003C292C">
        <w:rPr>
          <w:rFonts w:ascii="Lucida Sans" w:hAnsi="Lucida Sans" w:cs="Arial"/>
          <w:bCs/>
        </w:rPr>
        <w:t xml:space="preserve">Apologies had been received for </w:t>
      </w:r>
      <w:r>
        <w:rPr>
          <w:rFonts w:ascii="Lucida Sans" w:hAnsi="Lucida Sans" w:cs="Arial"/>
          <w:bCs/>
        </w:rPr>
        <w:br/>
        <w:t xml:space="preserve">       Mohammad Asghar AM and </w:t>
      </w:r>
      <w:r>
        <w:rPr>
          <w:rFonts w:ascii="Lucida Sans" w:hAnsi="Lucida Sans" w:cs="Arial"/>
        </w:rPr>
        <w:t xml:space="preserve">William Powell AM </w:t>
      </w:r>
    </w:p>
    <w:p w:rsidR="00A33BE8" w:rsidRDefault="00A33BE8" w:rsidP="00A33BE8">
      <w:pPr>
        <w:ind w:firstLine="567"/>
        <w:rPr>
          <w:rFonts w:ascii="Lucida Sans" w:hAnsi="Lucida Sans" w:cs="Arial"/>
          <w:bCs/>
        </w:rPr>
      </w:pPr>
    </w:p>
    <w:p w:rsidR="00A33BE8" w:rsidRPr="002D72CA" w:rsidRDefault="00A33BE8" w:rsidP="00A33BE8">
      <w:pPr>
        <w:ind w:firstLine="567"/>
        <w:rPr>
          <w:rFonts w:ascii="Lucida Sans" w:hAnsi="Lucida Sans" w:cs="Arial"/>
          <w:bCs/>
        </w:rPr>
      </w:pPr>
    </w:p>
    <w:p w:rsidR="006F7CF6" w:rsidRPr="004B4DD6" w:rsidRDefault="006F7CF6" w:rsidP="00357EE6">
      <w:pPr>
        <w:numPr>
          <w:ilvl w:val="0"/>
          <w:numId w:val="32"/>
        </w:numPr>
        <w:ind w:left="567" w:hanging="567"/>
        <w:rPr>
          <w:rFonts w:ascii="Lucida Sans" w:hAnsi="Lucida Sans" w:cs="Arial"/>
          <w:b/>
          <w:bCs/>
        </w:rPr>
      </w:pPr>
      <w:r w:rsidRPr="004B4DD6">
        <w:rPr>
          <w:rFonts w:ascii="Lucida Sans" w:hAnsi="Lucida Sans" w:cs="Arial"/>
          <w:b/>
          <w:bCs/>
        </w:rPr>
        <w:t>MINUTES OF THE LAST MEETING</w:t>
      </w:r>
      <w:r w:rsidR="00F21C15" w:rsidRPr="004B4DD6">
        <w:rPr>
          <w:rFonts w:ascii="Lucida Sans" w:hAnsi="Lucida Sans" w:cs="Arial"/>
          <w:b/>
          <w:bCs/>
        </w:rPr>
        <w:t xml:space="preserve">  – </w:t>
      </w:r>
      <w:r w:rsidR="00F21C15" w:rsidRPr="004B4DD6">
        <w:rPr>
          <w:rFonts w:ascii="Lucida Sans" w:hAnsi="Lucida Sans" w:cs="Arial"/>
          <w:bCs/>
        </w:rPr>
        <w:t>Paper CPA 0</w:t>
      </w:r>
      <w:r w:rsidR="00416CA8">
        <w:rPr>
          <w:rFonts w:ascii="Lucida Sans" w:hAnsi="Lucida Sans" w:cs="Arial"/>
          <w:bCs/>
        </w:rPr>
        <w:t>1</w:t>
      </w:r>
      <w:r w:rsidR="007956CB" w:rsidRPr="004B4DD6">
        <w:rPr>
          <w:rFonts w:ascii="Lucida Sans" w:hAnsi="Lucida Sans" w:cs="Arial"/>
          <w:bCs/>
        </w:rPr>
        <w:t>-1</w:t>
      </w:r>
      <w:r w:rsidR="00416CA8">
        <w:rPr>
          <w:rFonts w:ascii="Lucida Sans" w:hAnsi="Lucida Sans" w:cs="Arial"/>
          <w:bCs/>
        </w:rPr>
        <w:t>5</w:t>
      </w:r>
      <w:r w:rsidRPr="004B4DD6">
        <w:rPr>
          <w:rFonts w:ascii="Lucida Sans" w:hAnsi="Lucida Sans" w:cs="Arial"/>
          <w:bCs/>
        </w:rPr>
        <w:t>M</w:t>
      </w:r>
      <w:r w:rsidRPr="004B4DD6">
        <w:rPr>
          <w:rFonts w:ascii="Lucida Sans" w:hAnsi="Lucida Sans" w:cs="Arial"/>
          <w:b/>
          <w:bCs/>
        </w:rPr>
        <w:t xml:space="preserve"> </w:t>
      </w:r>
    </w:p>
    <w:p w:rsidR="00A83502" w:rsidRDefault="00A83502" w:rsidP="00A83502">
      <w:pPr>
        <w:rPr>
          <w:rFonts w:ascii="Lucida Sans" w:hAnsi="Lucida Sans" w:cs="Arial"/>
          <w:b/>
          <w:bCs/>
        </w:rPr>
      </w:pPr>
      <w:bookmarkStart w:id="0" w:name="_GoBack"/>
      <w:bookmarkEnd w:id="0"/>
    </w:p>
    <w:p w:rsidR="00A83502" w:rsidRDefault="006F7CF6" w:rsidP="005E63BE">
      <w:pPr>
        <w:ind w:firstLine="567"/>
        <w:rPr>
          <w:rFonts w:ascii="Lucida Sans" w:hAnsi="Lucida Sans" w:cs="Arial"/>
        </w:rPr>
      </w:pPr>
      <w:r w:rsidRPr="006B3D02">
        <w:rPr>
          <w:rFonts w:ascii="Lucida Sans" w:hAnsi="Lucida Sans" w:cs="Arial"/>
        </w:rPr>
        <w:t xml:space="preserve">Attendees present </w:t>
      </w:r>
      <w:r w:rsidR="00F46249">
        <w:rPr>
          <w:rFonts w:ascii="Lucida Sans" w:hAnsi="Lucida Sans" w:cs="Arial"/>
        </w:rPr>
        <w:t>concurred with</w:t>
      </w:r>
      <w:r w:rsidR="00A83502">
        <w:rPr>
          <w:rFonts w:ascii="Lucida Sans" w:hAnsi="Lucida Sans" w:cs="Arial"/>
        </w:rPr>
        <w:t xml:space="preserve"> the minutes of the previous </w:t>
      </w:r>
      <w:r w:rsidRPr="006B3D02">
        <w:rPr>
          <w:rFonts w:ascii="Lucida Sans" w:hAnsi="Lucida Sans" w:cs="Arial"/>
        </w:rPr>
        <w:t>meeting</w:t>
      </w:r>
    </w:p>
    <w:p w:rsidR="00BF15A1" w:rsidRDefault="00BF15A1" w:rsidP="005E63BE">
      <w:pPr>
        <w:rPr>
          <w:rFonts w:ascii="Lucida Sans" w:hAnsi="Lucida Sans" w:cs="Arial"/>
          <w:b/>
          <w:bCs/>
        </w:rPr>
      </w:pPr>
    </w:p>
    <w:p w:rsidR="006F7CF6" w:rsidRPr="004B4DD6" w:rsidRDefault="006F7CF6" w:rsidP="004B4DD6">
      <w:pPr>
        <w:numPr>
          <w:ilvl w:val="0"/>
          <w:numId w:val="32"/>
        </w:numPr>
        <w:ind w:left="567" w:hanging="567"/>
        <w:rPr>
          <w:rFonts w:ascii="Lucida Sans" w:hAnsi="Lucida Sans" w:cs="Arial"/>
          <w:b/>
          <w:bCs/>
        </w:rPr>
      </w:pPr>
      <w:r w:rsidRPr="004B4DD6">
        <w:rPr>
          <w:rFonts w:ascii="Lucida Sans" w:hAnsi="Lucida Sans" w:cs="Arial"/>
          <w:b/>
          <w:bCs/>
        </w:rPr>
        <w:t>MATTERS ARISING FROM MINUTES</w:t>
      </w:r>
    </w:p>
    <w:p w:rsidR="005E63BE" w:rsidRPr="00E91CE8" w:rsidRDefault="005E63BE" w:rsidP="005E63BE">
      <w:pPr>
        <w:rPr>
          <w:rFonts w:ascii="Lucida Sans" w:hAnsi="Lucida Sans" w:cs="Arial"/>
          <w:bCs/>
        </w:rPr>
      </w:pPr>
    </w:p>
    <w:p w:rsidR="004A1476" w:rsidRDefault="00CD5042" w:rsidP="005E63BE">
      <w:pPr>
        <w:ind w:firstLine="567"/>
        <w:rPr>
          <w:rFonts w:ascii="Lucida Sans" w:hAnsi="Lucida Sans" w:cs="Arial"/>
          <w:bCs/>
        </w:rPr>
      </w:pPr>
      <w:r>
        <w:rPr>
          <w:rFonts w:ascii="Lucida Sans" w:hAnsi="Lucida Sans" w:cs="Arial"/>
          <w:bCs/>
        </w:rPr>
        <w:t>There were</w:t>
      </w:r>
      <w:r w:rsidR="00145142">
        <w:rPr>
          <w:rFonts w:ascii="Lucida Sans" w:hAnsi="Lucida Sans" w:cs="Arial"/>
          <w:bCs/>
        </w:rPr>
        <w:t xml:space="preserve"> no matters arising</w:t>
      </w:r>
    </w:p>
    <w:p w:rsidR="00F97B82" w:rsidRDefault="00F97B82" w:rsidP="004F4170">
      <w:pPr>
        <w:rPr>
          <w:rFonts w:ascii="Lucida Sans" w:hAnsi="Lucida Sans" w:cs="Arial"/>
          <w:bCs/>
        </w:rPr>
      </w:pPr>
    </w:p>
    <w:p w:rsidR="000D413F" w:rsidRDefault="000D413F" w:rsidP="004F4170">
      <w:pPr>
        <w:rPr>
          <w:rFonts w:ascii="Lucida Sans" w:hAnsi="Lucida Sans" w:cs="Arial"/>
          <w:bCs/>
        </w:rPr>
      </w:pPr>
    </w:p>
    <w:p w:rsidR="004A1476" w:rsidRPr="004B4DD6" w:rsidRDefault="004A1476" w:rsidP="004B4DD6">
      <w:pPr>
        <w:numPr>
          <w:ilvl w:val="0"/>
          <w:numId w:val="32"/>
        </w:numPr>
        <w:ind w:left="567" w:hanging="567"/>
        <w:rPr>
          <w:rFonts w:ascii="Lucida Sans" w:hAnsi="Lucida Sans" w:cs="Arial"/>
          <w:b/>
          <w:bCs/>
        </w:rPr>
      </w:pPr>
      <w:r w:rsidRPr="004B4DD6">
        <w:rPr>
          <w:rFonts w:ascii="Lucida Sans" w:hAnsi="Lucida Sans" w:cs="Arial"/>
          <w:b/>
          <w:bCs/>
        </w:rPr>
        <w:t>REVIEW OF RECENT ACTIVITIES</w:t>
      </w:r>
    </w:p>
    <w:p w:rsidR="004B4DD6" w:rsidRDefault="004B4DD6" w:rsidP="004F4170">
      <w:pPr>
        <w:tabs>
          <w:tab w:val="left" w:pos="360"/>
        </w:tabs>
        <w:rPr>
          <w:rFonts w:ascii="Lucida Sans" w:hAnsi="Lucida Sans" w:cs="Arial"/>
          <w:bCs/>
        </w:rPr>
      </w:pPr>
    </w:p>
    <w:p w:rsidR="004A1476" w:rsidRDefault="004B4DD6" w:rsidP="004B4DD6">
      <w:pPr>
        <w:ind w:left="567" w:hanging="426"/>
        <w:rPr>
          <w:rFonts w:ascii="Lucida Sans" w:hAnsi="Lucida Sans"/>
        </w:rPr>
      </w:pPr>
      <w:r>
        <w:rPr>
          <w:rFonts w:ascii="Lucida Sans" w:hAnsi="Lucida Sans" w:cs="Arial"/>
          <w:bCs/>
        </w:rPr>
        <w:tab/>
      </w:r>
      <w:r w:rsidR="004A1476" w:rsidRPr="004A1476">
        <w:rPr>
          <w:rFonts w:ascii="Lucida Sans" w:hAnsi="Lucida Sans" w:cs="Arial"/>
          <w:b/>
          <w:bCs/>
          <w:u w:val="single"/>
        </w:rPr>
        <w:t>Feedback and follow-up of recent Meetings, Visits, Events and Conferences</w:t>
      </w:r>
    </w:p>
    <w:p w:rsidR="00BF15A1" w:rsidRDefault="00BF15A1" w:rsidP="004B4DD6">
      <w:pPr>
        <w:autoSpaceDE w:val="0"/>
        <w:autoSpaceDN w:val="0"/>
        <w:adjustRightInd w:val="0"/>
        <w:rPr>
          <w:rFonts w:ascii="Lucida Sans" w:hAnsi="Lucida Sans"/>
        </w:rPr>
      </w:pPr>
    </w:p>
    <w:p w:rsidR="00DD59DF" w:rsidRPr="00DD59DF" w:rsidRDefault="00DD59DF" w:rsidP="00DD59DF">
      <w:pPr>
        <w:autoSpaceDE w:val="0"/>
        <w:autoSpaceDN w:val="0"/>
        <w:adjustRightInd w:val="0"/>
        <w:spacing w:before="100" w:after="100"/>
        <w:ind w:left="426"/>
        <w:rPr>
          <w:rFonts w:ascii="Lucida Sans" w:hAnsi="Lucida Sans" w:cs="Georgia"/>
          <w:bCs/>
          <w:color w:val="000000"/>
        </w:rPr>
      </w:pPr>
      <w:r w:rsidRPr="00DD59DF">
        <w:rPr>
          <w:rFonts w:ascii="Lucida Sans" w:hAnsi="Lucida Sans"/>
        </w:rPr>
        <w:tab/>
      </w:r>
    </w:p>
    <w:p w:rsidR="00DD59DF" w:rsidRPr="00DD59DF" w:rsidRDefault="00DD59DF" w:rsidP="00DD59DF">
      <w:pPr>
        <w:numPr>
          <w:ilvl w:val="0"/>
          <w:numId w:val="36"/>
        </w:numPr>
        <w:autoSpaceDE w:val="0"/>
        <w:autoSpaceDN w:val="0"/>
        <w:adjustRightInd w:val="0"/>
        <w:ind w:left="567" w:hanging="426"/>
        <w:rPr>
          <w:rFonts w:ascii="Lucida Sans" w:hAnsi="Lucida Sans"/>
          <w:i/>
          <w:color w:val="000000"/>
        </w:rPr>
      </w:pPr>
      <w:r w:rsidRPr="00DD59DF">
        <w:rPr>
          <w:rFonts w:ascii="Lucida Sans" w:hAnsi="Lucida Sans"/>
          <w:i/>
          <w:color w:val="000000"/>
        </w:rPr>
        <w:t xml:space="preserve">Visit by Parliament of Fiji </w:t>
      </w:r>
    </w:p>
    <w:p w:rsidR="00DD59DF" w:rsidRPr="00DD59DF" w:rsidRDefault="00DD59DF" w:rsidP="00DD59DF">
      <w:pPr>
        <w:autoSpaceDE w:val="0"/>
        <w:autoSpaceDN w:val="0"/>
        <w:adjustRightInd w:val="0"/>
        <w:ind w:left="567"/>
        <w:rPr>
          <w:rFonts w:ascii="Lucida Sans" w:hAnsi="Lucida Sans"/>
          <w:i/>
          <w:color w:val="000000"/>
        </w:rPr>
      </w:pPr>
      <w:r w:rsidRPr="00DD59DF">
        <w:rPr>
          <w:rFonts w:ascii="Lucida Sans" w:hAnsi="Lucida Sans"/>
          <w:i/>
          <w:color w:val="000000"/>
        </w:rPr>
        <w:t xml:space="preserve">2-3 February 2015 </w:t>
      </w:r>
    </w:p>
    <w:p w:rsidR="00DD59DF" w:rsidRDefault="00DD59DF" w:rsidP="00DD59DF">
      <w:pPr>
        <w:autoSpaceDE w:val="0"/>
        <w:autoSpaceDN w:val="0"/>
        <w:adjustRightInd w:val="0"/>
        <w:rPr>
          <w:rFonts w:ascii="Lucida Sans" w:hAnsi="Lucida Sans"/>
          <w:i/>
          <w:color w:val="000000"/>
        </w:rPr>
      </w:pPr>
    </w:p>
    <w:p w:rsidR="007C7531" w:rsidRPr="007C7531" w:rsidRDefault="006F6800" w:rsidP="0037542B">
      <w:pPr>
        <w:autoSpaceDE w:val="0"/>
        <w:autoSpaceDN w:val="0"/>
        <w:adjustRightInd w:val="0"/>
        <w:ind w:left="567"/>
        <w:rPr>
          <w:rFonts w:ascii="Lucida Sans" w:hAnsi="Lucida Sans"/>
          <w:color w:val="000000"/>
        </w:rPr>
      </w:pPr>
      <w:r>
        <w:rPr>
          <w:rFonts w:ascii="Lucida Sans" w:hAnsi="Lucida Sans"/>
          <w:color w:val="000000"/>
        </w:rPr>
        <w:t>The Chair confirmed</w:t>
      </w:r>
      <w:r w:rsidR="007C7531" w:rsidRPr="007C7531">
        <w:rPr>
          <w:rFonts w:ascii="Lucida Sans" w:hAnsi="Lucida Sans"/>
          <w:color w:val="000000"/>
        </w:rPr>
        <w:t xml:space="preserve"> that a successful two day visit to the Assembly had taken place and thanks received from the parliamentary delegation from </w:t>
      </w:r>
      <w:r w:rsidR="007C7531" w:rsidRPr="007C7531">
        <w:rPr>
          <w:rFonts w:ascii="Lucida Sans" w:hAnsi="Lucida Sans"/>
          <w:color w:val="000000"/>
        </w:rPr>
        <w:lastRenderedPageBreak/>
        <w:t>Fiji for the dinner hosted by the CPA Branch and to Members who had parti</w:t>
      </w:r>
      <w:r>
        <w:rPr>
          <w:rFonts w:ascii="Lucida Sans" w:hAnsi="Lucida Sans"/>
          <w:color w:val="000000"/>
        </w:rPr>
        <w:t>cipated in the visit programme.</w:t>
      </w:r>
    </w:p>
    <w:p w:rsidR="007C7531" w:rsidRDefault="007C7531" w:rsidP="00DD59DF">
      <w:pPr>
        <w:autoSpaceDE w:val="0"/>
        <w:autoSpaceDN w:val="0"/>
        <w:adjustRightInd w:val="0"/>
        <w:rPr>
          <w:rFonts w:ascii="Lucida Sans" w:hAnsi="Lucida Sans"/>
          <w:color w:val="000000"/>
        </w:rPr>
      </w:pPr>
    </w:p>
    <w:p w:rsidR="007C7531" w:rsidRPr="007C7531" w:rsidRDefault="007C7531" w:rsidP="00DD59DF">
      <w:pPr>
        <w:autoSpaceDE w:val="0"/>
        <w:autoSpaceDN w:val="0"/>
        <w:adjustRightInd w:val="0"/>
        <w:rPr>
          <w:rFonts w:ascii="Lucida Sans" w:hAnsi="Lucida Sans"/>
          <w:color w:val="000000"/>
        </w:rPr>
      </w:pPr>
    </w:p>
    <w:p w:rsidR="00DD59DF" w:rsidRPr="007C7531" w:rsidRDefault="00DD59DF" w:rsidP="00DD59DF">
      <w:pPr>
        <w:numPr>
          <w:ilvl w:val="0"/>
          <w:numId w:val="36"/>
        </w:numPr>
        <w:autoSpaceDE w:val="0"/>
        <w:autoSpaceDN w:val="0"/>
        <w:adjustRightInd w:val="0"/>
        <w:spacing w:before="100" w:after="100"/>
        <w:ind w:left="567" w:hanging="426"/>
        <w:rPr>
          <w:rFonts w:ascii="Lucida Sans" w:hAnsi="Lucida Sans" w:cs="Georgia"/>
          <w:bCs/>
          <w:i/>
          <w:color w:val="000000"/>
        </w:rPr>
      </w:pPr>
      <w:r w:rsidRPr="00DD59DF">
        <w:rPr>
          <w:rFonts w:ascii="Lucida Sans" w:hAnsi="Lucida Sans"/>
          <w:i/>
        </w:rPr>
        <w:t>BIMR CWP Conference Gibraltar</w:t>
      </w:r>
      <w:r w:rsidRPr="00DD59DF">
        <w:rPr>
          <w:rFonts w:ascii="Lucida Sans" w:hAnsi="Lucida Sans"/>
          <w:i/>
        </w:rPr>
        <w:br/>
        <w:t>4-6 February 2015</w:t>
      </w:r>
    </w:p>
    <w:p w:rsidR="00BF47C2" w:rsidRDefault="00BF47C2" w:rsidP="0037542B">
      <w:pPr>
        <w:autoSpaceDE w:val="0"/>
        <w:autoSpaceDN w:val="0"/>
        <w:adjustRightInd w:val="0"/>
        <w:spacing w:before="100" w:after="100"/>
        <w:ind w:left="567"/>
        <w:rPr>
          <w:rFonts w:ascii="Lucida Sans" w:hAnsi="Lucida Sans"/>
        </w:rPr>
      </w:pPr>
    </w:p>
    <w:p w:rsidR="0037542B" w:rsidRDefault="0037542B" w:rsidP="0037542B">
      <w:pPr>
        <w:autoSpaceDE w:val="0"/>
        <w:autoSpaceDN w:val="0"/>
        <w:adjustRightInd w:val="0"/>
        <w:spacing w:before="100" w:after="100"/>
        <w:ind w:left="567"/>
        <w:rPr>
          <w:rFonts w:ascii="Lucida Sans" w:hAnsi="Lucida Sans"/>
        </w:rPr>
      </w:pPr>
      <w:r>
        <w:rPr>
          <w:rFonts w:ascii="Lucida Sans" w:hAnsi="Lucida Sans"/>
        </w:rPr>
        <w:t>The Chair gave a brief verbal account of the recent Regional Commonwealth Women Parliamentarians (CWP)</w:t>
      </w:r>
      <w:r w:rsidR="00643CEB">
        <w:rPr>
          <w:rFonts w:ascii="Lucida Sans" w:hAnsi="Lucida Sans"/>
        </w:rPr>
        <w:t xml:space="preserve"> conference</w:t>
      </w:r>
      <w:r>
        <w:rPr>
          <w:rFonts w:ascii="Lucida Sans" w:hAnsi="Lucida Sans"/>
        </w:rPr>
        <w:t xml:space="preserve"> in Gibraltar which she had attended, accompanied by Branch Members Ann Jones AM and Jenny Rathbone AM. She stated that the conference had been of a very high standard and included excellent speakers. The programme had</w:t>
      </w:r>
      <w:r w:rsidR="00643CEB">
        <w:rPr>
          <w:rFonts w:ascii="Lucida Sans" w:hAnsi="Lucida Sans"/>
        </w:rPr>
        <w:t xml:space="preserve"> </w:t>
      </w:r>
      <w:r>
        <w:rPr>
          <w:rFonts w:ascii="Lucida Sans" w:hAnsi="Lucida Sans"/>
        </w:rPr>
        <w:t xml:space="preserve">highlighted many important issues within the context of the </w:t>
      </w:r>
      <w:r w:rsidR="00643CEB">
        <w:rPr>
          <w:rFonts w:ascii="Lucida Sans" w:hAnsi="Lucida Sans"/>
        </w:rPr>
        <w:t xml:space="preserve">conference </w:t>
      </w:r>
      <w:r>
        <w:rPr>
          <w:rFonts w:ascii="Lucida Sans" w:hAnsi="Lucida Sans"/>
        </w:rPr>
        <w:t xml:space="preserve">theme of </w:t>
      </w:r>
      <w:r w:rsidRPr="00643CEB">
        <w:rPr>
          <w:rFonts w:ascii="Lucida Sans" w:hAnsi="Lucida Sans"/>
          <w:i/>
        </w:rPr>
        <w:t xml:space="preserve">Ending Violence </w:t>
      </w:r>
      <w:r w:rsidR="00643CEB" w:rsidRPr="00643CEB">
        <w:rPr>
          <w:rFonts w:ascii="Lucida Sans" w:hAnsi="Lucida Sans"/>
          <w:i/>
        </w:rPr>
        <w:t>against</w:t>
      </w:r>
      <w:r w:rsidRPr="00643CEB">
        <w:rPr>
          <w:rFonts w:ascii="Lucida Sans" w:hAnsi="Lucida Sans"/>
          <w:i/>
        </w:rPr>
        <w:t xml:space="preserve"> Women</w:t>
      </w:r>
      <w:r w:rsidR="00643CEB">
        <w:rPr>
          <w:rFonts w:ascii="Lucida Sans" w:hAnsi="Lucida Sans"/>
        </w:rPr>
        <w:t>, and provided interesting perspectives of the challenges of tackling this within small countries and territories</w:t>
      </w:r>
      <w:r>
        <w:rPr>
          <w:rFonts w:ascii="Lucida Sans" w:hAnsi="Lucida Sans"/>
        </w:rPr>
        <w:br/>
      </w:r>
    </w:p>
    <w:p w:rsidR="007C7531" w:rsidRDefault="0037542B" w:rsidP="007C7531">
      <w:pPr>
        <w:autoSpaceDE w:val="0"/>
        <w:autoSpaceDN w:val="0"/>
        <w:adjustRightInd w:val="0"/>
        <w:spacing w:before="100" w:after="100"/>
        <w:ind w:left="567"/>
        <w:rPr>
          <w:rFonts w:ascii="Lucida Sans" w:hAnsi="Lucida Sans"/>
        </w:rPr>
      </w:pPr>
      <w:r>
        <w:rPr>
          <w:rFonts w:ascii="Lucida Sans" w:hAnsi="Lucida Sans" w:cs="Georgia"/>
          <w:bCs/>
          <w:color w:val="000000"/>
        </w:rPr>
        <w:t>The Chair also noted the Branch’s thanks to the CPA Gibraltar Branch and staff for the very warm and professional welcome received.</w:t>
      </w:r>
      <w:r>
        <w:rPr>
          <w:rFonts w:ascii="Lucida Sans" w:hAnsi="Lucida Sans" w:cs="Georgia"/>
          <w:bCs/>
          <w:color w:val="000000"/>
        </w:rPr>
        <w:br/>
      </w:r>
      <w:r>
        <w:rPr>
          <w:rFonts w:ascii="Lucida Sans" w:hAnsi="Lucida Sans" w:cs="Georgia"/>
          <w:bCs/>
          <w:color w:val="000000"/>
        </w:rPr>
        <w:br/>
      </w:r>
      <w:r>
        <w:rPr>
          <w:rFonts w:ascii="Lucida Sans" w:hAnsi="Lucida Sans"/>
        </w:rPr>
        <w:t xml:space="preserve">An official </w:t>
      </w:r>
      <w:r w:rsidR="00643CEB">
        <w:rPr>
          <w:rFonts w:ascii="Lucida Sans" w:hAnsi="Lucida Sans"/>
        </w:rPr>
        <w:t>report would</w:t>
      </w:r>
      <w:r>
        <w:rPr>
          <w:rFonts w:ascii="Lucida Sans" w:hAnsi="Lucida Sans"/>
        </w:rPr>
        <w:t xml:space="preserve"> be drafted shortly and presented to the Branch. </w:t>
      </w:r>
    </w:p>
    <w:p w:rsidR="008E5B95" w:rsidRPr="007C7531" w:rsidRDefault="008E5B95" w:rsidP="007C7531">
      <w:pPr>
        <w:autoSpaceDE w:val="0"/>
        <w:autoSpaceDN w:val="0"/>
        <w:adjustRightInd w:val="0"/>
        <w:spacing w:before="100" w:after="100"/>
        <w:ind w:left="567"/>
        <w:rPr>
          <w:rFonts w:ascii="Lucida Sans" w:hAnsi="Lucida Sans" w:cs="Georgia"/>
          <w:bCs/>
          <w:color w:val="000000"/>
        </w:rPr>
      </w:pPr>
    </w:p>
    <w:p w:rsidR="00DD59DF" w:rsidRPr="00DD59DF" w:rsidRDefault="00DD59DF" w:rsidP="00DD59DF">
      <w:pPr>
        <w:autoSpaceDE w:val="0"/>
        <w:autoSpaceDN w:val="0"/>
        <w:adjustRightInd w:val="0"/>
        <w:spacing w:before="100" w:after="100"/>
        <w:ind w:left="426"/>
        <w:rPr>
          <w:rFonts w:ascii="Lucida Sans" w:hAnsi="Lucida Sans" w:cs="Georgia"/>
          <w:bCs/>
          <w:i/>
          <w:color w:val="000000"/>
        </w:rPr>
      </w:pPr>
    </w:p>
    <w:p w:rsidR="00DD59DF" w:rsidRDefault="00DD59DF" w:rsidP="00DD59DF">
      <w:pPr>
        <w:numPr>
          <w:ilvl w:val="0"/>
          <w:numId w:val="35"/>
        </w:numPr>
        <w:autoSpaceDE w:val="0"/>
        <w:autoSpaceDN w:val="0"/>
        <w:adjustRightInd w:val="0"/>
        <w:spacing w:before="100" w:after="100"/>
        <w:ind w:left="567" w:hanging="426"/>
        <w:rPr>
          <w:rFonts w:ascii="Lucida Sans" w:hAnsi="Lucida Sans"/>
          <w:i/>
        </w:rPr>
      </w:pPr>
      <w:r w:rsidRPr="00DD59DF">
        <w:rPr>
          <w:rFonts w:ascii="Lucida Sans" w:hAnsi="Lucida Sans"/>
          <w:i/>
        </w:rPr>
        <w:t xml:space="preserve">Commonwealth Day 2015 </w:t>
      </w:r>
      <w:r w:rsidRPr="00DD59DF">
        <w:rPr>
          <w:rFonts w:ascii="Lucida Sans" w:hAnsi="Lucida Sans"/>
          <w:i/>
        </w:rPr>
        <w:br/>
      </w:r>
      <w:r w:rsidRPr="00DD59DF">
        <w:rPr>
          <w:rFonts w:ascii="Lucida Sans" w:hAnsi="Lucida Sans"/>
          <w:i/>
        </w:rPr>
        <w:br/>
        <w:t>a) Westminster – Monday 9 March</w:t>
      </w:r>
    </w:p>
    <w:p w:rsidR="007C7531" w:rsidRDefault="007C7531" w:rsidP="007C7531">
      <w:pPr>
        <w:autoSpaceDE w:val="0"/>
        <w:autoSpaceDN w:val="0"/>
        <w:adjustRightInd w:val="0"/>
        <w:spacing w:before="100" w:after="100"/>
        <w:ind w:left="567"/>
        <w:rPr>
          <w:rFonts w:ascii="Lucida Sans" w:hAnsi="Lucida Sans"/>
          <w:i/>
        </w:rPr>
      </w:pPr>
    </w:p>
    <w:p w:rsidR="007C7531" w:rsidRPr="00DD59DF" w:rsidRDefault="007C7531" w:rsidP="007C7531">
      <w:pPr>
        <w:autoSpaceDE w:val="0"/>
        <w:autoSpaceDN w:val="0"/>
        <w:adjustRightInd w:val="0"/>
        <w:spacing w:before="100" w:after="100"/>
        <w:ind w:left="567"/>
        <w:rPr>
          <w:rFonts w:ascii="Lucida Sans" w:hAnsi="Lucida Sans"/>
          <w:i/>
        </w:rPr>
      </w:pPr>
      <w:r w:rsidRPr="007C7531">
        <w:rPr>
          <w:rFonts w:ascii="Lucida Sans" w:hAnsi="Lucida Sans"/>
        </w:rPr>
        <w:t xml:space="preserve">The Branch </w:t>
      </w:r>
      <w:r w:rsidR="00643CEB">
        <w:rPr>
          <w:rFonts w:ascii="Lucida Sans" w:hAnsi="Lucida Sans"/>
        </w:rPr>
        <w:t>had been</w:t>
      </w:r>
      <w:r w:rsidRPr="007C7531">
        <w:rPr>
          <w:rFonts w:ascii="Lucida Sans" w:hAnsi="Lucida Sans"/>
        </w:rPr>
        <w:t xml:space="preserve"> represented at the official Commonwealth Day Programme in Westminster by </w:t>
      </w:r>
      <w:r w:rsidRPr="007C7531">
        <w:rPr>
          <w:rFonts w:ascii="Lucida Sans" w:hAnsi="Lucida Sans"/>
          <w:b/>
        </w:rPr>
        <w:t xml:space="preserve">Esther Jones </w:t>
      </w:r>
      <w:r w:rsidRPr="008E5B95">
        <w:rPr>
          <w:rFonts w:ascii="Lucida Sans" w:hAnsi="Lucida Sans"/>
        </w:rPr>
        <w:t>and</w:t>
      </w:r>
      <w:r w:rsidRPr="007C7531">
        <w:rPr>
          <w:rFonts w:ascii="Lucida Sans" w:hAnsi="Lucida Sans"/>
          <w:b/>
        </w:rPr>
        <w:t xml:space="preserve"> James Jones</w:t>
      </w:r>
      <w:r w:rsidRPr="007C7531">
        <w:rPr>
          <w:rFonts w:ascii="Lucida Sans" w:hAnsi="Lucida Sans"/>
        </w:rPr>
        <w:t xml:space="preserve"> of Ysgol Dyffryn Aman. Very positive feedback ha</w:t>
      </w:r>
      <w:r w:rsidR="00643CEB">
        <w:rPr>
          <w:rFonts w:ascii="Lucida Sans" w:hAnsi="Lucida Sans"/>
        </w:rPr>
        <w:t>d</w:t>
      </w:r>
      <w:r w:rsidRPr="007C7531">
        <w:rPr>
          <w:rFonts w:ascii="Lucida Sans" w:hAnsi="Lucida Sans"/>
        </w:rPr>
        <w:t xml:space="preserve"> been received from Esther and James of their experience and thanks from them and the school to the Branch for the opportunity. An official report was being finalised and would be </w:t>
      </w:r>
      <w:r w:rsidR="008E5B95">
        <w:rPr>
          <w:rFonts w:ascii="Lucida Sans" w:hAnsi="Lucida Sans"/>
        </w:rPr>
        <w:t>presented to in time for the next Branch meeting.</w:t>
      </w:r>
      <w:r w:rsidRPr="007C7531">
        <w:rPr>
          <w:rFonts w:ascii="Lucida Sans" w:hAnsi="Lucida Sans"/>
        </w:rPr>
        <w:t xml:space="preserve"> </w:t>
      </w:r>
      <w:r w:rsidRPr="007C7531">
        <w:rPr>
          <w:rFonts w:ascii="Lucida Sans" w:hAnsi="Lucida Sans"/>
        </w:rPr>
        <w:br/>
      </w:r>
    </w:p>
    <w:p w:rsidR="00DD59DF" w:rsidRPr="00DD59DF" w:rsidRDefault="00DD59DF" w:rsidP="00DD59DF">
      <w:pPr>
        <w:pStyle w:val="ListParagraph"/>
        <w:numPr>
          <w:ilvl w:val="0"/>
          <w:numId w:val="38"/>
        </w:numPr>
        <w:autoSpaceDE w:val="0"/>
        <w:autoSpaceDN w:val="0"/>
        <w:adjustRightInd w:val="0"/>
        <w:spacing w:before="100" w:after="100"/>
        <w:rPr>
          <w:rFonts w:ascii="Lucida Sans" w:hAnsi="Lucida Sans" w:cs="Georgia"/>
          <w:bCs/>
          <w:i/>
          <w:color w:val="000000"/>
        </w:rPr>
      </w:pPr>
      <w:r w:rsidRPr="00DD59DF">
        <w:rPr>
          <w:rFonts w:ascii="Lucida Sans" w:hAnsi="Lucida Sans"/>
          <w:i/>
        </w:rPr>
        <w:t>Senedd Reception – Tuesday 10 March</w:t>
      </w:r>
    </w:p>
    <w:p w:rsidR="00DD59DF" w:rsidRDefault="00DD59DF" w:rsidP="00DD59DF">
      <w:pPr>
        <w:tabs>
          <w:tab w:val="left" w:pos="360"/>
        </w:tabs>
        <w:ind w:left="-360"/>
        <w:rPr>
          <w:rFonts w:ascii="Lucida Sans" w:hAnsi="Lucida Sans"/>
          <w:u w:val="single"/>
        </w:rPr>
      </w:pPr>
    </w:p>
    <w:p w:rsidR="00536E71" w:rsidRPr="00536E71" w:rsidRDefault="00643CEB" w:rsidP="00643CEB">
      <w:pPr>
        <w:autoSpaceDE w:val="0"/>
        <w:autoSpaceDN w:val="0"/>
        <w:adjustRightInd w:val="0"/>
        <w:spacing w:before="100" w:after="100"/>
        <w:ind w:left="567"/>
        <w:rPr>
          <w:rFonts w:ascii="Lucida Sans" w:hAnsi="Lucida Sans"/>
        </w:rPr>
      </w:pPr>
      <w:r>
        <w:rPr>
          <w:rFonts w:ascii="Lucida Sans" w:hAnsi="Lucida Sans"/>
        </w:rPr>
        <w:t>The Chair confirmed that</w:t>
      </w:r>
      <w:r w:rsidR="00536E71" w:rsidRPr="00536E71">
        <w:rPr>
          <w:rFonts w:ascii="Lucida Sans" w:hAnsi="Lucida Sans"/>
        </w:rPr>
        <w:t xml:space="preserve"> a Commonwealth Day / International Reception had been held in the Senedd</w:t>
      </w:r>
      <w:r w:rsidR="008E5B95">
        <w:rPr>
          <w:rFonts w:ascii="Lucida Sans" w:hAnsi="Lucida Sans"/>
        </w:rPr>
        <w:t>,</w:t>
      </w:r>
      <w:r w:rsidR="00536E71" w:rsidRPr="00536E71">
        <w:rPr>
          <w:rFonts w:ascii="Lucida Sans" w:hAnsi="Lucida Sans"/>
        </w:rPr>
        <w:t xml:space="preserve"> hosted by the Branch President in partnership with the British Council Wales. The reception had included contributions by James and Esther from Ysgol Dyffryn Aman who had given excellent addresses of their experience in Westminster the previous day.</w:t>
      </w:r>
    </w:p>
    <w:p w:rsidR="00536E71" w:rsidRPr="00536E71" w:rsidRDefault="00536E71" w:rsidP="00536E71">
      <w:pPr>
        <w:autoSpaceDE w:val="0"/>
        <w:autoSpaceDN w:val="0"/>
        <w:adjustRightInd w:val="0"/>
        <w:spacing w:before="100" w:after="100"/>
        <w:ind w:left="426"/>
        <w:rPr>
          <w:rFonts w:ascii="Lucida Sans" w:hAnsi="Lucida Sans"/>
        </w:rPr>
      </w:pPr>
    </w:p>
    <w:p w:rsidR="00536E71" w:rsidRPr="00643CEB" w:rsidRDefault="00536E71" w:rsidP="00536E71">
      <w:pPr>
        <w:autoSpaceDE w:val="0"/>
        <w:autoSpaceDN w:val="0"/>
        <w:adjustRightInd w:val="0"/>
        <w:spacing w:before="100" w:after="100"/>
        <w:ind w:left="426"/>
        <w:rPr>
          <w:rFonts w:ascii="Lucida Sans" w:hAnsi="Lucida Sans"/>
        </w:rPr>
      </w:pPr>
      <w:r w:rsidRPr="00536E71">
        <w:rPr>
          <w:rFonts w:ascii="Lucida Sans" w:hAnsi="Lucida Sans"/>
        </w:rPr>
        <w:lastRenderedPageBreak/>
        <w:t xml:space="preserve">Unfortunately, there </w:t>
      </w:r>
      <w:r w:rsidR="00643CEB">
        <w:rPr>
          <w:rFonts w:ascii="Lucida Sans" w:hAnsi="Lucida Sans"/>
        </w:rPr>
        <w:t>had been a</w:t>
      </w:r>
      <w:r w:rsidRPr="00536E71">
        <w:rPr>
          <w:rFonts w:ascii="Lucida Sans" w:hAnsi="Lucida Sans"/>
        </w:rPr>
        <w:t xml:space="preserve"> disappointing turnout for the event, </w:t>
      </w:r>
      <w:r w:rsidR="00D06832">
        <w:rPr>
          <w:rFonts w:ascii="Lucida Sans" w:hAnsi="Lucida Sans"/>
        </w:rPr>
        <w:t>because of the</w:t>
      </w:r>
      <w:r w:rsidRPr="00536E71">
        <w:rPr>
          <w:rFonts w:ascii="Lucida Sans" w:hAnsi="Lucida Sans"/>
        </w:rPr>
        <w:t xml:space="preserve"> very late running of Plenary</w:t>
      </w:r>
      <w:r w:rsidR="00643CEB">
        <w:rPr>
          <w:rFonts w:ascii="Lucida Sans" w:hAnsi="Lucida Sans"/>
        </w:rPr>
        <w:t xml:space="preserve"> which had </w:t>
      </w:r>
      <w:r w:rsidRPr="00536E71">
        <w:rPr>
          <w:rFonts w:ascii="Lucida Sans" w:hAnsi="Lucida Sans"/>
        </w:rPr>
        <w:t>prevent</w:t>
      </w:r>
      <w:r w:rsidR="00643CEB">
        <w:rPr>
          <w:rFonts w:ascii="Lucida Sans" w:hAnsi="Lucida Sans"/>
        </w:rPr>
        <w:t>ed</w:t>
      </w:r>
      <w:r w:rsidRPr="00536E71">
        <w:rPr>
          <w:rFonts w:ascii="Lucida Sans" w:hAnsi="Lucida Sans"/>
        </w:rPr>
        <w:t xml:space="preserve"> Members’ attendance. </w:t>
      </w:r>
      <w:r w:rsidR="00643CEB">
        <w:rPr>
          <w:rFonts w:ascii="Lucida Sans" w:hAnsi="Lucida Sans"/>
        </w:rPr>
        <w:br/>
      </w:r>
      <w:r w:rsidR="00643CEB">
        <w:rPr>
          <w:rFonts w:ascii="Lucida Sans" w:hAnsi="Lucida Sans"/>
        </w:rPr>
        <w:br/>
        <w:t>Members present discussed this and agreed that, a</w:t>
      </w:r>
      <w:r w:rsidRPr="00536E71">
        <w:rPr>
          <w:rFonts w:ascii="Lucida Sans" w:hAnsi="Lucida Sans"/>
        </w:rPr>
        <w:t>s this was always a risk in holding evening receptions on plenary days</w:t>
      </w:r>
      <w:r w:rsidRPr="00536E71">
        <w:rPr>
          <w:rFonts w:ascii="Lucida Sans" w:hAnsi="Lucida Sans"/>
          <w:b/>
        </w:rPr>
        <w:t xml:space="preserve">, </w:t>
      </w:r>
      <w:r w:rsidR="00643CEB" w:rsidRPr="00643CEB">
        <w:rPr>
          <w:rFonts w:ascii="Lucida Sans" w:hAnsi="Lucida Sans"/>
        </w:rPr>
        <w:t>that</w:t>
      </w:r>
      <w:r w:rsidRPr="00643CEB">
        <w:rPr>
          <w:rFonts w:ascii="Lucida Sans" w:hAnsi="Lucida Sans"/>
        </w:rPr>
        <w:t xml:space="preserve"> future Branch Commonwealth Day receptions </w:t>
      </w:r>
      <w:r w:rsidR="00643CEB">
        <w:rPr>
          <w:rFonts w:ascii="Lucida Sans" w:hAnsi="Lucida Sans"/>
        </w:rPr>
        <w:t xml:space="preserve">would </w:t>
      </w:r>
      <w:r w:rsidRPr="00643CEB">
        <w:rPr>
          <w:rFonts w:ascii="Lucida Sans" w:hAnsi="Lucida Sans"/>
        </w:rPr>
        <w:t>be held during lunchtimes where practical</w:t>
      </w:r>
      <w:r w:rsidR="00643CEB">
        <w:rPr>
          <w:rFonts w:ascii="Lucida Sans" w:hAnsi="Lucida Sans"/>
        </w:rPr>
        <w:t>.</w:t>
      </w:r>
      <w:r w:rsidRPr="00643CEB">
        <w:rPr>
          <w:rFonts w:ascii="Lucida Sans" w:hAnsi="Lucida Sans"/>
        </w:rPr>
        <w:t xml:space="preserve"> </w:t>
      </w:r>
    </w:p>
    <w:p w:rsidR="007C7531" w:rsidRPr="00536E71" w:rsidRDefault="007C7531" w:rsidP="007C7531">
      <w:pPr>
        <w:tabs>
          <w:tab w:val="left" w:pos="360"/>
        </w:tabs>
        <w:rPr>
          <w:rFonts w:ascii="Lucida Sans" w:hAnsi="Lucida Sans"/>
        </w:rPr>
      </w:pPr>
    </w:p>
    <w:p w:rsidR="00DD59DF" w:rsidRPr="00536E71" w:rsidRDefault="00DD59DF" w:rsidP="00DD59DF">
      <w:pPr>
        <w:autoSpaceDE w:val="0"/>
        <w:autoSpaceDN w:val="0"/>
        <w:adjustRightInd w:val="0"/>
        <w:spacing w:before="100" w:after="100"/>
        <w:ind w:left="360"/>
        <w:rPr>
          <w:rFonts w:ascii="Lucida Sans" w:hAnsi="Lucida Sans"/>
        </w:rPr>
      </w:pPr>
    </w:p>
    <w:p w:rsidR="00DD59DF" w:rsidRPr="00DD59DF" w:rsidRDefault="00DD59DF" w:rsidP="00DD59DF">
      <w:pPr>
        <w:tabs>
          <w:tab w:val="left" w:pos="426"/>
        </w:tabs>
        <w:ind w:left="-360"/>
        <w:rPr>
          <w:rFonts w:ascii="Lucida Sans" w:hAnsi="Lucida Sans"/>
        </w:rPr>
      </w:pPr>
      <w:r w:rsidRPr="00DD59DF">
        <w:rPr>
          <w:rFonts w:ascii="Lucida Sans" w:hAnsi="Lucida Sans"/>
          <w:b/>
        </w:rPr>
        <w:t>5.</w:t>
      </w:r>
      <w:r w:rsidRPr="00DD59DF">
        <w:rPr>
          <w:rFonts w:ascii="Lucida Sans" w:hAnsi="Lucida Sans"/>
          <w:b/>
        </w:rPr>
        <w:tab/>
        <w:t>FORWARD PLANNING</w:t>
      </w:r>
    </w:p>
    <w:p w:rsidR="00DD59DF" w:rsidRPr="00DD59DF" w:rsidRDefault="00DD59DF" w:rsidP="00DD59DF">
      <w:pPr>
        <w:rPr>
          <w:rFonts w:ascii="Lucida Sans" w:hAnsi="Lucida Sans"/>
        </w:rPr>
      </w:pPr>
    </w:p>
    <w:p w:rsidR="00DD59DF" w:rsidRPr="00DD59DF" w:rsidRDefault="00DD59DF" w:rsidP="00DD59DF">
      <w:pPr>
        <w:ind w:firstLine="360"/>
        <w:rPr>
          <w:rFonts w:ascii="Lucida Sans" w:hAnsi="Lucida Sans"/>
          <w:b/>
          <w:u w:val="single"/>
        </w:rPr>
      </w:pPr>
      <w:r w:rsidRPr="00DD59DF">
        <w:rPr>
          <w:rFonts w:ascii="Lucida Sans" w:hAnsi="Lucida Sans"/>
          <w:b/>
        </w:rPr>
        <w:t xml:space="preserve"> </w:t>
      </w:r>
      <w:r w:rsidRPr="00DD59DF">
        <w:rPr>
          <w:rFonts w:ascii="Lucida Sans" w:hAnsi="Lucida Sans"/>
          <w:b/>
          <w:u w:val="single"/>
        </w:rPr>
        <w:t>Forthcoming Meetings, Visits, Events and Conferences</w:t>
      </w:r>
    </w:p>
    <w:p w:rsidR="00DD59DF" w:rsidRPr="00DD59DF" w:rsidRDefault="00DD59DF" w:rsidP="00DD59DF">
      <w:pPr>
        <w:autoSpaceDE w:val="0"/>
        <w:autoSpaceDN w:val="0"/>
        <w:adjustRightInd w:val="0"/>
        <w:spacing w:before="100" w:after="100"/>
        <w:ind w:left="360"/>
        <w:rPr>
          <w:rFonts w:ascii="Lucida Sans" w:hAnsi="Lucida Sans"/>
        </w:rPr>
      </w:pPr>
    </w:p>
    <w:p w:rsidR="00DD59DF" w:rsidRPr="00D06832" w:rsidRDefault="00DD59DF" w:rsidP="00D06832">
      <w:pPr>
        <w:numPr>
          <w:ilvl w:val="0"/>
          <w:numId w:val="35"/>
        </w:numPr>
        <w:autoSpaceDE w:val="0"/>
        <w:autoSpaceDN w:val="0"/>
        <w:adjustRightInd w:val="0"/>
        <w:spacing w:before="100" w:after="100"/>
        <w:ind w:left="426"/>
        <w:rPr>
          <w:rFonts w:ascii="Lucida Sans" w:hAnsi="Lucida Sans"/>
          <w:i/>
        </w:rPr>
      </w:pPr>
      <w:r w:rsidRPr="00DD59DF">
        <w:rPr>
          <w:rFonts w:ascii="Lucida Sans" w:hAnsi="Lucida Sans"/>
          <w:i/>
        </w:rPr>
        <w:t>45</w:t>
      </w:r>
      <w:r w:rsidRPr="00DD59DF">
        <w:rPr>
          <w:rFonts w:ascii="Lucida Sans" w:hAnsi="Lucida Sans"/>
          <w:i/>
          <w:vertAlign w:val="superscript"/>
        </w:rPr>
        <w:t>th</w:t>
      </w:r>
      <w:r w:rsidRPr="00DD59DF">
        <w:rPr>
          <w:rFonts w:ascii="Lucida Sans" w:hAnsi="Lucida Sans"/>
          <w:i/>
        </w:rPr>
        <w:t xml:space="preserve"> BIMR Regional Conference </w:t>
      </w:r>
      <w:r w:rsidR="00D06832">
        <w:rPr>
          <w:rFonts w:ascii="Lucida Sans" w:hAnsi="Lucida Sans"/>
          <w:i/>
        </w:rPr>
        <w:br/>
      </w:r>
      <w:r w:rsidRPr="00D06832">
        <w:rPr>
          <w:rFonts w:ascii="Lucida Sans" w:hAnsi="Lucida Sans"/>
          <w:i/>
        </w:rPr>
        <w:t>Cyprus</w:t>
      </w:r>
      <w:r w:rsidR="00D06832">
        <w:rPr>
          <w:rFonts w:ascii="Lucida Sans" w:hAnsi="Lucida Sans"/>
          <w:i/>
        </w:rPr>
        <w:t xml:space="preserve">, </w:t>
      </w:r>
      <w:r w:rsidRPr="00D06832">
        <w:rPr>
          <w:rFonts w:ascii="Lucida Sans" w:hAnsi="Lucida Sans"/>
          <w:i/>
        </w:rPr>
        <w:t>24-27 May 2015</w:t>
      </w:r>
    </w:p>
    <w:p w:rsidR="00536E71" w:rsidRDefault="00536E71" w:rsidP="00536E71">
      <w:pPr>
        <w:autoSpaceDE w:val="0"/>
        <w:autoSpaceDN w:val="0"/>
        <w:adjustRightInd w:val="0"/>
        <w:spacing w:before="100" w:after="100"/>
        <w:ind w:left="426"/>
        <w:rPr>
          <w:rFonts w:ascii="Lucida Sans" w:hAnsi="Lucida Sans"/>
          <w:i/>
        </w:rPr>
      </w:pPr>
    </w:p>
    <w:p w:rsidR="00D06832" w:rsidRDefault="00D06832" w:rsidP="00536E71">
      <w:pPr>
        <w:autoSpaceDE w:val="0"/>
        <w:autoSpaceDN w:val="0"/>
        <w:adjustRightInd w:val="0"/>
        <w:spacing w:before="100" w:after="100"/>
        <w:ind w:left="426"/>
        <w:rPr>
          <w:rFonts w:ascii="Lucida Sans" w:hAnsi="Lucida Sans"/>
        </w:rPr>
      </w:pPr>
      <w:r w:rsidRPr="00D06832">
        <w:rPr>
          <w:rFonts w:ascii="Lucida Sans" w:hAnsi="Lucida Sans"/>
        </w:rPr>
        <w:t xml:space="preserve">The Chair stated that, given the unusual situation </w:t>
      </w:r>
      <w:r>
        <w:rPr>
          <w:rFonts w:ascii="Lucida Sans" w:hAnsi="Lucida Sans"/>
        </w:rPr>
        <w:t xml:space="preserve">whereby </w:t>
      </w:r>
      <w:r w:rsidRPr="00D06832">
        <w:rPr>
          <w:rFonts w:ascii="Lucida Sans" w:hAnsi="Lucida Sans"/>
        </w:rPr>
        <w:t xml:space="preserve">the other Executive Committee Members had either applied to attend the </w:t>
      </w:r>
      <w:r>
        <w:rPr>
          <w:rFonts w:ascii="Lucida Sans" w:hAnsi="Lucida Sans"/>
        </w:rPr>
        <w:t xml:space="preserve">BIMR </w:t>
      </w:r>
      <w:r w:rsidRPr="00D06832">
        <w:rPr>
          <w:rFonts w:ascii="Lucida Sans" w:hAnsi="Lucida Sans"/>
        </w:rPr>
        <w:t>conference or were absent, she had sought advice from the Presiding Officers in their capacity as Branch Presidents</w:t>
      </w:r>
      <w:r>
        <w:rPr>
          <w:rFonts w:ascii="Lucida Sans" w:hAnsi="Lucida Sans"/>
        </w:rPr>
        <w:t>, on the merits of the business cases submitted. Having considered this</w:t>
      </w:r>
      <w:r w:rsidR="008E5B95">
        <w:rPr>
          <w:rFonts w:ascii="Lucida Sans" w:hAnsi="Lucida Sans"/>
        </w:rPr>
        <w:t>,</w:t>
      </w:r>
      <w:r>
        <w:rPr>
          <w:rFonts w:ascii="Lucida Sans" w:hAnsi="Lucida Sans"/>
        </w:rPr>
        <w:t xml:space="preserve"> it was decided that the Branch delegation to attend the forthcoming Regional Conference in Cyprus would be:</w:t>
      </w:r>
    </w:p>
    <w:p w:rsidR="00D06832" w:rsidRDefault="00D06832" w:rsidP="00536E71">
      <w:pPr>
        <w:autoSpaceDE w:val="0"/>
        <w:autoSpaceDN w:val="0"/>
        <w:adjustRightInd w:val="0"/>
        <w:spacing w:before="100" w:after="100"/>
        <w:ind w:left="426"/>
        <w:rPr>
          <w:rFonts w:ascii="Lucida Sans" w:hAnsi="Lucida Sans"/>
        </w:rPr>
      </w:pPr>
    </w:p>
    <w:p w:rsidR="00D06832" w:rsidRDefault="00D06832" w:rsidP="00D06832">
      <w:pPr>
        <w:numPr>
          <w:ilvl w:val="0"/>
          <w:numId w:val="40"/>
        </w:numPr>
        <w:tabs>
          <w:tab w:val="left" w:pos="567"/>
        </w:tabs>
        <w:autoSpaceDE w:val="0"/>
        <w:autoSpaceDN w:val="0"/>
        <w:adjustRightInd w:val="0"/>
        <w:spacing w:before="100" w:after="100"/>
        <w:ind w:hanging="654"/>
        <w:rPr>
          <w:rFonts w:ascii="Lucida Sans" w:hAnsi="Lucida Sans"/>
        </w:rPr>
      </w:pPr>
      <w:r w:rsidRPr="00536E71">
        <w:rPr>
          <w:rFonts w:ascii="Lucida Sans" w:hAnsi="Lucida Sans"/>
          <w:b/>
        </w:rPr>
        <w:t>David Melding AM</w:t>
      </w:r>
      <w:r w:rsidRPr="00536E71">
        <w:rPr>
          <w:rFonts w:ascii="Lucida Sans" w:hAnsi="Lucida Sans"/>
        </w:rPr>
        <w:t xml:space="preserve"> – Branch Vice-President </w:t>
      </w:r>
    </w:p>
    <w:p w:rsidR="00D06832" w:rsidRDefault="00D06832" w:rsidP="00D06832">
      <w:pPr>
        <w:numPr>
          <w:ilvl w:val="0"/>
          <w:numId w:val="40"/>
        </w:numPr>
        <w:tabs>
          <w:tab w:val="left" w:pos="567"/>
        </w:tabs>
        <w:autoSpaceDE w:val="0"/>
        <w:autoSpaceDN w:val="0"/>
        <w:adjustRightInd w:val="0"/>
        <w:spacing w:before="100" w:after="100"/>
        <w:ind w:hanging="654"/>
        <w:rPr>
          <w:rFonts w:ascii="Lucida Sans" w:hAnsi="Lucida Sans"/>
        </w:rPr>
      </w:pPr>
      <w:r w:rsidRPr="00D06832">
        <w:rPr>
          <w:rFonts w:ascii="Lucida Sans" w:hAnsi="Lucida Sans"/>
          <w:b/>
        </w:rPr>
        <w:t>Joyce Watson AM</w:t>
      </w:r>
      <w:r w:rsidRPr="00D06832">
        <w:rPr>
          <w:rFonts w:ascii="Lucida Sans" w:hAnsi="Lucida Sans"/>
        </w:rPr>
        <w:t xml:space="preserve"> – Branch Chair / CWP Steering Committee Representative</w:t>
      </w:r>
    </w:p>
    <w:p w:rsidR="00D06832" w:rsidRDefault="00D06832" w:rsidP="00D06832">
      <w:pPr>
        <w:numPr>
          <w:ilvl w:val="0"/>
          <w:numId w:val="40"/>
        </w:numPr>
        <w:tabs>
          <w:tab w:val="left" w:pos="567"/>
        </w:tabs>
        <w:autoSpaceDE w:val="0"/>
        <w:autoSpaceDN w:val="0"/>
        <w:adjustRightInd w:val="0"/>
        <w:spacing w:before="100" w:after="100"/>
        <w:ind w:hanging="654"/>
        <w:rPr>
          <w:rFonts w:ascii="Lucida Sans" w:hAnsi="Lucida Sans"/>
        </w:rPr>
      </w:pPr>
      <w:r>
        <w:rPr>
          <w:rFonts w:ascii="Lucida Sans" w:hAnsi="Lucida Sans"/>
          <w:b/>
        </w:rPr>
        <w:t xml:space="preserve">Simon Thomas AM </w:t>
      </w:r>
      <w:r>
        <w:rPr>
          <w:rFonts w:ascii="Lucida Sans" w:hAnsi="Lucida Sans"/>
        </w:rPr>
        <w:t>– Delegate</w:t>
      </w:r>
    </w:p>
    <w:p w:rsidR="00D06832" w:rsidRDefault="00D06832" w:rsidP="00D06832">
      <w:pPr>
        <w:numPr>
          <w:ilvl w:val="0"/>
          <w:numId w:val="40"/>
        </w:numPr>
        <w:tabs>
          <w:tab w:val="left" w:pos="567"/>
        </w:tabs>
        <w:autoSpaceDE w:val="0"/>
        <w:autoSpaceDN w:val="0"/>
        <w:adjustRightInd w:val="0"/>
        <w:spacing w:before="100" w:after="100"/>
        <w:ind w:hanging="654"/>
        <w:rPr>
          <w:rFonts w:ascii="Lucida Sans" w:hAnsi="Lucida Sans"/>
        </w:rPr>
      </w:pPr>
      <w:r>
        <w:rPr>
          <w:rFonts w:ascii="Lucida Sans" w:hAnsi="Lucida Sans"/>
          <w:b/>
        </w:rPr>
        <w:t>Ann Jones AM</w:t>
      </w:r>
      <w:r w:rsidRPr="00D06832">
        <w:rPr>
          <w:rFonts w:ascii="Lucida Sans" w:hAnsi="Lucida Sans"/>
        </w:rPr>
        <w:t>-</w:t>
      </w:r>
      <w:r>
        <w:rPr>
          <w:rFonts w:ascii="Lucida Sans" w:hAnsi="Lucida Sans"/>
        </w:rPr>
        <w:t xml:space="preserve">  Delegate</w:t>
      </w:r>
    </w:p>
    <w:p w:rsidR="00D06832" w:rsidRDefault="00D06832" w:rsidP="00D06832">
      <w:pPr>
        <w:tabs>
          <w:tab w:val="left" w:pos="567"/>
        </w:tabs>
        <w:autoSpaceDE w:val="0"/>
        <w:autoSpaceDN w:val="0"/>
        <w:adjustRightInd w:val="0"/>
        <w:spacing w:before="100" w:after="100"/>
        <w:ind w:left="1080"/>
        <w:rPr>
          <w:rFonts w:ascii="Lucida Sans" w:hAnsi="Lucida Sans"/>
          <w:b/>
        </w:rPr>
      </w:pPr>
    </w:p>
    <w:p w:rsidR="00D06832" w:rsidRPr="00D06832" w:rsidRDefault="00D06832" w:rsidP="00D06832">
      <w:pPr>
        <w:tabs>
          <w:tab w:val="left" w:pos="567"/>
        </w:tabs>
        <w:autoSpaceDE w:val="0"/>
        <w:autoSpaceDN w:val="0"/>
        <w:adjustRightInd w:val="0"/>
        <w:spacing w:before="100" w:after="100"/>
        <w:ind w:left="426"/>
        <w:rPr>
          <w:rFonts w:ascii="Lucida Sans" w:hAnsi="Lucida Sans"/>
        </w:rPr>
      </w:pPr>
      <w:r>
        <w:rPr>
          <w:rFonts w:ascii="Lucida Sans" w:hAnsi="Lucida Sans"/>
        </w:rPr>
        <w:t xml:space="preserve">        </w:t>
      </w:r>
      <w:r w:rsidR="00BF47C2" w:rsidRPr="00D06832">
        <w:rPr>
          <w:rFonts w:ascii="Lucida Sans" w:hAnsi="Lucida Sans"/>
        </w:rPr>
        <w:t>With</w:t>
      </w:r>
    </w:p>
    <w:p w:rsidR="00D06832" w:rsidRPr="00D06832" w:rsidRDefault="00D06832" w:rsidP="00D06832">
      <w:pPr>
        <w:tabs>
          <w:tab w:val="left" w:pos="567"/>
        </w:tabs>
        <w:autoSpaceDE w:val="0"/>
        <w:autoSpaceDN w:val="0"/>
        <w:adjustRightInd w:val="0"/>
        <w:spacing w:before="100" w:after="100"/>
        <w:ind w:left="426" w:firstLine="654"/>
        <w:rPr>
          <w:rFonts w:ascii="Lucida Sans" w:hAnsi="Lucida Sans"/>
        </w:rPr>
      </w:pPr>
      <w:r w:rsidRPr="00D06832">
        <w:rPr>
          <w:rFonts w:ascii="Lucida Sans" w:hAnsi="Lucida Sans"/>
        </w:rPr>
        <w:t>Jeff Cuthbert AM – 1</w:t>
      </w:r>
      <w:r w:rsidRPr="00D06832">
        <w:rPr>
          <w:rFonts w:ascii="Lucida Sans" w:hAnsi="Lucida Sans"/>
          <w:vertAlign w:val="superscript"/>
        </w:rPr>
        <w:t>st</w:t>
      </w:r>
      <w:r w:rsidRPr="00D06832">
        <w:rPr>
          <w:rFonts w:ascii="Lucida Sans" w:hAnsi="Lucida Sans"/>
        </w:rPr>
        <w:t xml:space="preserve"> Reserve</w:t>
      </w:r>
    </w:p>
    <w:p w:rsidR="00D06832" w:rsidRDefault="00D06832" w:rsidP="00D06832">
      <w:pPr>
        <w:tabs>
          <w:tab w:val="left" w:pos="567"/>
        </w:tabs>
        <w:autoSpaceDE w:val="0"/>
        <w:autoSpaceDN w:val="0"/>
        <w:adjustRightInd w:val="0"/>
        <w:spacing w:before="100" w:after="100"/>
        <w:ind w:left="1080"/>
        <w:rPr>
          <w:rFonts w:ascii="Lucida Sans" w:hAnsi="Lucida Sans"/>
        </w:rPr>
      </w:pPr>
      <w:r w:rsidRPr="00D06832">
        <w:rPr>
          <w:rFonts w:ascii="Lucida Sans" w:hAnsi="Lucida Sans"/>
        </w:rPr>
        <w:t>William Powell AM - 2</w:t>
      </w:r>
      <w:r w:rsidRPr="00D06832">
        <w:rPr>
          <w:rFonts w:ascii="Lucida Sans" w:hAnsi="Lucida Sans"/>
          <w:vertAlign w:val="superscript"/>
        </w:rPr>
        <w:t>nd</w:t>
      </w:r>
      <w:r w:rsidRPr="00D06832">
        <w:rPr>
          <w:rFonts w:ascii="Lucida Sans" w:hAnsi="Lucida Sans"/>
        </w:rPr>
        <w:t xml:space="preserve"> Reserve</w:t>
      </w:r>
    </w:p>
    <w:p w:rsidR="00D06832" w:rsidRDefault="00D06832" w:rsidP="00D06832">
      <w:pPr>
        <w:tabs>
          <w:tab w:val="left" w:pos="567"/>
        </w:tabs>
        <w:autoSpaceDE w:val="0"/>
        <w:autoSpaceDN w:val="0"/>
        <w:adjustRightInd w:val="0"/>
        <w:spacing w:before="100" w:after="100"/>
        <w:ind w:left="1080"/>
        <w:rPr>
          <w:rFonts w:ascii="Lucida Sans" w:hAnsi="Lucida Sans"/>
        </w:rPr>
      </w:pPr>
    </w:p>
    <w:p w:rsidR="00D06832" w:rsidRPr="00D06832" w:rsidRDefault="00D06832" w:rsidP="000B7530">
      <w:pPr>
        <w:tabs>
          <w:tab w:val="left" w:pos="567"/>
        </w:tabs>
        <w:autoSpaceDE w:val="0"/>
        <w:autoSpaceDN w:val="0"/>
        <w:adjustRightInd w:val="0"/>
        <w:spacing w:before="100" w:after="100"/>
        <w:ind w:left="426"/>
        <w:rPr>
          <w:rFonts w:ascii="Lucida Sans" w:hAnsi="Lucida Sans"/>
        </w:rPr>
      </w:pPr>
      <w:r>
        <w:rPr>
          <w:rFonts w:ascii="Lucida Sans" w:hAnsi="Lucida Sans"/>
        </w:rPr>
        <w:t xml:space="preserve">Members present decided that the Branch would not seek </w:t>
      </w:r>
      <w:r w:rsidR="000B7530">
        <w:rPr>
          <w:rFonts w:ascii="Lucida Sans" w:hAnsi="Lucida Sans"/>
        </w:rPr>
        <w:t>any additional places on this occasion.</w:t>
      </w:r>
    </w:p>
    <w:p w:rsidR="00D06832" w:rsidRPr="00536E71" w:rsidRDefault="00D06832" w:rsidP="00D06832">
      <w:pPr>
        <w:autoSpaceDE w:val="0"/>
        <w:autoSpaceDN w:val="0"/>
        <w:adjustRightInd w:val="0"/>
        <w:spacing w:before="100" w:after="100"/>
        <w:ind w:left="426"/>
        <w:rPr>
          <w:rFonts w:ascii="Lucida Sans" w:hAnsi="Lucida Sans"/>
          <w:i/>
        </w:rPr>
      </w:pPr>
    </w:p>
    <w:p w:rsidR="00D06832" w:rsidRDefault="00D06832" w:rsidP="00536E71">
      <w:pPr>
        <w:autoSpaceDE w:val="0"/>
        <w:autoSpaceDN w:val="0"/>
        <w:adjustRightInd w:val="0"/>
        <w:spacing w:before="100" w:after="100"/>
        <w:ind w:left="426"/>
        <w:rPr>
          <w:rFonts w:ascii="Lucida Sans" w:hAnsi="Lucida Sans"/>
        </w:rPr>
      </w:pPr>
    </w:p>
    <w:p w:rsidR="00D06832" w:rsidRDefault="00D06832" w:rsidP="00536E71">
      <w:pPr>
        <w:autoSpaceDE w:val="0"/>
        <w:autoSpaceDN w:val="0"/>
        <w:adjustRightInd w:val="0"/>
        <w:spacing w:before="100" w:after="100"/>
        <w:ind w:left="426"/>
        <w:rPr>
          <w:rFonts w:ascii="Lucida Sans" w:hAnsi="Lucida Sans"/>
        </w:rPr>
      </w:pPr>
    </w:p>
    <w:p w:rsidR="00D06832" w:rsidRPr="00D06832" w:rsidRDefault="00D06832" w:rsidP="00536E71">
      <w:pPr>
        <w:autoSpaceDE w:val="0"/>
        <w:autoSpaceDN w:val="0"/>
        <w:adjustRightInd w:val="0"/>
        <w:spacing w:before="100" w:after="100"/>
        <w:ind w:left="426"/>
        <w:rPr>
          <w:rFonts w:ascii="Lucida Sans" w:hAnsi="Lucida Sans"/>
        </w:rPr>
      </w:pPr>
      <w:r w:rsidRPr="00D06832">
        <w:rPr>
          <w:rFonts w:ascii="Lucida Sans" w:hAnsi="Lucida Sans"/>
        </w:rPr>
        <w:t xml:space="preserve"> </w:t>
      </w:r>
    </w:p>
    <w:p w:rsidR="00536E71" w:rsidRPr="00536E71" w:rsidRDefault="00536E71" w:rsidP="00536E71">
      <w:pPr>
        <w:autoSpaceDE w:val="0"/>
        <w:autoSpaceDN w:val="0"/>
        <w:adjustRightInd w:val="0"/>
        <w:spacing w:before="100" w:after="100"/>
        <w:ind w:left="426"/>
        <w:rPr>
          <w:rFonts w:ascii="Lucida Sans" w:hAnsi="Lucida Sans"/>
          <w:i/>
        </w:rPr>
      </w:pPr>
    </w:p>
    <w:p w:rsidR="00536E71" w:rsidRPr="000B7530" w:rsidRDefault="000B7530" w:rsidP="000B7530">
      <w:pPr>
        <w:autoSpaceDE w:val="0"/>
        <w:autoSpaceDN w:val="0"/>
        <w:adjustRightInd w:val="0"/>
        <w:spacing w:before="100" w:after="100"/>
        <w:ind w:left="426"/>
        <w:rPr>
          <w:rFonts w:ascii="Lucida Sans" w:hAnsi="Lucida Sans"/>
        </w:rPr>
      </w:pPr>
      <w:r w:rsidRPr="000B7530">
        <w:rPr>
          <w:rFonts w:ascii="Lucida Sans" w:hAnsi="Lucida Sans"/>
        </w:rPr>
        <w:t>The Chair noted the u</w:t>
      </w:r>
      <w:r w:rsidR="00536E71" w:rsidRPr="000B7530">
        <w:rPr>
          <w:rFonts w:ascii="Lucida Sans" w:hAnsi="Lucida Sans"/>
        </w:rPr>
        <w:t>pdated conference programme</w:t>
      </w:r>
      <w:r w:rsidRPr="000B7530">
        <w:rPr>
          <w:rFonts w:ascii="Lucida Sans" w:hAnsi="Lucida Sans"/>
        </w:rPr>
        <w:t xml:space="preserve"> which has</w:t>
      </w:r>
      <w:r w:rsidR="00536E71" w:rsidRPr="000B7530">
        <w:rPr>
          <w:rFonts w:ascii="Lucida Sans" w:hAnsi="Lucida Sans"/>
        </w:rPr>
        <w:t xml:space="preserve"> been issued and sent to Members for re</w:t>
      </w:r>
      <w:r w:rsidR="00DA473F">
        <w:rPr>
          <w:rFonts w:ascii="Lucida Sans" w:hAnsi="Lucida Sans"/>
        </w:rPr>
        <w:t>ference. The programme indicated</w:t>
      </w:r>
      <w:r w:rsidR="00536E71" w:rsidRPr="000B7530">
        <w:rPr>
          <w:rFonts w:ascii="Lucida Sans" w:hAnsi="Lucida Sans"/>
        </w:rPr>
        <w:t xml:space="preserve"> that the </w:t>
      </w:r>
      <w:r w:rsidR="005D6B39" w:rsidRPr="000B7530">
        <w:rPr>
          <w:rFonts w:ascii="Lucida Sans" w:hAnsi="Lucida Sans"/>
        </w:rPr>
        <w:t>plenary</w:t>
      </w:r>
      <w:r w:rsidR="00536E71" w:rsidRPr="000B7530">
        <w:rPr>
          <w:rFonts w:ascii="Lucida Sans" w:hAnsi="Lucida Sans"/>
        </w:rPr>
        <w:t xml:space="preserve"> themes w</w:t>
      </w:r>
      <w:r w:rsidR="008E5B95">
        <w:rPr>
          <w:rFonts w:ascii="Lucida Sans" w:hAnsi="Lucida Sans"/>
        </w:rPr>
        <w:t>ould</w:t>
      </w:r>
      <w:r w:rsidR="00536E71" w:rsidRPr="000B7530">
        <w:rPr>
          <w:rFonts w:ascii="Lucida Sans" w:hAnsi="Lucida Sans"/>
        </w:rPr>
        <w:t xml:space="preserve"> focus on </w:t>
      </w:r>
      <w:r w:rsidR="00536E71" w:rsidRPr="000B7530">
        <w:rPr>
          <w:rFonts w:ascii="Lucida Sans" w:hAnsi="Lucida Sans"/>
          <w:b/>
        </w:rPr>
        <w:t>Parliaments and</w:t>
      </w:r>
      <w:r w:rsidR="00536E71" w:rsidRPr="000B7530">
        <w:rPr>
          <w:rFonts w:ascii="Lucida Sans" w:hAnsi="Lucida Sans"/>
        </w:rPr>
        <w:t xml:space="preserve"> (Youth)</w:t>
      </w:r>
      <w:r w:rsidR="00536E71" w:rsidRPr="000B7530">
        <w:rPr>
          <w:rFonts w:ascii="Lucida Sans" w:hAnsi="Lucida Sans"/>
          <w:b/>
        </w:rPr>
        <w:t xml:space="preserve"> Unemployment </w:t>
      </w:r>
      <w:r w:rsidR="00536E71" w:rsidRPr="000B7530">
        <w:rPr>
          <w:rFonts w:ascii="Lucida Sans" w:hAnsi="Lucida Sans"/>
        </w:rPr>
        <w:t xml:space="preserve">and </w:t>
      </w:r>
      <w:r w:rsidR="00536E71" w:rsidRPr="000B7530">
        <w:rPr>
          <w:rFonts w:ascii="Lucida Sans" w:hAnsi="Lucida Sans"/>
          <w:b/>
        </w:rPr>
        <w:t>Parliaments and Accountability</w:t>
      </w:r>
    </w:p>
    <w:p w:rsidR="00536E71" w:rsidRDefault="00536E71" w:rsidP="00536E71">
      <w:pPr>
        <w:autoSpaceDE w:val="0"/>
        <w:autoSpaceDN w:val="0"/>
        <w:adjustRightInd w:val="0"/>
        <w:spacing w:before="100" w:after="100"/>
        <w:ind w:left="426"/>
        <w:rPr>
          <w:rFonts w:ascii="Lucida Sans" w:hAnsi="Lucida Sans"/>
          <w:i/>
        </w:rPr>
      </w:pPr>
    </w:p>
    <w:p w:rsidR="00DD59DF" w:rsidRPr="00DD59DF" w:rsidRDefault="00DD59DF" w:rsidP="00DD59DF">
      <w:pPr>
        <w:numPr>
          <w:ilvl w:val="0"/>
          <w:numId w:val="35"/>
        </w:numPr>
        <w:autoSpaceDE w:val="0"/>
        <w:autoSpaceDN w:val="0"/>
        <w:adjustRightInd w:val="0"/>
        <w:spacing w:before="100" w:after="100"/>
        <w:ind w:left="426"/>
        <w:rPr>
          <w:rFonts w:ascii="Lucida Sans" w:hAnsi="Lucida Sans"/>
          <w:i/>
        </w:rPr>
      </w:pPr>
      <w:r w:rsidRPr="00DD59DF">
        <w:rPr>
          <w:rFonts w:ascii="Lucida Sans" w:hAnsi="Lucida Sans"/>
          <w:i/>
        </w:rPr>
        <w:t>12</w:t>
      </w:r>
      <w:r w:rsidRPr="00DD59DF">
        <w:rPr>
          <w:rFonts w:ascii="Lucida Sans" w:hAnsi="Lucida Sans"/>
          <w:i/>
          <w:vertAlign w:val="superscript"/>
        </w:rPr>
        <w:t>th</w:t>
      </w:r>
      <w:r w:rsidRPr="00DD59DF">
        <w:rPr>
          <w:rFonts w:ascii="Lucida Sans" w:hAnsi="Lucida Sans"/>
          <w:i/>
        </w:rPr>
        <w:t xml:space="preserve"> CPA Canadian Parliamentary Seminar</w:t>
      </w:r>
    </w:p>
    <w:p w:rsidR="00DD59DF" w:rsidRDefault="00DD59DF" w:rsidP="00DD59DF">
      <w:pPr>
        <w:autoSpaceDE w:val="0"/>
        <w:autoSpaceDN w:val="0"/>
        <w:adjustRightInd w:val="0"/>
        <w:spacing w:before="100" w:after="100"/>
        <w:ind w:left="426"/>
        <w:rPr>
          <w:rFonts w:ascii="Lucida Sans" w:hAnsi="Lucida Sans"/>
          <w:i/>
        </w:rPr>
      </w:pPr>
      <w:r w:rsidRPr="00DD59DF">
        <w:rPr>
          <w:rFonts w:ascii="Lucida Sans" w:hAnsi="Lucida Sans"/>
          <w:i/>
        </w:rPr>
        <w:t>Ottawa</w:t>
      </w:r>
      <w:r w:rsidRPr="00DD59DF">
        <w:rPr>
          <w:rFonts w:ascii="Lucida Sans" w:hAnsi="Lucida Sans"/>
          <w:i/>
        </w:rPr>
        <w:br/>
        <w:t>24-30 May 2015</w:t>
      </w:r>
    </w:p>
    <w:p w:rsidR="00536E71" w:rsidRDefault="00536E71" w:rsidP="00DD59DF">
      <w:pPr>
        <w:autoSpaceDE w:val="0"/>
        <w:autoSpaceDN w:val="0"/>
        <w:adjustRightInd w:val="0"/>
        <w:spacing w:before="100" w:after="100"/>
        <w:ind w:left="426"/>
        <w:rPr>
          <w:rFonts w:ascii="Lucida Sans" w:hAnsi="Lucida Sans"/>
          <w:i/>
        </w:rPr>
      </w:pPr>
    </w:p>
    <w:p w:rsidR="00536E71" w:rsidRPr="00536E71" w:rsidRDefault="00536E71" w:rsidP="00536E71">
      <w:pPr>
        <w:autoSpaceDE w:val="0"/>
        <w:autoSpaceDN w:val="0"/>
        <w:adjustRightInd w:val="0"/>
        <w:spacing w:before="100" w:after="100"/>
        <w:ind w:left="426"/>
        <w:rPr>
          <w:rFonts w:ascii="Lucida Sans" w:hAnsi="Lucida Sans"/>
        </w:rPr>
      </w:pPr>
      <w:r w:rsidRPr="00536E71">
        <w:rPr>
          <w:rFonts w:ascii="Lucida Sans" w:hAnsi="Lucida Sans"/>
        </w:rPr>
        <w:t xml:space="preserve">The Branch has been successful in gaining </w:t>
      </w:r>
      <w:r w:rsidR="00737314">
        <w:rPr>
          <w:rFonts w:ascii="Lucida Sans" w:hAnsi="Lucida Sans"/>
        </w:rPr>
        <w:t xml:space="preserve">one place </w:t>
      </w:r>
      <w:r w:rsidRPr="00536E71">
        <w:rPr>
          <w:rFonts w:ascii="Lucida Sans" w:hAnsi="Lucida Sans"/>
        </w:rPr>
        <w:t xml:space="preserve">to attend the forthcoming Canadian Parliamentary Seminar to take place in Ottawa in May. </w:t>
      </w:r>
      <w:r w:rsidR="00F7760A">
        <w:rPr>
          <w:rFonts w:ascii="Lucida Sans" w:hAnsi="Lucida Sans"/>
        </w:rPr>
        <w:t>A</w:t>
      </w:r>
      <w:r w:rsidRPr="00536E71">
        <w:rPr>
          <w:rFonts w:ascii="Lucida Sans" w:hAnsi="Lucida Sans"/>
        </w:rPr>
        <w:t xml:space="preserve"> Branch notification inviting applications</w:t>
      </w:r>
      <w:r w:rsidR="00F7760A">
        <w:rPr>
          <w:rFonts w:ascii="Lucida Sans" w:hAnsi="Lucida Sans"/>
        </w:rPr>
        <w:t xml:space="preserve"> would be sent out to Member</w:t>
      </w:r>
      <w:r w:rsidR="005D6B39">
        <w:rPr>
          <w:rFonts w:ascii="Lucida Sans" w:hAnsi="Lucida Sans"/>
        </w:rPr>
        <w:t>s</w:t>
      </w:r>
      <w:r w:rsidR="00F7760A">
        <w:rPr>
          <w:rFonts w:ascii="Lucida Sans" w:hAnsi="Lucida Sans"/>
        </w:rPr>
        <w:t xml:space="preserve"> later that </w:t>
      </w:r>
      <w:r w:rsidRPr="00536E71">
        <w:rPr>
          <w:rFonts w:ascii="Lucida Sans" w:hAnsi="Lucida Sans"/>
        </w:rPr>
        <w:t xml:space="preserve">week. </w:t>
      </w:r>
    </w:p>
    <w:p w:rsidR="00536E71" w:rsidRDefault="00536E71" w:rsidP="00DD59DF">
      <w:pPr>
        <w:autoSpaceDE w:val="0"/>
        <w:autoSpaceDN w:val="0"/>
        <w:adjustRightInd w:val="0"/>
        <w:spacing w:before="100" w:after="100"/>
        <w:ind w:left="426"/>
        <w:rPr>
          <w:rFonts w:ascii="Lucida Sans" w:hAnsi="Lucida Sans"/>
          <w:i/>
        </w:rPr>
      </w:pPr>
    </w:p>
    <w:p w:rsidR="00DD59DF" w:rsidRDefault="00DD59DF" w:rsidP="00DD59DF">
      <w:pPr>
        <w:numPr>
          <w:ilvl w:val="0"/>
          <w:numId w:val="35"/>
        </w:numPr>
        <w:autoSpaceDE w:val="0"/>
        <w:autoSpaceDN w:val="0"/>
        <w:adjustRightInd w:val="0"/>
        <w:spacing w:before="100" w:after="100"/>
        <w:ind w:left="426" w:hanging="426"/>
        <w:rPr>
          <w:rFonts w:ascii="Lucida Sans" w:hAnsi="Lucida Sans"/>
          <w:i/>
        </w:rPr>
      </w:pPr>
      <w:r w:rsidRPr="00DD59DF">
        <w:rPr>
          <w:rFonts w:ascii="Lucida Sans" w:hAnsi="Lucida Sans"/>
          <w:i/>
        </w:rPr>
        <w:t>61</w:t>
      </w:r>
      <w:r w:rsidRPr="00DD59DF">
        <w:rPr>
          <w:rFonts w:ascii="Lucida Sans" w:hAnsi="Lucida Sans"/>
          <w:i/>
          <w:vertAlign w:val="superscript"/>
        </w:rPr>
        <w:t>st</w:t>
      </w:r>
      <w:r w:rsidRPr="00DD59DF">
        <w:rPr>
          <w:rFonts w:ascii="Lucida Sans" w:hAnsi="Lucida Sans"/>
          <w:i/>
        </w:rPr>
        <w:t xml:space="preserve"> Commonwealth Parliamentary Conference</w:t>
      </w:r>
      <w:r w:rsidRPr="00DD59DF">
        <w:rPr>
          <w:rFonts w:ascii="Lucida Sans" w:hAnsi="Lucida Sans"/>
          <w:i/>
        </w:rPr>
        <w:br/>
        <w:t>Islamabad, Pakistan</w:t>
      </w:r>
      <w:r w:rsidRPr="00DD59DF">
        <w:rPr>
          <w:rFonts w:ascii="Lucida Sans" w:hAnsi="Lucida Sans"/>
          <w:i/>
        </w:rPr>
        <w:br/>
        <w:t>30 September – 8 October 2015</w:t>
      </w:r>
    </w:p>
    <w:p w:rsidR="00536E71" w:rsidRDefault="00536E71" w:rsidP="00536E71">
      <w:pPr>
        <w:autoSpaceDE w:val="0"/>
        <w:autoSpaceDN w:val="0"/>
        <w:adjustRightInd w:val="0"/>
        <w:spacing w:before="100" w:after="100"/>
        <w:ind w:left="426"/>
        <w:rPr>
          <w:rFonts w:ascii="Lucida Sans" w:hAnsi="Lucida Sans"/>
          <w:i/>
        </w:rPr>
      </w:pPr>
    </w:p>
    <w:p w:rsidR="00536E71" w:rsidRPr="00536E71" w:rsidRDefault="00536E71" w:rsidP="00536E71">
      <w:pPr>
        <w:autoSpaceDE w:val="0"/>
        <w:autoSpaceDN w:val="0"/>
        <w:adjustRightInd w:val="0"/>
        <w:spacing w:before="100" w:after="100"/>
        <w:ind w:left="426"/>
        <w:rPr>
          <w:rFonts w:ascii="Lucida Sans" w:hAnsi="Lucida Sans"/>
        </w:rPr>
      </w:pPr>
      <w:r w:rsidRPr="00536E71">
        <w:rPr>
          <w:rFonts w:ascii="Lucida Sans" w:hAnsi="Lucida Sans"/>
        </w:rPr>
        <w:t>Confirmation ha</w:t>
      </w:r>
      <w:r w:rsidR="005D6B39">
        <w:rPr>
          <w:rFonts w:ascii="Lucida Sans" w:hAnsi="Lucida Sans"/>
        </w:rPr>
        <w:t>d</w:t>
      </w:r>
      <w:r w:rsidRPr="00536E71">
        <w:rPr>
          <w:rFonts w:ascii="Lucida Sans" w:hAnsi="Lucida Sans"/>
        </w:rPr>
        <w:t xml:space="preserve"> been received of the official dates of this year’s Commonwealth Parliamentary Conference</w:t>
      </w:r>
      <w:r w:rsidR="005D6B39">
        <w:rPr>
          <w:rFonts w:ascii="Lucida Sans" w:hAnsi="Lucida Sans"/>
        </w:rPr>
        <w:t xml:space="preserve"> (CPC)</w:t>
      </w:r>
      <w:r w:rsidRPr="00536E71">
        <w:rPr>
          <w:rFonts w:ascii="Lucida Sans" w:hAnsi="Lucida Sans"/>
        </w:rPr>
        <w:t xml:space="preserve"> to be held in Islamabad, Pakistan. </w:t>
      </w:r>
    </w:p>
    <w:p w:rsidR="00536E71" w:rsidRPr="005D6B39" w:rsidRDefault="005D6B39" w:rsidP="00536E71">
      <w:pPr>
        <w:autoSpaceDE w:val="0"/>
        <w:autoSpaceDN w:val="0"/>
        <w:adjustRightInd w:val="0"/>
        <w:spacing w:before="100" w:after="100"/>
        <w:ind w:left="426"/>
        <w:rPr>
          <w:rFonts w:ascii="Lucida Sans" w:hAnsi="Lucida Sans"/>
        </w:rPr>
      </w:pPr>
      <w:r w:rsidRPr="005D6B39">
        <w:rPr>
          <w:rFonts w:ascii="Lucida Sans" w:hAnsi="Lucida Sans"/>
        </w:rPr>
        <w:t>The Chair suggested that the Branch would</w:t>
      </w:r>
      <w:r w:rsidR="00536E71" w:rsidRPr="005D6B39">
        <w:rPr>
          <w:rFonts w:ascii="Lucida Sans" w:hAnsi="Lucida Sans"/>
        </w:rPr>
        <w:t xml:space="preserve"> wait until after th</w:t>
      </w:r>
      <w:r w:rsidRPr="005D6B39">
        <w:rPr>
          <w:rFonts w:ascii="Lucida Sans" w:hAnsi="Lucida Sans"/>
        </w:rPr>
        <w:t>is year’s Regional conference before making its</w:t>
      </w:r>
      <w:r w:rsidR="00536E71" w:rsidRPr="005D6B39">
        <w:rPr>
          <w:rFonts w:ascii="Lucida Sans" w:hAnsi="Lucida Sans"/>
        </w:rPr>
        <w:t xml:space="preserve"> final decision on whether we </w:t>
      </w:r>
      <w:r w:rsidRPr="005D6B39">
        <w:rPr>
          <w:rFonts w:ascii="Lucida Sans" w:hAnsi="Lucida Sans"/>
        </w:rPr>
        <w:t xml:space="preserve">would </w:t>
      </w:r>
      <w:r w:rsidR="00536E71" w:rsidRPr="005D6B39">
        <w:rPr>
          <w:rFonts w:ascii="Lucida Sans" w:hAnsi="Lucida Sans"/>
        </w:rPr>
        <w:t>participate in this year’s C</w:t>
      </w:r>
      <w:r w:rsidRPr="005D6B39">
        <w:rPr>
          <w:rFonts w:ascii="Lucida Sans" w:hAnsi="Lucida Sans"/>
        </w:rPr>
        <w:t>PC in Pakistan.</w:t>
      </w:r>
    </w:p>
    <w:p w:rsidR="00DD59DF" w:rsidRPr="00DD59DF" w:rsidRDefault="00DD59DF" w:rsidP="00DD59DF">
      <w:pPr>
        <w:autoSpaceDE w:val="0"/>
        <w:autoSpaceDN w:val="0"/>
        <w:adjustRightInd w:val="0"/>
        <w:spacing w:before="100" w:after="100"/>
        <w:ind w:left="426"/>
        <w:rPr>
          <w:rFonts w:ascii="Lucida Sans" w:hAnsi="Lucida Sans"/>
          <w:i/>
        </w:rPr>
      </w:pPr>
    </w:p>
    <w:p w:rsidR="00DD59DF" w:rsidRPr="00DD59DF" w:rsidRDefault="00DD59DF" w:rsidP="00DD59DF">
      <w:pPr>
        <w:ind w:firstLine="360"/>
        <w:rPr>
          <w:rFonts w:ascii="Lucida Sans" w:hAnsi="Lucida Sans"/>
        </w:rPr>
      </w:pPr>
    </w:p>
    <w:p w:rsidR="00DD59DF" w:rsidRPr="00DD59DF" w:rsidRDefault="00DD59DF" w:rsidP="00DD59DF">
      <w:pPr>
        <w:numPr>
          <w:ilvl w:val="1"/>
          <w:numId w:val="2"/>
        </w:numPr>
        <w:tabs>
          <w:tab w:val="clear" w:pos="2880"/>
          <w:tab w:val="left" w:pos="426"/>
        </w:tabs>
        <w:ind w:left="426" w:hanging="710"/>
        <w:rPr>
          <w:rFonts w:ascii="Lucida Sans" w:hAnsi="Lucida Sans"/>
          <w:b/>
        </w:rPr>
      </w:pPr>
      <w:r w:rsidRPr="00DD59DF">
        <w:rPr>
          <w:rFonts w:ascii="Lucida Sans" w:hAnsi="Lucida Sans"/>
          <w:b/>
        </w:rPr>
        <w:t xml:space="preserve">FUTURE MEETING DATES: </w:t>
      </w:r>
    </w:p>
    <w:p w:rsidR="00DD59DF" w:rsidRPr="00DD59DF" w:rsidRDefault="00DD59DF" w:rsidP="00DD59DF">
      <w:pPr>
        <w:tabs>
          <w:tab w:val="left" w:pos="720"/>
        </w:tabs>
        <w:rPr>
          <w:rFonts w:ascii="Lucida Sans" w:hAnsi="Lucida Sans"/>
        </w:rPr>
      </w:pPr>
    </w:p>
    <w:p w:rsidR="00DD59DF" w:rsidRPr="00DD59DF" w:rsidRDefault="00DD59DF" w:rsidP="00DD59DF">
      <w:pPr>
        <w:pStyle w:val="ListParagraph"/>
        <w:ind w:left="435"/>
        <w:rPr>
          <w:rFonts w:ascii="Lucida Sans" w:hAnsi="Lucida Sans"/>
          <w:bCs/>
        </w:rPr>
      </w:pPr>
      <w:r w:rsidRPr="00DD59DF">
        <w:rPr>
          <w:rFonts w:ascii="Lucida Sans" w:hAnsi="Lucida Sans"/>
          <w:bCs/>
        </w:rPr>
        <w:t>TBC</w:t>
      </w:r>
    </w:p>
    <w:p w:rsidR="00DD59DF" w:rsidRPr="00DD59DF" w:rsidRDefault="00DD59DF" w:rsidP="00DD59DF">
      <w:pPr>
        <w:pStyle w:val="ListParagraph"/>
        <w:ind w:left="435"/>
        <w:rPr>
          <w:rFonts w:ascii="Lucida Sans" w:hAnsi="Lucida Sans"/>
          <w:bCs/>
        </w:rPr>
      </w:pPr>
    </w:p>
    <w:p w:rsidR="00DD59DF" w:rsidRPr="00DD59DF" w:rsidRDefault="00DD59DF" w:rsidP="00DD59DF">
      <w:pPr>
        <w:tabs>
          <w:tab w:val="left" w:pos="720"/>
        </w:tabs>
        <w:rPr>
          <w:rFonts w:ascii="Lucida Sans" w:hAnsi="Lucida Sans"/>
        </w:rPr>
      </w:pPr>
    </w:p>
    <w:p w:rsidR="00DD59DF" w:rsidRPr="005D6B39" w:rsidRDefault="00DD59DF" w:rsidP="00DA473F">
      <w:pPr>
        <w:pStyle w:val="ListParagraph"/>
        <w:numPr>
          <w:ilvl w:val="1"/>
          <w:numId w:val="2"/>
        </w:numPr>
        <w:ind w:hanging="738"/>
        <w:rPr>
          <w:rFonts w:ascii="Lucida Sans" w:hAnsi="Lucida Sans"/>
          <w:b/>
        </w:rPr>
      </w:pPr>
      <w:r w:rsidRPr="005D6B39">
        <w:rPr>
          <w:rFonts w:ascii="Lucida Sans" w:hAnsi="Lucida Sans"/>
          <w:b/>
        </w:rPr>
        <w:t>NEW ITEMS / ANY OTHER BUSINESS</w:t>
      </w:r>
      <w:r w:rsidR="005D6B39" w:rsidRPr="005D6B39">
        <w:rPr>
          <w:rFonts w:ascii="Lucida Sans" w:hAnsi="Lucida Sans"/>
          <w:b/>
        </w:rPr>
        <w:br/>
      </w:r>
    </w:p>
    <w:p w:rsidR="00DD59DF" w:rsidRPr="00DD59DF" w:rsidRDefault="005D6B39" w:rsidP="005D6B39">
      <w:pPr>
        <w:pStyle w:val="ListParagraph"/>
        <w:ind w:left="454"/>
        <w:rPr>
          <w:rFonts w:ascii="Lucida Sans" w:hAnsi="Lucida Sans"/>
        </w:rPr>
      </w:pPr>
      <w:r w:rsidRPr="005D6B39">
        <w:rPr>
          <w:rFonts w:ascii="Lucida Sans" w:hAnsi="Lucida Sans"/>
        </w:rPr>
        <w:t>None</w:t>
      </w:r>
    </w:p>
    <w:p w:rsidR="00DD59DF" w:rsidRPr="00DD59DF" w:rsidRDefault="00DD59DF" w:rsidP="00DD59DF">
      <w:pPr>
        <w:tabs>
          <w:tab w:val="left" w:pos="2268"/>
        </w:tabs>
        <w:rPr>
          <w:rFonts w:ascii="Lucida Sans" w:hAnsi="Lucida Sans"/>
          <w:b/>
        </w:rPr>
      </w:pPr>
      <w:r w:rsidRPr="00DD59DF">
        <w:rPr>
          <w:rFonts w:ascii="Lucida Sans" w:hAnsi="Lucida Sans"/>
          <w:b/>
        </w:rPr>
        <w:tab/>
      </w:r>
    </w:p>
    <w:p w:rsidR="00DD59DF" w:rsidRPr="00DD59DF" w:rsidRDefault="00DD59DF" w:rsidP="00DD59DF">
      <w:pPr>
        <w:tabs>
          <w:tab w:val="left" w:pos="2268"/>
        </w:tabs>
        <w:rPr>
          <w:rFonts w:ascii="Lucida Sans" w:hAnsi="Lucida Sans"/>
          <w:b/>
        </w:rPr>
      </w:pPr>
    </w:p>
    <w:p w:rsidR="00DD59DF" w:rsidRPr="00DD59DF" w:rsidRDefault="00DD59DF" w:rsidP="005D6B39">
      <w:pPr>
        <w:tabs>
          <w:tab w:val="left" w:pos="2268"/>
        </w:tabs>
        <w:rPr>
          <w:rFonts w:ascii="Lucida Sans" w:hAnsi="Lucida Sans"/>
        </w:rPr>
      </w:pPr>
      <w:r w:rsidRPr="00DD59DF">
        <w:rPr>
          <w:rFonts w:ascii="Lucida Sans" w:hAnsi="Lucida Sans"/>
          <w:b/>
        </w:rPr>
        <w:tab/>
      </w:r>
      <w:r w:rsidRPr="00DD59DF">
        <w:rPr>
          <w:rFonts w:ascii="Lucida Sans" w:hAnsi="Lucida Sans"/>
        </w:rPr>
        <w:t>END OF BUSINESS</w:t>
      </w:r>
    </w:p>
    <w:p w:rsidR="00DD59DF" w:rsidRPr="00DD59DF" w:rsidRDefault="00DD59DF" w:rsidP="004B4DD6">
      <w:pPr>
        <w:autoSpaceDE w:val="0"/>
        <w:autoSpaceDN w:val="0"/>
        <w:adjustRightInd w:val="0"/>
        <w:rPr>
          <w:rFonts w:ascii="Lucida Sans" w:hAnsi="Lucida Sans"/>
        </w:rPr>
      </w:pPr>
    </w:p>
    <w:p w:rsidR="00E55D86" w:rsidRPr="00DD59DF" w:rsidRDefault="00E55D86" w:rsidP="004B4DD6">
      <w:pPr>
        <w:autoSpaceDE w:val="0"/>
        <w:autoSpaceDN w:val="0"/>
        <w:adjustRightInd w:val="0"/>
        <w:rPr>
          <w:rFonts w:ascii="Lucida Sans" w:hAnsi="Lucida Sans"/>
        </w:rPr>
      </w:pPr>
    </w:p>
    <w:p w:rsidR="00E55D86" w:rsidRPr="00DD59DF" w:rsidRDefault="00E55D86" w:rsidP="00E55D86">
      <w:pPr>
        <w:autoSpaceDE w:val="0"/>
        <w:autoSpaceDN w:val="0"/>
        <w:adjustRightInd w:val="0"/>
        <w:spacing w:before="100" w:after="100"/>
        <w:ind w:left="426"/>
        <w:rPr>
          <w:rFonts w:ascii="Lucida Sans" w:hAnsi="Lucida Sans" w:cs="Georgia"/>
          <w:bCs/>
          <w:color w:val="000000"/>
        </w:rPr>
      </w:pPr>
      <w:r w:rsidRPr="00DD59DF">
        <w:rPr>
          <w:rFonts w:ascii="Lucida Sans" w:hAnsi="Lucida Sans"/>
        </w:rPr>
        <w:t xml:space="preserve">    </w:t>
      </w:r>
    </w:p>
    <w:p w:rsidR="00CC63B4" w:rsidRPr="00DD59DF" w:rsidRDefault="00E55D86" w:rsidP="00DD59DF">
      <w:pPr>
        <w:autoSpaceDE w:val="0"/>
        <w:autoSpaceDN w:val="0"/>
        <w:adjustRightInd w:val="0"/>
        <w:ind w:left="567"/>
        <w:jc w:val="right"/>
        <w:rPr>
          <w:rFonts w:ascii="Lucida Sans" w:hAnsi="Lucida Sans" w:cs="Arial"/>
          <w:bCs/>
        </w:rPr>
      </w:pPr>
      <w:r w:rsidRPr="00DD59DF">
        <w:rPr>
          <w:rFonts w:ascii="Lucida Sans" w:hAnsi="Lucida Sans" w:cs="Arial"/>
          <w:bCs/>
        </w:rPr>
        <w:t>March</w:t>
      </w:r>
      <w:r w:rsidR="00F46249" w:rsidRPr="00DD59DF">
        <w:rPr>
          <w:rFonts w:ascii="Lucida Sans" w:hAnsi="Lucida Sans" w:cs="Arial"/>
          <w:bCs/>
        </w:rPr>
        <w:t xml:space="preserve"> 2015</w:t>
      </w:r>
    </w:p>
    <w:sectPr w:rsidR="00CC63B4" w:rsidRPr="00DD59DF" w:rsidSect="00BC0888">
      <w:headerReference w:type="default" r:id="rId10"/>
      <w:footerReference w:type="even"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13F" w:rsidRDefault="000D413F">
      <w:r>
        <w:separator/>
      </w:r>
    </w:p>
  </w:endnote>
  <w:endnote w:type="continuationSeparator" w:id="0">
    <w:p w:rsidR="000D413F" w:rsidRDefault="000D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3F" w:rsidRDefault="000D413F" w:rsidP="00346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13F" w:rsidRDefault="000D413F" w:rsidP="009529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7822"/>
      <w:docPartObj>
        <w:docPartGallery w:val="Page Numbers (Bottom of Page)"/>
        <w:docPartUnique/>
      </w:docPartObj>
    </w:sdtPr>
    <w:sdtEndPr>
      <w:rPr>
        <w:noProof/>
      </w:rPr>
    </w:sdtEndPr>
    <w:sdtContent>
      <w:p w:rsidR="000D413F" w:rsidRDefault="000D413F">
        <w:pPr>
          <w:pStyle w:val="Footer"/>
          <w:jc w:val="center"/>
        </w:pPr>
        <w:r>
          <w:fldChar w:fldCharType="begin"/>
        </w:r>
        <w:r>
          <w:instrText xml:space="preserve"> PAGE   \* MERGEFORMAT </w:instrText>
        </w:r>
        <w:r>
          <w:fldChar w:fldCharType="separate"/>
        </w:r>
        <w:r w:rsidR="00133706">
          <w:rPr>
            <w:noProof/>
          </w:rPr>
          <w:t>1</w:t>
        </w:r>
        <w:r>
          <w:rPr>
            <w:noProof/>
          </w:rPr>
          <w:fldChar w:fldCharType="end"/>
        </w:r>
      </w:p>
    </w:sdtContent>
  </w:sdt>
  <w:p w:rsidR="000D413F" w:rsidRDefault="000D413F" w:rsidP="009529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13F" w:rsidRDefault="000D413F">
      <w:r>
        <w:separator/>
      </w:r>
    </w:p>
  </w:footnote>
  <w:footnote w:type="continuationSeparator" w:id="0">
    <w:p w:rsidR="000D413F" w:rsidRDefault="000D4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3F" w:rsidRPr="00C850A6" w:rsidRDefault="00133706" w:rsidP="00BA7B9D">
    <w:pPr>
      <w:ind w:left="2160"/>
      <w:jc w:val="center"/>
      <w:rPr>
        <w:rFonts w:ascii="Lucida Sans" w:hAnsi="Lucida Sans" w:cs="Arial"/>
        <w:bCs/>
      </w:rPr>
    </w:pPr>
    <w:sdt>
      <w:sdtPr>
        <w:rPr>
          <w:rFonts w:ascii="Lucida Sans" w:hAnsi="Lucida Sans" w:cs="Arial"/>
          <w:b/>
          <w:bCs/>
        </w:rPr>
        <w:id w:val="-738403203"/>
        <w:docPartObj>
          <w:docPartGallery w:val="Watermarks"/>
          <w:docPartUnique/>
        </w:docPartObj>
      </w:sdtPr>
      <w:sdtEndPr/>
      <w:sdtContent>
        <w:r>
          <w:rPr>
            <w:rFonts w:ascii="Lucida Sans" w:hAnsi="Lucida Sans" w:cs="Arial"/>
            <w:b/>
            <w:bCs/>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D413F">
      <w:rPr>
        <w:rFonts w:ascii="Lucida Sans" w:hAnsi="Lucida Sans" w:cs="Arial"/>
        <w:b/>
        <w:bCs/>
      </w:rPr>
      <w:t xml:space="preserve">        </w:t>
    </w:r>
    <w:r w:rsidR="003D0FE8">
      <w:rPr>
        <w:rFonts w:ascii="Lucida Sans" w:hAnsi="Lucida Sans" w:cs="Arial"/>
        <w:b/>
        <w:bCs/>
      </w:rPr>
      <w:t xml:space="preserve">        </w:t>
    </w:r>
    <w:r w:rsidR="000D413F" w:rsidRPr="006B3D02">
      <w:rPr>
        <w:rFonts w:ascii="Lucida Sans" w:hAnsi="Lucida Sans" w:cs="Arial"/>
        <w:b/>
        <w:bCs/>
      </w:rPr>
      <w:t>CPA 0</w:t>
    </w:r>
    <w:r w:rsidR="00A33BE8">
      <w:rPr>
        <w:rFonts w:ascii="Lucida Sans" w:hAnsi="Lucida Sans" w:cs="Arial"/>
        <w:b/>
        <w:bCs/>
      </w:rPr>
      <w:t>2</w:t>
    </w:r>
    <w:r w:rsidR="000D413F" w:rsidRPr="006B3D02">
      <w:rPr>
        <w:rFonts w:ascii="Lucida Sans" w:hAnsi="Lucida Sans" w:cs="Arial"/>
        <w:b/>
        <w:bCs/>
      </w:rPr>
      <w:t>-1</w:t>
    </w:r>
    <w:r w:rsidR="000D413F">
      <w:rPr>
        <w:rFonts w:ascii="Lucida Sans" w:hAnsi="Lucida Sans" w:cs="Arial"/>
        <w:b/>
        <w:bCs/>
      </w:rPr>
      <w:t>5</w:t>
    </w:r>
    <w:r w:rsidR="000D413F" w:rsidRPr="006B3D02">
      <w:rPr>
        <w:rFonts w:ascii="Lucida Sans" w:hAnsi="Lucida Sans" w:cs="Arial"/>
        <w:b/>
        <w:bCs/>
      </w:rPr>
      <w:t>M</w:t>
    </w:r>
    <w:r w:rsidR="000D413F">
      <w:rPr>
        <w:rFonts w:ascii="Lucida Sans" w:hAnsi="Lucida Sans" w:cs="Arial"/>
        <w:b/>
        <w:bCs/>
      </w:rPr>
      <w:tab/>
    </w:r>
    <w:r w:rsidR="000D413F">
      <w:rPr>
        <w:rFonts w:ascii="Lucida Sans" w:hAnsi="Lucida Sans" w:cs="Arial"/>
        <w:b/>
        <w:bCs/>
      </w:rPr>
      <w:tab/>
    </w:r>
    <w:r w:rsidR="000D413F">
      <w:rPr>
        <w:rFonts w:ascii="Lucida Sans" w:hAnsi="Lucida Sans" w:cs="Arial"/>
        <w:b/>
        <w:bCs/>
      </w:rPr>
      <w:tab/>
    </w:r>
    <w:r w:rsidR="000D413F">
      <w:rPr>
        <w:rFonts w:ascii="Lucida Sans" w:hAnsi="Lucida Sans" w:cs="Arial"/>
        <w:b/>
        <w:bCs/>
      </w:rPr>
      <w:tab/>
    </w:r>
    <w:r>
      <w:rPr>
        <w:rFonts w:ascii="Lucida Sans" w:hAnsi="Lucida Sans" w:cs="Arial"/>
        <w:b/>
        <w:bCs/>
      </w:rPr>
      <w:t>DOC 1</w:t>
    </w:r>
    <w:r w:rsidR="000D413F">
      <w:rPr>
        <w:rFonts w:ascii="Lucida Sans" w:hAnsi="Lucida Sans" w:cs="Arial"/>
        <w:b/>
        <w:bCs/>
      </w:rPr>
      <w:tab/>
    </w:r>
    <w:r w:rsidR="000D413F">
      <w:rPr>
        <w:rFonts w:ascii="Lucida Sans" w:hAnsi="Lucida Sans" w:cs="Arial"/>
        <w:b/>
        <w:bCs/>
      </w:rPr>
      <w:tab/>
    </w:r>
    <w:r w:rsidR="000D413F">
      <w:rPr>
        <w:rFonts w:ascii="Lucida Sans" w:hAnsi="Lucida Sans" w:cs="Arial"/>
        <w:b/>
        <w:bCs/>
      </w:rPr>
      <w:tab/>
    </w:r>
    <w:r w:rsidR="000D413F">
      <w:rPr>
        <w:rFonts w:ascii="Lucida Sans" w:hAnsi="Lucida Sans" w:cs="Arial"/>
        <w:b/>
        <w:bCs/>
      </w:rPr>
      <w:tab/>
    </w:r>
    <w:r w:rsidR="000D413F">
      <w:rPr>
        <w:rFonts w:ascii="Lucida Sans" w:hAnsi="Lucida Sans" w:cs="Arial"/>
        <w:b/>
        <w:bCs/>
      </w:rPr>
      <w:tab/>
    </w:r>
    <w:r w:rsidR="000D413F">
      <w:rPr>
        <w:rFonts w:ascii="Lucida Sans" w:hAnsi="Lucida Sans" w:cs="Arial"/>
        <w:b/>
        <w:bCs/>
      </w:rPr>
      <w:tab/>
    </w:r>
  </w:p>
  <w:p w:rsidR="000D413F" w:rsidRPr="00E21B18" w:rsidRDefault="000D413F" w:rsidP="002A4792">
    <w:pPr>
      <w:pStyle w:val="Header"/>
      <w:rPr>
        <w:rFonts w:ascii="Lucida Sans" w:hAnsi="Lucida San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0CE8"/>
    <w:multiLevelType w:val="hybridMultilevel"/>
    <w:tmpl w:val="A93AB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667FC"/>
    <w:multiLevelType w:val="hybridMultilevel"/>
    <w:tmpl w:val="80C0C2E0"/>
    <w:lvl w:ilvl="0" w:tplc="75BAE630">
      <w:start w:val="7"/>
      <w:numFmt w:val="bullet"/>
      <w:lvlText w:val="-"/>
      <w:lvlJc w:val="left"/>
      <w:pPr>
        <w:ind w:left="861" w:hanging="360"/>
      </w:pPr>
      <w:rPr>
        <w:rFonts w:ascii="Lucida Sans" w:eastAsia="Times New Roman" w:hAnsi="Lucida Sans" w:cs="Aria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
    <w:nsid w:val="133624BC"/>
    <w:multiLevelType w:val="hybridMultilevel"/>
    <w:tmpl w:val="EACC1968"/>
    <w:lvl w:ilvl="0" w:tplc="644E6102">
      <w:start w:val="2"/>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389254D"/>
    <w:multiLevelType w:val="hybridMultilevel"/>
    <w:tmpl w:val="0CF6813A"/>
    <w:lvl w:ilvl="0" w:tplc="08090001">
      <w:start w:val="1"/>
      <w:numFmt w:val="bullet"/>
      <w:lvlText w:val=""/>
      <w:lvlJc w:val="left"/>
      <w:pPr>
        <w:tabs>
          <w:tab w:val="num" w:pos="360"/>
        </w:tabs>
        <w:ind w:left="360" w:hanging="360"/>
      </w:pPr>
      <w:rPr>
        <w:rFonts w:ascii="Symbol" w:hAnsi="Symbol" w:hint="default"/>
      </w:rPr>
    </w:lvl>
    <w:lvl w:ilvl="1" w:tplc="193C835A">
      <w:start w:val="6"/>
      <w:numFmt w:val="decimal"/>
      <w:lvlText w:val="%2."/>
      <w:lvlJc w:val="left"/>
      <w:pPr>
        <w:tabs>
          <w:tab w:val="num" w:pos="2880"/>
        </w:tabs>
        <w:ind w:left="454" w:hanging="454"/>
      </w:pPr>
      <w:rPr>
        <w:rFonts w:hint="default"/>
        <w:b w:val="0"/>
        <w:i w:val="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51D286E"/>
    <w:multiLevelType w:val="hybridMultilevel"/>
    <w:tmpl w:val="3E247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F90C56"/>
    <w:multiLevelType w:val="hybridMultilevel"/>
    <w:tmpl w:val="38B6F1E4"/>
    <w:lvl w:ilvl="0" w:tplc="C792D9BA">
      <w:start w:val="2"/>
      <w:numFmt w:val="lowerLetter"/>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1BE72441"/>
    <w:multiLevelType w:val="hybridMultilevel"/>
    <w:tmpl w:val="2E68C958"/>
    <w:lvl w:ilvl="0" w:tplc="B4DCFD52">
      <w:start w:val="1"/>
      <w:numFmt w:val="lowerLetter"/>
      <w:lvlText w:val="%1)"/>
      <w:lvlJc w:val="left"/>
      <w:pPr>
        <w:ind w:left="1155" w:hanging="360"/>
      </w:pPr>
      <w:rPr>
        <w:rFonts w:hint="default"/>
        <w:b/>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7">
    <w:nsid w:val="23AB115D"/>
    <w:multiLevelType w:val="hybridMultilevel"/>
    <w:tmpl w:val="ABDEF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3F24659"/>
    <w:multiLevelType w:val="hybridMultilevel"/>
    <w:tmpl w:val="2EB65E00"/>
    <w:lvl w:ilvl="0" w:tplc="B65A4252">
      <w:start w:val="2"/>
      <w:numFmt w:val="lowerLetter"/>
      <w:lvlText w:val="%1)"/>
      <w:lvlJc w:val="left"/>
      <w:pPr>
        <w:ind w:left="786" w:hanging="360"/>
      </w:pPr>
      <w:rPr>
        <w:rFonts w:ascii="Lucida Sans" w:hAnsi="Lucida San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24120031"/>
    <w:multiLevelType w:val="hybridMultilevel"/>
    <w:tmpl w:val="08C0FBAA"/>
    <w:lvl w:ilvl="0" w:tplc="1FC8948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274F3E8C"/>
    <w:multiLevelType w:val="hybridMultilevel"/>
    <w:tmpl w:val="64E8B6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9997B6E"/>
    <w:multiLevelType w:val="hybridMultilevel"/>
    <w:tmpl w:val="0DDE82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2C8E73AB"/>
    <w:multiLevelType w:val="hybridMultilevel"/>
    <w:tmpl w:val="65D40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12769FB"/>
    <w:multiLevelType w:val="hybridMultilevel"/>
    <w:tmpl w:val="D3BC8C5E"/>
    <w:lvl w:ilvl="0" w:tplc="3BC8C068">
      <w:numFmt w:val="bullet"/>
      <w:lvlText w:val="-"/>
      <w:lvlJc w:val="left"/>
      <w:pPr>
        <w:ind w:left="927" w:hanging="360"/>
      </w:pPr>
      <w:rPr>
        <w:rFonts w:ascii="Lucida Sans" w:eastAsia="Times New Roman" w:hAnsi="Lucida Sans"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31DE49EE"/>
    <w:multiLevelType w:val="hybridMultilevel"/>
    <w:tmpl w:val="C74EA056"/>
    <w:lvl w:ilvl="0" w:tplc="837CA0C8">
      <w:start w:val="1"/>
      <w:numFmt w:val="bullet"/>
      <w:lvlText w:val=""/>
      <w:lvlJc w:val="left"/>
      <w:pPr>
        <w:ind w:left="360" w:hanging="360"/>
      </w:pPr>
      <w:rPr>
        <w:rFonts w:ascii="Symbol" w:hAnsi="Symbol" w:hint="default"/>
        <w:b/>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35D2F33"/>
    <w:multiLevelType w:val="hybridMultilevel"/>
    <w:tmpl w:val="E708B996"/>
    <w:lvl w:ilvl="0" w:tplc="6ABAF0FA">
      <w:start w:val="2"/>
      <w:numFmt w:val="bullet"/>
      <w:lvlText w:val="-"/>
      <w:lvlJc w:val="left"/>
      <w:pPr>
        <w:ind w:left="75" w:hanging="360"/>
      </w:pPr>
      <w:rPr>
        <w:rFonts w:ascii="Lucida Sans" w:eastAsia="Times New Roman" w:hAnsi="Lucida San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43537F"/>
    <w:multiLevelType w:val="hybridMultilevel"/>
    <w:tmpl w:val="E3106AD4"/>
    <w:lvl w:ilvl="0" w:tplc="B866B4D2">
      <w:start w:val="4"/>
      <w:numFmt w:val="decimal"/>
      <w:lvlText w:val="%1."/>
      <w:lvlJc w:val="left"/>
      <w:pPr>
        <w:tabs>
          <w:tab w:val="num" w:pos="3960"/>
        </w:tabs>
        <w:ind w:left="153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7C36FE8"/>
    <w:multiLevelType w:val="hybridMultilevel"/>
    <w:tmpl w:val="2ECC8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1F70E3"/>
    <w:multiLevelType w:val="hybridMultilevel"/>
    <w:tmpl w:val="4FB8B2B4"/>
    <w:lvl w:ilvl="0" w:tplc="ED988838">
      <w:start w:val="7"/>
      <w:numFmt w:val="bullet"/>
      <w:lvlText w:val="-"/>
      <w:lvlJc w:val="left"/>
      <w:pPr>
        <w:ind w:left="861" w:hanging="360"/>
      </w:pPr>
      <w:rPr>
        <w:rFonts w:ascii="Lucida Sans" w:eastAsia="Times New Roman" w:hAnsi="Lucida Sans" w:cs="Arial" w:hint="default"/>
        <w:b/>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9">
    <w:nsid w:val="40467CA3"/>
    <w:multiLevelType w:val="hybridMultilevel"/>
    <w:tmpl w:val="4C0CC250"/>
    <w:lvl w:ilvl="0" w:tplc="F5B8432C">
      <w:start w:val="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82092B"/>
    <w:multiLevelType w:val="hybridMultilevel"/>
    <w:tmpl w:val="D2801AC6"/>
    <w:lvl w:ilvl="0" w:tplc="08090001">
      <w:start w:val="1"/>
      <w:numFmt w:val="bullet"/>
      <w:lvlText w:val=""/>
      <w:lvlJc w:val="left"/>
      <w:pPr>
        <w:ind w:left="2772" w:hanging="360"/>
      </w:pPr>
      <w:rPr>
        <w:rFonts w:ascii="Symbol" w:hAnsi="Symbol" w:hint="default"/>
      </w:rPr>
    </w:lvl>
    <w:lvl w:ilvl="1" w:tplc="08090003" w:tentative="1">
      <w:start w:val="1"/>
      <w:numFmt w:val="bullet"/>
      <w:lvlText w:val="o"/>
      <w:lvlJc w:val="left"/>
      <w:pPr>
        <w:ind w:left="3492" w:hanging="360"/>
      </w:pPr>
      <w:rPr>
        <w:rFonts w:ascii="Courier New" w:hAnsi="Courier New" w:cs="Courier New" w:hint="default"/>
      </w:rPr>
    </w:lvl>
    <w:lvl w:ilvl="2" w:tplc="08090005" w:tentative="1">
      <w:start w:val="1"/>
      <w:numFmt w:val="bullet"/>
      <w:lvlText w:val=""/>
      <w:lvlJc w:val="left"/>
      <w:pPr>
        <w:ind w:left="4212" w:hanging="360"/>
      </w:pPr>
      <w:rPr>
        <w:rFonts w:ascii="Wingdings" w:hAnsi="Wingdings" w:hint="default"/>
      </w:rPr>
    </w:lvl>
    <w:lvl w:ilvl="3" w:tplc="08090001" w:tentative="1">
      <w:start w:val="1"/>
      <w:numFmt w:val="bullet"/>
      <w:lvlText w:val=""/>
      <w:lvlJc w:val="left"/>
      <w:pPr>
        <w:ind w:left="4932" w:hanging="360"/>
      </w:pPr>
      <w:rPr>
        <w:rFonts w:ascii="Symbol" w:hAnsi="Symbol" w:hint="default"/>
      </w:rPr>
    </w:lvl>
    <w:lvl w:ilvl="4" w:tplc="08090003" w:tentative="1">
      <w:start w:val="1"/>
      <w:numFmt w:val="bullet"/>
      <w:lvlText w:val="o"/>
      <w:lvlJc w:val="left"/>
      <w:pPr>
        <w:ind w:left="5652" w:hanging="360"/>
      </w:pPr>
      <w:rPr>
        <w:rFonts w:ascii="Courier New" w:hAnsi="Courier New" w:cs="Courier New" w:hint="default"/>
      </w:rPr>
    </w:lvl>
    <w:lvl w:ilvl="5" w:tplc="08090005" w:tentative="1">
      <w:start w:val="1"/>
      <w:numFmt w:val="bullet"/>
      <w:lvlText w:val=""/>
      <w:lvlJc w:val="left"/>
      <w:pPr>
        <w:ind w:left="6372" w:hanging="360"/>
      </w:pPr>
      <w:rPr>
        <w:rFonts w:ascii="Wingdings" w:hAnsi="Wingdings" w:hint="default"/>
      </w:rPr>
    </w:lvl>
    <w:lvl w:ilvl="6" w:tplc="08090001" w:tentative="1">
      <w:start w:val="1"/>
      <w:numFmt w:val="bullet"/>
      <w:lvlText w:val=""/>
      <w:lvlJc w:val="left"/>
      <w:pPr>
        <w:ind w:left="7092" w:hanging="360"/>
      </w:pPr>
      <w:rPr>
        <w:rFonts w:ascii="Symbol" w:hAnsi="Symbol" w:hint="default"/>
      </w:rPr>
    </w:lvl>
    <w:lvl w:ilvl="7" w:tplc="08090003" w:tentative="1">
      <w:start w:val="1"/>
      <w:numFmt w:val="bullet"/>
      <w:lvlText w:val="o"/>
      <w:lvlJc w:val="left"/>
      <w:pPr>
        <w:ind w:left="7812" w:hanging="360"/>
      </w:pPr>
      <w:rPr>
        <w:rFonts w:ascii="Courier New" w:hAnsi="Courier New" w:cs="Courier New" w:hint="default"/>
      </w:rPr>
    </w:lvl>
    <w:lvl w:ilvl="8" w:tplc="08090005" w:tentative="1">
      <w:start w:val="1"/>
      <w:numFmt w:val="bullet"/>
      <w:lvlText w:val=""/>
      <w:lvlJc w:val="left"/>
      <w:pPr>
        <w:ind w:left="8532" w:hanging="360"/>
      </w:pPr>
      <w:rPr>
        <w:rFonts w:ascii="Wingdings" w:hAnsi="Wingdings" w:hint="default"/>
      </w:rPr>
    </w:lvl>
  </w:abstractNum>
  <w:abstractNum w:abstractNumId="21">
    <w:nsid w:val="4B467A02"/>
    <w:multiLevelType w:val="hybridMultilevel"/>
    <w:tmpl w:val="614E7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252DE8"/>
    <w:multiLevelType w:val="hybridMultilevel"/>
    <w:tmpl w:val="90020754"/>
    <w:lvl w:ilvl="0" w:tplc="D34805C4">
      <w:numFmt w:val="bullet"/>
      <w:lvlText w:val="-"/>
      <w:lvlJc w:val="left"/>
      <w:pPr>
        <w:ind w:left="786" w:hanging="360"/>
      </w:pPr>
      <w:rPr>
        <w:rFonts w:ascii="Lucida Sans" w:eastAsia="Times New Roman" w:hAnsi="Lucida Sans" w:cs="Times New Roman"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50DA12B5"/>
    <w:multiLevelType w:val="hybridMultilevel"/>
    <w:tmpl w:val="A2A66200"/>
    <w:lvl w:ilvl="0" w:tplc="1C2077D4">
      <w:numFmt w:val="bullet"/>
      <w:lvlText w:val="-"/>
      <w:lvlJc w:val="left"/>
      <w:pPr>
        <w:ind w:left="435" w:hanging="360"/>
      </w:pPr>
      <w:rPr>
        <w:rFonts w:ascii="Lucida Sans" w:eastAsia="Calibri" w:hAnsi="Lucida Sans" w:cs="Times New Roman" w:hint="default"/>
      </w:rPr>
    </w:lvl>
    <w:lvl w:ilvl="1" w:tplc="08090003">
      <w:start w:val="1"/>
      <w:numFmt w:val="bullet"/>
      <w:lvlText w:val="o"/>
      <w:lvlJc w:val="left"/>
      <w:pPr>
        <w:ind w:left="1155" w:hanging="360"/>
      </w:pPr>
      <w:rPr>
        <w:rFonts w:ascii="Courier New" w:hAnsi="Courier New" w:cs="Courier New" w:hint="default"/>
      </w:rPr>
    </w:lvl>
    <w:lvl w:ilvl="2" w:tplc="08090005">
      <w:start w:val="1"/>
      <w:numFmt w:val="bullet"/>
      <w:lvlText w:val=""/>
      <w:lvlJc w:val="left"/>
      <w:pPr>
        <w:ind w:left="1875" w:hanging="360"/>
      </w:pPr>
      <w:rPr>
        <w:rFonts w:ascii="Wingdings" w:hAnsi="Wingdings" w:hint="default"/>
      </w:rPr>
    </w:lvl>
    <w:lvl w:ilvl="3" w:tplc="08090001">
      <w:start w:val="1"/>
      <w:numFmt w:val="bullet"/>
      <w:lvlText w:val=""/>
      <w:lvlJc w:val="left"/>
      <w:pPr>
        <w:ind w:left="2595" w:hanging="360"/>
      </w:pPr>
      <w:rPr>
        <w:rFonts w:ascii="Symbol" w:hAnsi="Symbol" w:hint="default"/>
      </w:rPr>
    </w:lvl>
    <w:lvl w:ilvl="4" w:tplc="08090003">
      <w:start w:val="1"/>
      <w:numFmt w:val="bullet"/>
      <w:lvlText w:val="o"/>
      <w:lvlJc w:val="left"/>
      <w:pPr>
        <w:ind w:left="3315" w:hanging="360"/>
      </w:pPr>
      <w:rPr>
        <w:rFonts w:ascii="Courier New" w:hAnsi="Courier New" w:cs="Courier New" w:hint="default"/>
      </w:rPr>
    </w:lvl>
    <w:lvl w:ilvl="5" w:tplc="08090005">
      <w:start w:val="1"/>
      <w:numFmt w:val="bullet"/>
      <w:lvlText w:val=""/>
      <w:lvlJc w:val="left"/>
      <w:pPr>
        <w:ind w:left="4035" w:hanging="360"/>
      </w:pPr>
      <w:rPr>
        <w:rFonts w:ascii="Wingdings" w:hAnsi="Wingdings" w:hint="default"/>
      </w:rPr>
    </w:lvl>
    <w:lvl w:ilvl="6" w:tplc="08090001">
      <w:start w:val="1"/>
      <w:numFmt w:val="bullet"/>
      <w:lvlText w:val=""/>
      <w:lvlJc w:val="left"/>
      <w:pPr>
        <w:ind w:left="4755" w:hanging="360"/>
      </w:pPr>
      <w:rPr>
        <w:rFonts w:ascii="Symbol" w:hAnsi="Symbol" w:hint="default"/>
      </w:rPr>
    </w:lvl>
    <w:lvl w:ilvl="7" w:tplc="08090003">
      <w:start w:val="1"/>
      <w:numFmt w:val="bullet"/>
      <w:lvlText w:val="o"/>
      <w:lvlJc w:val="left"/>
      <w:pPr>
        <w:ind w:left="5475" w:hanging="360"/>
      </w:pPr>
      <w:rPr>
        <w:rFonts w:ascii="Courier New" w:hAnsi="Courier New" w:cs="Courier New" w:hint="default"/>
      </w:rPr>
    </w:lvl>
    <w:lvl w:ilvl="8" w:tplc="08090005">
      <w:start w:val="1"/>
      <w:numFmt w:val="bullet"/>
      <w:lvlText w:val=""/>
      <w:lvlJc w:val="left"/>
      <w:pPr>
        <w:ind w:left="6195" w:hanging="360"/>
      </w:pPr>
      <w:rPr>
        <w:rFonts w:ascii="Wingdings" w:hAnsi="Wingdings" w:hint="default"/>
      </w:rPr>
    </w:lvl>
  </w:abstractNum>
  <w:abstractNum w:abstractNumId="24">
    <w:nsid w:val="57C01AAC"/>
    <w:multiLevelType w:val="hybridMultilevel"/>
    <w:tmpl w:val="ED5A3E2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5">
    <w:nsid w:val="582266BE"/>
    <w:multiLevelType w:val="hybridMultilevel"/>
    <w:tmpl w:val="C0007C26"/>
    <w:lvl w:ilvl="0" w:tplc="08090001">
      <w:start w:val="1"/>
      <w:numFmt w:val="bullet"/>
      <w:lvlText w:val=""/>
      <w:lvlJc w:val="left"/>
      <w:pPr>
        <w:ind w:left="4914" w:hanging="360"/>
      </w:pPr>
      <w:rPr>
        <w:rFonts w:ascii="Symbol" w:hAnsi="Symbol" w:hint="default"/>
      </w:rPr>
    </w:lvl>
    <w:lvl w:ilvl="1" w:tplc="08090003" w:tentative="1">
      <w:start w:val="1"/>
      <w:numFmt w:val="bullet"/>
      <w:lvlText w:val="o"/>
      <w:lvlJc w:val="left"/>
      <w:pPr>
        <w:ind w:left="5634" w:hanging="360"/>
      </w:pPr>
      <w:rPr>
        <w:rFonts w:ascii="Courier New" w:hAnsi="Courier New" w:cs="Courier New" w:hint="default"/>
      </w:rPr>
    </w:lvl>
    <w:lvl w:ilvl="2" w:tplc="08090005" w:tentative="1">
      <w:start w:val="1"/>
      <w:numFmt w:val="bullet"/>
      <w:lvlText w:val=""/>
      <w:lvlJc w:val="left"/>
      <w:pPr>
        <w:ind w:left="6354" w:hanging="360"/>
      </w:pPr>
      <w:rPr>
        <w:rFonts w:ascii="Wingdings" w:hAnsi="Wingdings" w:hint="default"/>
      </w:rPr>
    </w:lvl>
    <w:lvl w:ilvl="3" w:tplc="08090001" w:tentative="1">
      <w:start w:val="1"/>
      <w:numFmt w:val="bullet"/>
      <w:lvlText w:val=""/>
      <w:lvlJc w:val="left"/>
      <w:pPr>
        <w:ind w:left="7074" w:hanging="360"/>
      </w:pPr>
      <w:rPr>
        <w:rFonts w:ascii="Symbol" w:hAnsi="Symbol" w:hint="default"/>
      </w:rPr>
    </w:lvl>
    <w:lvl w:ilvl="4" w:tplc="08090003" w:tentative="1">
      <w:start w:val="1"/>
      <w:numFmt w:val="bullet"/>
      <w:lvlText w:val="o"/>
      <w:lvlJc w:val="left"/>
      <w:pPr>
        <w:ind w:left="7794" w:hanging="360"/>
      </w:pPr>
      <w:rPr>
        <w:rFonts w:ascii="Courier New" w:hAnsi="Courier New" w:cs="Courier New" w:hint="default"/>
      </w:rPr>
    </w:lvl>
    <w:lvl w:ilvl="5" w:tplc="08090005" w:tentative="1">
      <w:start w:val="1"/>
      <w:numFmt w:val="bullet"/>
      <w:lvlText w:val=""/>
      <w:lvlJc w:val="left"/>
      <w:pPr>
        <w:ind w:left="8514" w:hanging="360"/>
      </w:pPr>
      <w:rPr>
        <w:rFonts w:ascii="Wingdings" w:hAnsi="Wingdings" w:hint="default"/>
      </w:rPr>
    </w:lvl>
    <w:lvl w:ilvl="6" w:tplc="08090001" w:tentative="1">
      <w:start w:val="1"/>
      <w:numFmt w:val="bullet"/>
      <w:lvlText w:val=""/>
      <w:lvlJc w:val="left"/>
      <w:pPr>
        <w:ind w:left="9234" w:hanging="360"/>
      </w:pPr>
      <w:rPr>
        <w:rFonts w:ascii="Symbol" w:hAnsi="Symbol" w:hint="default"/>
      </w:rPr>
    </w:lvl>
    <w:lvl w:ilvl="7" w:tplc="08090003" w:tentative="1">
      <w:start w:val="1"/>
      <w:numFmt w:val="bullet"/>
      <w:lvlText w:val="o"/>
      <w:lvlJc w:val="left"/>
      <w:pPr>
        <w:ind w:left="9954" w:hanging="360"/>
      </w:pPr>
      <w:rPr>
        <w:rFonts w:ascii="Courier New" w:hAnsi="Courier New" w:cs="Courier New" w:hint="default"/>
      </w:rPr>
    </w:lvl>
    <w:lvl w:ilvl="8" w:tplc="08090005" w:tentative="1">
      <w:start w:val="1"/>
      <w:numFmt w:val="bullet"/>
      <w:lvlText w:val=""/>
      <w:lvlJc w:val="left"/>
      <w:pPr>
        <w:ind w:left="10674" w:hanging="360"/>
      </w:pPr>
      <w:rPr>
        <w:rFonts w:ascii="Wingdings" w:hAnsi="Wingdings" w:hint="default"/>
      </w:rPr>
    </w:lvl>
  </w:abstractNum>
  <w:abstractNum w:abstractNumId="26">
    <w:nsid w:val="5A617877"/>
    <w:multiLevelType w:val="hybridMultilevel"/>
    <w:tmpl w:val="7E863836"/>
    <w:lvl w:ilvl="0" w:tplc="D25EFEF4">
      <w:start w:val="1"/>
      <w:numFmt w:val="decimal"/>
      <w:lvlText w:val="%1)"/>
      <w:lvlJc w:val="left"/>
      <w:pPr>
        <w:ind w:left="720" w:hanging="360"/>
      </w:pPr>
      <w:rPr>
        <w:rFonts w:ascii="Lucida Sans" w:hAnsi="Lucida Sans" w:hint="default"/>
        <w:b/>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040E28"/>
    <w:multiLevelType w:val="hybridMultilevel"/>
    <w:tmpl w:val="7F02E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852A8D"/>
    <w:multiLevelType w:val="hybridMultilevel"/>
    <w:tmpl w:val="1C7AFEC8"/>
    <w:lvl w:ilvl="0" w:tplc="8BE09608">
      <w:start w:val="7"/>
      <w:numFmt w:val="bullet"/>
      <w:lvlText w:val="-"/>
      <w:lvlJc w:val="left"/>
      <w:pPr>
        <w:ind w:left="795" w:hanging="360"/>
      </w:pPr>
      <w:rPr>
        <w:rFonts w:ascii="Lucida Sans" w:eastAsia="Times New Roman" w:hAnsi="Lucida Sans" w:cs="Times New Roman"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nsid w:val="60A31BE1"/>
    <w:multiLevelType w:val="hybridMultilevel"/>
    <w:tmpl w:val="F5185022"/>
    <w:lvl w:ilvl="0" w:tplc="39500140">
      <w:start w:val="1"/>
      <w:numFmt w:val="decimal"/>
      <w:lvlText w:val="%1."/>
      <w:lvlJc w:val="left"/>
      <w:pPr>
        <w:tabs>
          <w:tab w:val="num" w:pos="360"/>
        </w:tabs>
        <w:ind w:left="36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3864F8C"/>
    <w:multiLevelType w:val="hybridMultilevel"/>
    <w:tmpl w:val="096A8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E587F73"/>
    <w:multiLevelType w:val="hybridMultilevel"/>
    <w:tmpl w:val="6FB849DC"/>
    <w:lvl w:ilvl="0" w:tplc="08090001">
      <w:start w:val="1"/>
      <w:numFmt w:val="bullet"/>
      <w:lvlText w:val=""/>
      <w:lvlJc w:val="left"/>
      <w:pPr>
        <w:ind w:left="1596" w:hanging="360"/>
      </w:pPr>
      <w:rPr>
        <w:rFonts w:ascii="Symbol" w:hAnsi="Symbol" w:hint="default"/>
      </w:rPr>
    </w:lvl>
    <w:lvl w:ilvl="1" w:tplc="08090003">
      <w:start w:val="1"/>
      <w:numFmt w:val="bullet"/>
      <w:lvlText w:val="o"/>
      <w:lvlJc w:val="left"/>
      <w:pPr>
        <w:ind w:left="2316" w:hanging="360"/>
      </w:pPr>
      <w:rPr>
        <w:rFonts w:ascii="Courier New" w:hAnsi="Courier New" w:cs="Courier New" w:hint="default"/>
      </w:rPr>
    </w:lvl>
    <w:lvl w:ilvl="2" w:tplc="08090005" w:tentative="1">
      <w:start w:val="1"/>
      <w:numFmt w:val="bullet"/>
      <w:lvlText w:val=""/>
      <w:lvlJc w:val="left"/>
      <w:pPr>
        <w:ind w:left="3036" w:hanging="360"/>
      </w:pPr>
      <w:rPr>
        <w:rFonts w:ascii="Wingdings" w:hAnsi="Wingdings" w:hint="default"/>
      </w:rPr>
    </w:lvl>
    <w:lvl w:ilvl="3" w:tplc="08090001" w:tentative="1">
      <w:start w:val="1"/>
      <w:numFmt w:val="bullet"/>
      <w:lvlText w:val=""/>
      <w:lvlJc w:val="left"/>
      <w:pPr>
        <w:ind w:left="3756" w:hanging="360"/>
      </w:pPr>
      <w:rPr>
        <w:rFonts w:ascii="Symbol" w:hAnsi="Symbol" w:hint="default"/>
      </w:rPr>
    </w:lvl>
    <w:lvl w:ilvl="4" w:tplc="08090003" w:tentative="1">
      <w:start w:val="1"/>
      <w:numFmt w:val="bullet"/>
      <w:lvlText w:val="o"/>
      <w:lvlJc w:val="left"/>
      <w:pPr>
        <w:ind w:left="4476" w:hanging="360"/>
      </w:pPr>
      <w:rPr>
        <w:rFonts w:ascii="Courier New" w:hAnsi="Courier New" w:cs="Courier New" w:hint="default"/>
      </w:rPr>
    </w:lvl>
    <w:lvl w:ilvl="5" w:tplc="08090005" w:tentative="1">
      <w:start w:val="1"/>
      <w:numFmt w:val="bullet"/>
      <w:lvlText w:val=""/>
      <w:lvlJc w:val="left"/>
      <w:pPr>
        <w:ind w:left="5196" w:hanging="360"/>
      </w:pPr>
      <w:rPr>
        <w:rFonts w:ascii="Wingdings" w:hAnsi="Wingdings" w:hint="default"/>
      </w:rPr>
    </w:lvl>
    <w:lvl w:ilvl="6" w:tplc="08090001" w:tentative="1">
      <w:start w:val="1"/>
      <w:numFmt w:val="bullet"/>
      <w:lvlText w:val=""/>
      <w:lvlJc w:val="left"/>
      <w:pPr>
        <w:ind w:left="5916" w:hanging="360"/>
      </w:pPr>
      <w:rPr>
        <w:rFonts w:ascii="Symbol" w:hAnsi="Symbol" w:hint="default"/>
      </w:rPr>
    </w:lvl>
    <w:lvl w:ilvl="7" w:tplc="08090003" w:tentative="1">
      <w:start w:val="1"/>
      <w:numFmt w:val="bullet"/>
      <w:lvlText w:val="o"/>
      <w:lvlJc w:val="left"/>
      <w:pPr>
        <w:ind w:left="6636" w:hanging="360"/>
      </w:pPr>
      <w:rPr>
        <w:rFonts w:ascii="Courier New" w:hAnsi="Courier New" w:cs="Courier New" w:hint="default"/>
      </w:rPr>
    </w:lvl>
    <w:lvl w:ilvl="8" w:tplc="08090005" w:tentative="1">
      <w:start w:val="1"/>
      <w:numFmt w:val="bullet"/>
      <w:lvlText w:val=""/>
      <w:lvlJc w:val="left"/>
      <w:pPr>
        <w:ind w:left="7356" w:hanging="360"/>
      </w:pPr>
      <w:rPr>
        <w:rFonts w:ascii="Wingdings" w:hAnsi="Wingdings" w:hint="default"/>
      </w:rPr>
    </w:lvl>
  </w:abstractNum>
  <w:abstractNum w:abstractNumId="32">
    <w:nsid w:val="7224314B"/>
    <w:multiLevelType w:val="hybridMultilevel"/>
    <w:tmpl w:val="28B0447A"/>
    <w:lvl w:ilvl="0" w:tplc="75941B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3502037"/>
    <w:multiLevelType w:val="hybridMultilevel"/>
    <w:tmpl w:val="129A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711104"/>
    <w:multiLevelType w:val="hybridMultilevel"/>
    <w:tmpl w:val="E2C8D796"/>
    <w:lvl w:ilvl="0" w:tplc="0ECE52E8">
      <w:start w:val="2"/>
      <w:numFmt w:val="bullet"/>
      <w:lvlText w:val="-"/>
      <w:lvlJc w:val="left"/>
      <w:pPr>
        <w:ind w:left="786" w:hanging="360"/>
      </w:pPr>
      <w:rPr>
        <w:rFonts w:ascii="Lucida Sans" w:eastAsia="Times New Roman" w:hAnsi="Lucida Sans"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nsid w:val="73B66B1C"/>
    <w:multiLevelType w:val="hybridMultilevel"/>
    <w:tmpl w:val="99142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50048FD"/>
    <w:multiLevelType w:val="hybridMultilevel"/>
    <w:tmpl w:val="C748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6A314C"/>
    <w:multiLevelType w:val="hybridMultilevel"/>
    <w:tmpl w:val="248A09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B87300F"/>
    <w:multiLevelType w:val="hybridMultilevel"/>
    <w:tmpl w:val="E7C06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CC6BC6"/>
    <w:multiLevelType w:val="hybridMultilevel"/>
    <w:tmpl w:val="0D84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10"/>
  </w:num>
  <w:num w:numId="4">
    <w:abstractNumId w:val="37"/>
  </w:num>
  <w:num w:numId="5">
    <w:abstractNumId w:val="16"/>
  </w:num>
  <w:num w:numId="6">
    <w:abstractNumId w:val="35"/>
  </w:num>
  <w:num w:numId="7">
    <w:abstractNumId w:val="7"/>
  </w:num>
  <w:num w:numId="8">
    <w:abstractNumId w:val="20"/>
  </w:num>
  <w:num w:numId="9">
    <w:abstractNumId w:val="24"/>
  </w:num>
  <w:num w:numId="10">
    <w:abstractNumId w:val="15"/>
  </w:num>
  <w:num w:numId="11">
    <w:abstractNumId w:val="33"/>
  </w:num>
  <w:num w:numId="12">
    <w:abstractNumId w:val="4"/>
  </w:num>
  <w:num w:numId="13">
    <w:abstractNumId w:val="1"/>
  </w:num>
  <w:num w:numId="14">
    <w:abstractNumId w:val="9"/>
  </w:num>
  <w:num w:numId="15">
    <w:abstractNumId w:val="39"/>
  </w:num>
  <w:num w:numId="16">
    <w:abstractNumId w:val="27"/>
  </w:num>
  <w:num w:numId="17">
    <w:abstractNumId w:val="26"/>
  </w:num>
  <w:num w:numId="18">
    <w:abstractNumId w:val="14"/>
  </w:num>
  <w:num w:numId="19">
    <w:abstractNumId w:val="22"/>
  </w:num>
  <w:num w:numId="20">
    <w:abstractNumId w:val="2"/>
  </w:num>
  <w:num w:numId="21">
    <w:abstractNumId w:val="11"/>
  </w:num>
  <w:num w:numId="22">
    <w:abstractNumId w:val="19"/>
  </w:num>
  <w:num w:numId="23">
    <w:abstractNumId w:val="25"/>
  </w:num>
  <w:num w:numId="24">
    <w:abstractNumId w:val="23"/>
  </w:num>
  <w:num w:numId="25">
    <w:abstractNumId w:val="12"/>
  </w:num>
  <w:num w:numId="26">
    <w:abstractNumId w:val="28"/>
  </w:num>
  <w:num w:numId="27">
    <w:abstractNumId w:val="6"/>
  </w:num>
  <w:num w:numId="28">
    <w:abstractNumId w:val="18"/>
  </w:num>
  <w:num w:numId="29">
    <w:abstractNumId w:val="36"/>
  </w:num>
  <w:num w:numId="30">
    <w:abstractNumId w:val="0"/>
  </w:num>
  <w:num w:numId="31">
    <w:abstractNumId w:val="38"/>
  </w:num>
  <w:num w:numId="32">
    <w:abstractNumId w:val="21"/>
  </w:num>
  <w:num w:numId="33">
    <w:abstractNumId w:val="31"/>
  </w:num>
  <w:num w:numId="34">
    <w:abstractNumId w:val="13"/>
  </w:num>
  <w:num w:numId="35">
    <w:abstractNumId w:val="30"/>
  </w:num>
  <w:num w:numId="36">
    <w:abstractNumId w:val="17"/>
  </w:num>
  <w:num w:numId="37">
    <w:abstractNumId w:val="8"/>
  </w:num>
  <w:num w:numId="38">
    <w:abstractNumId w:val="5"/>
  </w:num>
  <w:num w:numId="39">
    <w:abstractNumId w:val="34"/>
  </w:num>
  <w:num w:numId="4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35"/>
    <w:rsid w:val="000001CD"/>
    <w:rsid w:val="000008C0"/>
    <w:rsid w:val="000019C9"/>
    <w:rsid w:val="00001AA4"/>
    <w:rsid w:val="000115A4"/>
    <w:rsid w:val="00012064"/>
    <w:rsid w:val="000157A1"/>
    <w:rsid w:val="00017FAF"/>
    <w:rsid w:val="0002451D"/>
    <w:rsid w:val="00025E0F"/>
    <w:rsid w:val="0002612B"/>
    <w:rsid w:val="0002685F"/>
    <w:rsid w:val="00026A32"/>
    <w:rsid w:val="00026A5B"/>
    <w:rsid w:val="00026AC7"/>
    <w:rsid w:val="00027B76"/>
    <w:rsid w:val="00031E35"/>
    <w:rsid w:val="00035459"/>
    <w:rsid w:val="000354D3"/>
    <w:rsid w:val="000361B2"/>
    <w:rsid w:val="000368F3"/>
    <w:rsid w:val="00037157"/>
    <w:rsid w:val="00037E8C"/>
    <w:rsid w:val="0004258E"/>
    <w:rsid w:val="00042CF2"/>
    <w:rsid w:val="00050E1F"/>
    <w:rsid w:val="00051A25"/>
    <w:rsid w:val="00051A8A"/>
    <w:rsid w:val="00051B60"/>
    <w:rsid w:val="00055A9D"/>
    <w:rsid w:val="00062108"/>
    <w:rsid w:val="0006236D"/>
    <w:rsid w:val="00064887"/>
    <w:rsid w:val="00064A0F"/>
    <w:rsid w:val="000675E4"/>
    <w:rsid w:val="000740A8"/>
    <w:rsid w:val="00074B7F"/>
    <w:rsid w:val="00074D2B"/>
    <w:rsid w:val="00076A02"/>
    <w:rsid w:val="0007736A"/>
    <w:rsid w:val="0007782E"/>
    <w:rsid w:val="000926D7"/>
    <w:rsid w:val="00093CE8"/>
    <w:rsid w:val="00095F27"/>
    <w:rsid w:val="0009672C"/>
    <w:rsid w:val="000A2073"/>
    <w:rsid w:val="000A3CE6"/>
    <w:rsid w:val="000A4141"/>
    <w:rsid w:val="000A4CDD"/>
    <w:rsid w:val="000A4F17"/>
    <w:rsid w:val="000A56E1"/>
    <w:rsid w:val="000A57D1"/>
    <w:rsid w:val="000A7291"/>
    <w:rsid w:val="000B10D3"/>
    <w:rsid w:val="000B2C1A"/>
    <w:rsid w:val="000B2E95"/>
    <w:rsid w:val="000B3E95"/>
    <w:rsid w:val="000B502D"/>
    <w:rsid w:val="000B7530"/>
    <w:rsid w:val="000B75B0"/>
    <w:rsid w:val="000C15C3"/>
    <w:rsid w:val="000C36A0"/>
    <w:rsid w:val="000C36AA"/>
    <w:rsid w:val="000C4FA7"/>
    <w:rsid w:val="000C604C"/>
    <w:rsid w:val="000C664C"/>
    <w:rsid w:val="000D1C11"/>
    <w:rsid w:val="000D27C9"/>
    <w:rsid w:val="000D29A2"/>
    <w:rsid w:val="000D413F"/>
    <w:rsid w:val="000D496C"/>
    <w:rsid w:val="000D55B6"/>
    <w:rsid w:val="000D585C"/>
    <w:rsid w:val="000D6478"/>
    <w:rsid w:val="000D6C1C"/>
    <w:rsid w:val="000D6D27"/>
    <w:rsid w:val="000D742E"/>
    <w:rsid w:val="000D7CF8"/>
    <w:rsid w:val="000E0290"/>
    <w:rsid w:val="000E3D1A"/>
    <w:rsid w:val="000F0087"/>
    <w:rsid w:val="000F2257"/>
    <w:rsid w:val="000F24BE"/>
    <w:rsid w:val="0010025E"/>
    <w:rsid w:val="001005DE"/>
    <w:rsid w:val="0010403E"/>
    <w:rsid w:val="00104BCE"/>
    <w:rsid w:val="00106327"/>
    <w:rsid w:val="00110A9C"/>
    <w:rsid w:val="00113183"/>
    <w:rsid w:val="00114390"/>
    <w:rsid w:val="00115ED7"/>
    <w:rsid w:val="00125071"/>
    <w:rsid w:val="0012525A"/>
    <w:rsid w:val="0013173F"/>
    <w:rsid w:val="00131816"/>
    <w:rsid w:val="00133706"/>
    <w:rsid w:val="00135964"/>
    <w:rsid w:val="00137025"/>
    <w:rsid w:val="00137565"/>
    <w:rsid w:val="0014057F"/>
    <w:rsid w:val="00145142"/>
    <w:rsid w:val="00145F55"/>
    <w:rsid w:val="0014614F"/>
    <w:rsid w:val="001479DF"/>
    <w:rsid w:val="00150EF3"/>
    <w:rsid w:val="0015403B"/>
    <w:rsid w:val="00156C1B"/>
    <w:rsid w:val="00160679"/>
    <w:rsid w:val="00161A28"/>
    <w:rsid w:val="0016529F"/>
    <w:rsid w:val="0016599C"/>
    <w:rsid w:val="00166ED1"/>
    <w:rsid w:val="00170A2C"/>
    <w:rsid w:val="001714A5"/>
    <w:rsid w:val="00174229"/>
    <w:rsid w:val="001747C4"/>
    <w:rsid w:val="00183D14"/>
    <w:rsid w:val="001844E7"/>
    <w:rsid w:val="00184556"/>
    <w:rsid w:val="00185B5F"/>
    <w:rsid w:val="00186E49"/>
    <w:rsid w:val="00186FB2"/>
    <w:rsid w:val="001874C3"/>
    <w:rsid w:val="00193964"/>
    <w:rsid w:val="001943A7"/>
    <w:rsid w:val="001955C9"/>
    <w:rsid w:val="0019657D"/>
    <w:rsid w:val="00197101"/>
    <w:rsid w:val="001A044C"/>
    <w:rsid w:val="001A42F9"/>
    <w:rsid w:val="001A4C81"/>
    <w:rsid w:val="001A66B1"/>
    <w:rsid w:val="001A784F"/>
    <w:rsid w:val="001B1BDF"/>
    <w:rsid w:val="001B1CB9"/>
    <w:rsid w:val="001B518C"/>
    <w:rsid w:val="001B5F1B"/>
    <w:rsid w:val="001C073F"/>
    <w:rsid w:val="001C45A9"/>
    <w:rsid w:val="001C7EA0"/>
    <w:rsid w:val="001D3F1F"/>
    <w:rsid w:val="001E3DDB"/>
    <w:rsid w:val="001E5557"/>
    <w:rsid w:val="001E5B9F"/>
    <w:rsid w:val="001E6CA2"/>
    <w:rsid w:val="001F2B97"/>
    <w:rsid w:val="001F56A6"/>
    <w:rsid w:val="001F7B0A"/>
    <w:rsid w:val="00202A85"/>
    <w:rsid w:val="00203A84"/>
    <w:rsid w:val="0021084E"/>
    <w:rsid w:val="002130F2"/>
    <w:rsid w:val="00216D72"/>
    <w:rsid w:val="00220561"/>
    <w:rsid w:val="00221E85"/>
    <w:rsid w:val="00222189"/>
    <w:rsid w:val="00223512"/>
    <w:rsid w:val="00230479"/>
    <w:rsid w:val="00233736"/>
    <w:rsid w:val="002359D3"/>
    <w:rsid w:val="00237F26"/>
    <w:rsid w:val="00244E75"/>
    <w:rsid w:val="002457AD"/>
    <w:rsid w:val="00245B45"/>
    <w:rsid w:val="00246B36"/>
    <w:rsid w:val="0025036F"/>
    <w:rsid w:val="00250C70"/>
    <w:rsid w:val="00253E8A"/>
    <w:rsid w:val="00254BF3"/>
    <w:rsid w:val="00255B65"/>
    <w:rsid w:val="002573D1"/>
    <w:rsid w:val="0026047D"/>
    <w:rsid w:val="00262F13"/>
    <w:rsid w:val="002647D5"/>
    <w:rsid w:val="002668D1"/>
    <w:rsid w:val="00271A23"/>
    <w:rsid w:val="00273711"/>
    <w:rsid w:val="00276C43"/>
    <w:rsid w:val="00276F0D"/>
    <w:rsid w:val="00277013"/>
    <w:rsid w:val="002833B2"/>
    <w:rsid w:val="00285BA6"/>
    <w:rsid w:val="00286AF5"/>
    <w:rsid w:val="00286D22"/>
    <w:rsid w:val="0028752D"/>
    <w:rsid w:val="00287B95"/>
    <w:rsid w:val="00292B0B"/>
    <w:rsid w:val="002942A9"/>
    <w:rsid w:val="00294BE5"/>
    <w:rsid w:val="00295C40"/>
    <w:rsid w:val="00297BF0"/>
    <w:rsid w:val="00297F72"/>
    <w:rsid w:val="002A23F9"/>
    <w:rsid w:val="002A4792"/>
    <w:rsid w:val="002A59C8"/>
    <w:rsid w:val="002A5C9C"/>
    <w:rsid w:val="002B33AC"/>
    <w:rsid w:val="002B33B8"/>
    <w:rsid w:val="002B33CB"/>
    <w:rsid w:val="002C0D55"/>
    <w:rsid w:val="002C11CA"/>
    <w:rsid w:val="002C2A39"/>
    <w:rsid w:val="002C53A1"/>
    <w:rsid w:val="002C7203"/>
    <w:rsid w:val="002D403F"/>
    <w:rsid w:val="002D43E8"/>
    <w:rsid w:val="002D46E0"/>
    <w:rsid w:val="002D5DB7"/>
    <w:rsid w:val="002D72CA"/>
    <w:rsid w:val="002D7555"/>
    <w:rsid w:val="002E623B"/>
    <w:rsid w:val="002E6637"/>
    <w:rsid w:val="002E7162"/>
    <w:rsid w:val="002E776C"/>
    <w:rsid w:val="002F1628"/>
    <w:rsid w:val="002F5A89"/>
    <w:rsid w:val="002F77E0"/>
    <w:rsid w:val="002F7DD9"/>
    <w:rsid w:val="00300537"/>
    <w:rsid w:val="00302E9D"/>
    <w:rsid w:val="00321D28"/>
    <w:rsid w:val="00322106"/>
    <w:rsid w:val="003236C1"/>
    <w:rsid w:val="0033189D"/>
    <w:rsid w:val="00332BD7"/>
    <w:rsid w:val="00334955"/>
    <w:rsid w:val="0033535B"/>
    <w:rsid w:val="00335A90"/>
    <w:rsid w:val="0033689B"/>
    <w:rsid w:val="00342B8B"/>
    <w:rsid w:val="0034475B"/>
    <w:rsid w:val="00345B2F"/>
    <w:rsid w:val="0034616F"/>
    <w:rsid w:val="003503FC"/>
    <w:rsid w:val="00350802"/>
    <w:rsid w:val="00350EC3"/>
    <w:rsid w:val="003510CF"/>
    <w:rsid w:val="003524DD"/>
    <w:rsid w:val="00352F70"/>
    <w:rsid w:val="003537C1"/>
    <w:rsid w:val="00357EE6"/>
    <w:rsid w:val="00357F43"/>
    <w:rsid w:val="003607A0"/>
    <w:rsid w:val="003612FE"/>
    <w:rsid w:val="00361527"/>
    <w:rsid w:val="003622B1"/>
    <w:rsid w:val="0036359A"/>
    <w:rsid w:val="00364AE9"/>
    <w:rsid w:val="003650AD"/>
    <w:rsid w:val="00365B48"/>
    <w:rsid w:val="0036712E"/>
    <w:rsid w:val="00372CE1"/>
    <w:rsid w:val="00373E90"/>
    <w:rsid w:val="0037542B"/>
    <w:rsid w:val="003768DA"/>
    <w:rsid w:val="00380566"/>
    <w:rsid w:val="00382133"/>
    <w:rsid w:val="003826C2"/>
    <w:rsid w:val="00382F29"/>
    <w:rsid w:val="00387B3A"/>
    <w:rsid w:val="00391086"/>
    <w:rsid w:val="0039114A"/>
    <w:rsid w:val="003934FE"/>
    <w:rsid w:val="00394673"/>
    <w:rsid w:val="00395B02"/>
    <w:rsid w:val="003965B2"/>
    <w:rsid w:val="00396C27"/>
    <w:rsid w:val="003A2079"/>
    <w:rsid w:val="003A2A80"/>
    <w:rsid w:val="003A5917"/>
    <w:rsid w:val="003A5A8E"/>
    <w:rsid w:val="003A7563"/>
    <w:rsid w:val="003B1179"/>
    <w:rsid w:val="003B41DF"/>
    <w:rsid w:val="003B5BA3"/>
    <w:rsid w:val="003B70F4"/>
    <w:rsid w:val="003C18D3"/>
    <w:rsid w:val="003C2399"/>
    <w:rsid w:val="003C292C"/>
    <w:rsid w:val="003C5CAD"/>
    <w:rsid w:val="003D0FE8"/>
    <w:rsid w:val="003D60D8"/>
    <w:rsid w:val="003D70FF"/>
    <w:rsid w:val="003E0ED4"/>
    <w:rsid w:val="003E2572"/>
    <w:rsid w:val="003E74C1"/>
    <w:rsid w:val="003E7B18"/>
    <w:rsid w:val="003F0646"/>
    <w:rsid w:val="003F06D4"/>
    <w:rsid w:val="003F0B23"/>
    <w:rsid w:val="003F1F02"/>
    <w:rsid w:val="003F34DC"/>
    <w:rsid w:val="003F36C9"/>
    <w:rsid w:val="003F4C54"/>
    <w:rsid w:val="003F5F89"/>
    <w:rsid w:val="003F630D"/>
    <w:rsid w:val="003F6DAE"/>
    <w:rsid w:val="004006AF"/>
    <w:rsid w:val="004026DF"/>
    <w:rsid w:val="0040448A"/>
    <w:rsid w:val="00410C7B"/>
    <w:rsid w:val="0041271B"/>
    <w:rsid w:val="00415C08"/>
    <w:rsid w:val="00416CA8"/>
    <w:rsid w:val="00417F8F"/>
    <w:rsid w:val="00421B65"/>
    <w:rsid w:val="00424772"/>
    <w:rsid w:val="0042681F"/>
    <w:rsid w:val="004314A0"/>
    <w:rsid w:val="0043508F"/>
    <w:rsid w:val="00436B89"/>
    <w:rsid w:val="00440CE6"/>
    <w:rsid w:val="0044137C"/>
    <w:rsid w:val="00445D03"/>
    <w:rsid w:val="00446E26"/>
    <w:rsid w:val="00451D3F"/>
    <w:rsid w:val="00451EBA"/>
    <w:rsid w:val="00452DA1"/>
    <w:rsid w:val="00452E7E"/>
    <w:rsid w:val="0045483F"/>
    <w:rsid w:val="004556BE"/>
    <w:rsid w:val="00455942"/>
    <w:rsid w:val="00457ABA"/>
    <w:rsid w:val="0046365A"/>
    <w:rsid w:val="0047053C"/>
    <w:rsid w:val="0047071E"/>
    <w:rsid w:val="00470BB7"/>
    <w:rsid w:val="00471C38"/>
    <w:rsid w:val="0047409C"/>
    <w:rsid w:val="004761B7"/>
    <w:rsid w:val="00477B77"/>
    <w:rsid w:val="004801C6"/>
    <w:rsid w:val="00480FBD"/>
    <w:rsid w:val="00482572"/>
    <w:rsid w:val="00482F4F"/>
    <w:rsid w:val="00483376"/>
    <w:rsid w:val="004836A1"/>
    <w:rsid w:val="00484853"/>
    <w:rsid w:val="004849AF"/>
    <w:rsid w:val="00486670"/>
    <w:rsid w:val="00492237"/>
    <w:rsid w:val="00492EE2"/>
    <w:rsid w:val="00493B8E"/>
    <w:rsid w:val="0049463C"/>
    <w:rsid w:val="004A044B"/>
    <w:rsid w:val="004A1476"/>
    <w:rsid w:val="004A2FFF"/>
    <w:rsid w:val="004A3C67"/>
    <w:rsid w:val="004B1E41"/>
    <w:rsid w:val="004B3911"/>
    <w:rsid w:val="004B4DD6"/>
    <w:rsid w:val="004B5425"/>
    <w:rsid w:val="004B6521"/>
    <w:rsid w:val="004C062E"/>
    <w:rsid w:val="004C0A4A"/>
    <w:rsid w:val="004C0EC4"/>
    <w:rsid w:val="004C1C95"/>
    <w:rsid w:val="004D40D3"/>
    <w:rsid w:val="004D5386"/>
    <w:rsid w:val="004D7B70"/>
    <w:rsid w:val="004E53DB"/>
    <w:rsid w:val="004E558C"/>
    <w:rsid w:val="004F0109"/>
    <w:rsid w:val="004F0611"/>
    <w:rsid w:val="004F12F4"/>
    <w:rsid w:val="004F2047"/>
    <w:rsid w:val="004F310D"/>
    <w:rsid w:val="004F4170"/>
    <w:rsid w:val="004F4CD7"/>
    <w:rsid w:val="004F61BC"/>
    <w:rsid w:val="004F6456"/>
    <w:rsid w:val="004F76EA"/>
    <w:rsid w:val="00500534"/>
    <w:rsid w:val="005009B0"/>
    <w:rsid w:val="005033AA"/>
    <w:rsid w:val="00506888"/>
    <w:rsid w:val="00511DBA"/>
    <w:rsid w:val="00512502"/>
    <w:rsid w:val="00513DD6"/>
    <w:rsid w:val="00516034"/>
    <w:rsid w:val="00516CD8"/>
    <w:rsid w:val="00516D72"/>
    <w:rsid w:val="005170B2"/>
    <w:rsid w:val="00520441"/>
    <w:rsid w:val="00523ED1"/>
    <w:rsid w:val="00524C21"/>
    <w:rsid w:val="0052759C"/>
    <w:rsid w:val="005275A9"/>
    <w:rsid w:val="0052781D"/>
    <w:rsid w:val="00535414"/>
    <w:rsid w:val="00535FB4"/>
    <w:rsid w:val="00536E71"/>
    <w:rsid w:val="00540485"/>
    <w:rsid w:val="00541615"/>
    <w:rsid w:val="00541EB0"/>
    <w:rsid w:val="00542D81"/>
    <w:rsid w:val="005451FB"/>
    <w:rsid w:val="00546F01"/>
    <w:rsid w:val="005474E8"/>
    <w:rsid w:val="00552028"/>
    <w:rsid w:val="00552BDC"/>
    <w:rsid w:val="00556F3E"/>
    <w:rsid w:val="0056020E"/>
    <w:rsid w:val="00563DCB"/>
    <w:rsid w:val="0057108A"/>
    <w:rsid w:val="00571AB3"/>
    <w:rsid w:val="005734DE"/>
    <w:rsid w:val="00573E58"/>
    <w:rsid w:val="0057635C"/>
    <w:rsid w:val="0057651D"/>
    <w:rsid w:val="005801BB"/>
    <w:rsid w:val="00581576"/>
    <w:rsid w:val="00582032"/>
    <w:rsid w:val="00582768"/>
    <w:rsid w:val="00586576"/>
    <w:rsid w:val="00586BCF"/>
    <w:rsid w:val="00587E7B"/>
    <w:rsid w:val="00590F4A"/>
    <w:rsid w:val="0059668A"/>
    <w:rsid w:val="005A0414"/>
    <w:rsid w:val="005A09DC"/>
    <w:rsid w:val="005A0AE7"/>
    <w:rsid w:val="005A24A6"/>
    <w:rsid w:val="005A545C"/>
    <w:rsid w:val="005A784E"/>
    <w:rsid w:val="005B2F2F"/>
    <w:rsid w:val="005B5A05"/>
    <w:rsid w:val="005B7738"/>
    <w:rsid w:val="005C064C"/>
    <w:rsid w:val="005C1C19"/>
    <w:rsid w:val="005C542B"/>
    <w:rsid w:val="005D0224"/>
    <w:rsid w:val="005D0EAC"/>
    <w:rsid w:val="005D1B77"/>
    <w:rsid w:val="005D26E7"/>
    <w:rsid w:val="005D3914"/>
    <w:rsid w:val="005D6B39"/>
    <w:rsid w:val="005D75E1"/>
    <w:rsid w:val="005E63BE"/>
    <w:rsid w:val="005E6470"/>
    <w:rsid w:val="005E6AC5"/>
    <w:rsid w:val="005E7FB5"/>
    <w:rsid w:val="005F1D1C"/>
    <w:rsid w:val="005F3121"/>
    <w:rsid w:val="005F4A54"/>
    <w:rsid w:val="005F529C"/>
    <w:rsid w:val="005F755F"/>
    <w:rsid w:val="006150D3"/>
    <w:rsid w:val="00615642"/>
    <w:rsid w:val="00617B26"/>
    <w:rsid w:val="00632714"/>
    <w:rsid w:val="00637607"/>
    <w:rsid w:val="00637E97"/>
    <w:rsid w:val="00641AE0"/>
    <w:rsid w:val="0064284D"/>
    <w:rsid w:val="00643CEB"/>
    <w:rsid w:val="006459D8"/>
    <w:rsid w:val="00646511"/>
    <w:rsid w:val="00646F73"/>
    <w:rsid w:val="00647601"/>
    <w:rsid w:val="0065193D"/>
    <w:rsid w:val="00651E29"/>
    <w:rsid w:val="00653621"/>
    <w:rsid w:val="006567E7"/>
    <w:rsid w:val="00657CA3"/>
    <w:rsid w:val="0066310F"/>
    <w:rsid w:val="00663676"/>
    <w:rsid w:val="006650ED"/>
    <w:rsid w:val="00665B2B"/>
    <w:rsid w:val="00665CAC"/>
    <w:rsid w:val="00666563"/>
    <w:rsid w:val="00666BDF"/>
    <w:rsid w:val="006676F8"/>
    <w:rsid w:val="006707F6"/>
    <w:rsid w:val="00671943"/>
    <w:rsid w:val="006741E6"/>
    <w:rsid w:val="006753C7"/>
    <w:rsid w:val="006759C3"/>
    <w:rsid w:val="0067672B"/>
    <w:rsid w:val="00677C62"/>
    <w:rsid w:val="00680878"/>
    <w:rsid w:val="00680CB8"/>
    <w:rsid w:val="006871B4"/>
    <w:rsid w:val="006904A5"/>
    <w:rsid w:val="00690BD0"/>
    <w:rsid w:val="006923A7"/>
    <w:rsid w:val="00697803"/>
    <w:rsid w:val="006A010C"/>
    <w:rsid w:val="006A0A2B"/>
    <w:rsid w:val="006A16E6"/>
    <w:rsid w:val="006A35D8"/>
    <w:rsid w:val="006A3F4B"/>
    <w:rsid w:val="006B051D"/>
    <w:rsid w:val="006B17E9"/>
    <w:rsid w:val="006B3D02"/>
    <w:rsid w:val="006B4EA3"/>
    <w:rsid w:val="006C1CA6"/>
    <w:rsid w:val="006C7316"/>
    <w:rsid w:val="006D2C16"/>
    <w:rsid w:val="006D3B05"/>
    <w:rsid w:val="006D58A1"/>
    <w:rsid w:val="006D5E82"/>
    <w:rsid w:val="006E01DD"/>
    <w:rsid w:val="006E2CA5"/>
    <w:rsid w:val="006E6FCE"/>
    <w:rsid w:val="006F02C0"/>
    <w:rsid w:val="006F061F"/>
    <w:rsid w:val="006F0CA6"/>
    <w:rsid w:val="006F1B33"/>
    <w:rsid w:val="006F33BF"/>
    <w:rsid w:val="006F56FB"/>
    <w:rsid w:val="006F6800"/>
    <w:rsid w:val="006F7533"/>
    <w:rsid w:val="006F7CF6"/>
    <w:rsid w:val="00701614"/>
    <w:rsid w:val="00702BDE"/>
    <w:rsid w:val="007056B6"/>
    <w:rsid w:val="00707DFF"/>
    <w:rsid w:val="00711A5B"/>
    <w:rsid w:val="007171FB"/>
    <w:rsid w:val="00717B34"/>
    <w:rsid w:val="00720057"/>
    <w:rsid w:val="007221F4"/>
    <w:rsid w:val="00723C4E"/>
    <w:rsid w:val="007263D1"/>
    <w:rsid w:val="007264D4"/>
    <w:rsid w:val="0072779C"/>
    <w:rsid w:val="0073496C"/>
    <w:rsid w:val="00735185"/>
    <w:rsid w:val="00737314"/>
    <w:rsid w:val="00737934"/>
    <w:rsid w:val="007408F5"/>
    <w:rsid w:val="007425D4"/>
    <w:rsid w:val="00742760"/>
    <w:rsid w:val="007432C9"/>
    <w:rsid w:val="0074345E"/>
    <w:rsid w:val="00743673"/>
    <w:rsid w:val="00745089"/>
    <w:rsid w:val="0075766C"/>
    <w:rsid w:val="00762C99"/>
    <w:rsid w:val="0076401A"/>
    <w:rsid w:val="00764944"/>
    <w:rsid w:val="00764BBB"/>
    <w:rsid w:val="00764C77"/>
    <w:rsid w:val="00765B00"/>
    <w:rsid w:val="0077017D"/>
    <w:rsid w:val="00776A08"/>
    <w:rsid w:val="00780300"/>
    <w:rsid w:val="007818C8"/>
    <w:rsid w:val="00781BB1"/>
    <w:rsid w:val="00785050"/>
    <w:rsid w:val="007866D1"/>
    <w:rsid w:val="0079152B"/>
    <w:rsid w:val="0079284E"/>
    <w:rsid w:val="007956CB"/>
    <w:rsid w:val="00796E21"/>
    <w:rsid w:val="007973BB"/>
    <w:rsid w:val="007A0864"/>
    <w:rsid w:val="007A1627"/>
    <w:rsid w:val="007A5A5B"/>
    <w:rsid w:val="007A60BE"/>
    <w:rsid w:val="007A7793"/>
    <w:rsid w:val="007B013A"/>
    <w:rsid w:val="007B1BE1"/>
    <w:rsid w:val="007B4FC3"/>
    <w:rsid w:val="007C4534"/>
    <w:rsid w:val="007C7531"/>
    <w:rsid w:val="007D1D0A"/>
    <w:rsid w:val="007D2F9B"/>
    <w:rsid w:val="007D4175"/>
    <w:rsid w:val="007D6E88"/>
    <w:rsid w:val="007E365E"/>
    <w:rsid w:val="007E3D96"/>
    <w:rsid w:val="007E5664"/>
    <w:rsid w:val="007E5E73"/>
    <w:rsid w:val="007E7778"/>
    <w:rsid w:val="007F0924"/>
    <w:rsid w:val="007F451A"/>
    <w:rsid w:val="007F59C4"/>
    <w:rsid w:val="007F63F6"/>
    <w:rsid w:val="008008A4"/>
    <w:rsid w:val="00800A6E"/>
    <w:rsid w:val="00800D7F"/>
    <w:rsid w:val="00801197"/>
    <w:rsid w:val="00803932"/>
    <w:rsid w:val="00805B7D"/>
    <w:rsid w:val="00805E38"/>
    <w:rsid w:val="00807145"/>
    <w:rsid w:val="00810AFF"/>
    <w:rsid w:val="00812DFA"/>
    <w:rsid w:val="00813A45"/>
    <w:rsid w:val="008155F0"/>
    <w:rsid w:val="008200D7"/>
    <w:rsid w:val="0082264C"/>
    <w:rsid w:val="00823D1A"/>
    <w:rsid w:val="00825618"/>
    <w:rsid w:val="0082571B"/>
    <w:rsid w:val="00825863"/>
    <w:rsid w:val="008261CB"/>
    <w:rsid w:val="0082753B"/>
    <w:rsid w:val="008276EB"/>
    <w:rsid w:val="00827D14"/>
    <w:rsid w:val="00827E23"/>
    <w:rsid w:val="00832639"/>
    <w:rsid w:val="00834AB4"/>
    <w:rsid w:val="00836620"/>
    <w:rsid w:val="00845BC7"/>
    <w:rsid w:val="00846313"/>
    <w:rsid w:val="008517DC"/>
    <w:rsid w:val="0085462E"/>
    <w:rsid w:val="00855B11"/>
    <w:rsid w:val="00862727"/>
    <w:rsid w:val="008665A5"/>
    <w:rsid w:val="008708BD"/>
    <w:rsid w:val="0087180E"/>
    <w:rsid w:val="00872FA7"/>
    <w:rsid w:val="008735F2"/>
    <w:rsid w:val="00877DA1"/>
    <w:rsid w:val="00890DD4"/>
    <w:rsid w:val="00892673"/>
    <w:rsid w:val="008A047B"/>
    <w:rsid w:val="008A6276"/>
    <w:rsid w:val="008B037A"/>
    <w:rsid w:val="008B0587"/>
    <w:rsid w:val="008B1878"/>
    <w:rsid w:val="008B1BF9"/>
    <w:rsid w:val="008B22EA"/>
    <w:rsid w:val="008D0CEB"/>
    <w:rsid w:val="008D12A7"/>
    <w:rsid w:val="008D2020"/>
    <w:rsid w:val="008D2990"/>
    <w:rsid w:val="008D52C1"/>
    <w:rsid w:val="008D57C6"/>
    <w:rsid w:val="008D5B8D"/>
    <w:rsid w:val="008D767D"/>
    <w:rsid w:val="008E2E72"/>
    <w:rsid w:val="008E533C"/>
    <w:rsid w:val="008E5B95"/>
    <w:rsid w:val="008F0F58"/>
    <w:rsid w:val="008F1380"/>
    <w:rsid w:val="008F1B8F"/>
    <w:rsid w:val="008F2E4A"/>
    <w:rsid w:val="008F5023"/>
    <w:rsid w:val="008F53DF"/>
    <w:rsid w:val="008F572B"/>
    <w:rsid w:val="009015D5"/>
    <w:rsid w:val="009024A0"/>
    <w:rsid w:val="00902C8A"/>
    <w:rsid w:val="00903028"/>
    <w:rsid w:val="009040E8"/>
    <w:rsid w:val="0090493C"/>
    <w:rsid w:val="00906AC0"/>
    <w:rsid w:val="0091158D"/>
    <w:rsid w:val="00911A71"/>
    <w:rsid w:val="0091529B"/>
    <w:rsid w:val="00915934"/>
    <w:rsid w:val="00916AD5"/>
    <w:rsid w:val="00921DF9"/>
    <w:rsid w:val="009308D4"/>
    <w:rsid w:val="00932494"/>
    <w:rsid w:val="009331C8"/>
    <w:rsid w:val="009357F5"/>
    <w:rsid w:val="009400FA"/>
    <w:rsid w:val="0094295D"/>
    <w:rsid w:val="00943AED"/>
    <w:rsid w:val="00947AAF"/>
    <w:rsid w:val="00950990"/>
    <w:rsid w:val="00952057"/>
    <w:rsid w:val="0095297B"/>
    <w:rsid w:val="00952CCA"/>
    <w:rsid w:val="0095639E"/>
    <w:rsid w:val="00963E0A"/>
    <w:rsid w:val="009734F5"/>
    <w:rsid w:val="00974CCC"/>
    <w:rsid w:val="00977CDB"/>
    <w:rsid w:val="009815E2"/>
    <w:rsid w:val="00987021"/>
    <w:rsid w:val="0099197F"/>
    <w:rsid w:val="00991DC7"/>
    <w:rsid w:val="009940C0"/>
    <w:rsid w:val="00995405"/>
    <w:rsid w:val="009975C9"/>
    <w:rsid w:val="009A077A"/>
    <w:rsid w:val="009A19DA"/>
    <w:rsid w:val="009A4F2B"/>
    <w:rsid w:val="009A650E"/>
    <w:rsid w:val="009B046B"/>
    <w:rsid w:val="009B0A61"/>
    <w:rsid w:val="009B2B4F"/>
    <w:rsid w:val="009C1BE2"/>
    <w:rsid w:val="009C3D6B"/>
    <w:rsid w:val="009C6AA2"/>
    <w:rsid w:val="009D0199"/>
    <w:rsid w:val="009D2EB1"/>
    <w:rsid w:val="009D4541"/>
    <w:rsid w:val="009D50D0"/>
    <w:rsid w:val="009D6235"/>
    <w:rsid w:val="009D62DE"/>
    <w:rsid w:val="009E001B"/>
    <w:rsid w:val="009E259D"/>
    <w:rsid w:val="009E27C2"/>
    <w:rsid w:val="009E2A86"/>
    <w:rsid w:val="009E33A8"/>
    <w:rsid w:val="009E77D6"/>
    <w:rsid w:val="009E78B9"/>
    <w:rsid w:val="009F5EB8"/>
    <w:rsid w:val="00A03EF4"/>
    <w:rsid w:val="00A12015"/>
    <w:rsid w:val="00A123EC"/>
    <w:rsid w:val="00A16C31"/>
    <w:rsid w:val="00A17305"/>
    <w:rsid w:val="00A2104A"/>
    <w:rsid w:val="00A219F7"/>
    <w:rsid w:val="00A230D2"/>
    <w:rsid w:val="00A27498"/>
    <w:rsid w:val="00A27D19"/>
    <w:rsid w:val="00A304D5"/>
    <w:rsid w:val="00A33BE8"/>
    <w:rsid w:val="00A37FA6"/>
    <w:rsid w:val="00A41D36"/>
    <w:rsid w:val="00A426D6"/>
    <w:rsid w:val="00A43703"/>
    <w:rsid w:val="00A52972"/>
    <w:rsid w:val="00A5374D"/>
    <w:rsid w:val="00A53B6E"/>
    <w:rsid w:val="00A559B2"/>
    <w:rsid w:val="00A61DDF"/>
    <w:rsid w:val="00A62EB1"/>
    <w:rsid w:val="00A64286"/>
    <w:rsid w:val="00A66251"/>
    <w:rsid w:val="00A7324B"/>
    <w:rsid w:val="00A737E1"/>
    <w:rsid w:val="00A7465F"/>
    <w:rsid w:val="00A754EF"/>
    <w:rsid w:val="00A83082"/>
    <w:rsid w:val="00A83502"/>
    <w:rsid w:val="00A8353D"/>
    <w:rsid w:val="00A8431D"/>
    <w:rsid w:val="00A8505F"/>
    <w:rsid w:val="00A86B16"/>
    <w:rsid w:val="00A90F21"/>
    <w:rsid w:val="00A94257"/>
    <w:rsid w:val="00A9656B"/>
    <w:rsid w:val="00AA18A8"/>
    <w:rsid w:val="00AA2751"/>
    <w:rsid w:val="00AB1A6F"/>
    <w:rsid w:val="00AB1E46"/>
    <w:rsid w:val="00AB1EE6"/>
    <w:rsid w:val="00AB3860"/>
    <w:rsid w:val="00AB4C7B"/>
    <w:rsid w:val="00AB5334"/>
    <w:rsid w:val="00AC1414"/>
    <w:rsid w:val="00AC51FA"/>
    <w:rsid w:val="00AC6186"/>
    <w:rsid w:val="00AC7BB6"/>
    <w:rsid w:val="00AD141F"/>
    <w:rsid w:val="00AD246B"/>
    <w:rsid w:val="00AD61C3"/>
    <w:rsid w:val="00AE29B8"/>
    <w:rsid w:val="00AE68CE"/>
    <w:rsid w:val="00AF4F9D"/>
    <w:rsid w:val="00B00B16"/>
    <w:rsid w:val="00B03C86"/>
    <w:rsid w:val="00B043E4"/>
    <w:rsid w:val="00B07148"/>
    <w:rsid w:val="00B130EF"/>
    <w:rsid w:val="00B22C63"/>
    <w:rsid w:val="00B22E13"/>
    <w:rsid w:val="00B24326"/>
    <w:rsid w:val="00B31138"/>
    <w:rsid w:val="00B3165F"/>
    <w:rsid w:val="00B3168D"/>
    <w:rsid w:val="00B327B9"/>
    <w:rsid w:val="00B37DC3"/>
    <w:rsid w:val="00B40C0C"/>
    <w:rsid w:val="00B418E4"/>
    <w:rsid w:val="00B427BF"/>
    <w:rsid w:val="00B42CCE"/>
    <w:rsid w:val="00B44BC9"/>
    <w:rsid w:val="00B44D10"/>
    <w:rsid w:val="00B462DF"/>
    <w:rsid w:val="00B46CB2"/>
    <w:rsid w:val="00B47EA0"/>
    <w:rsid w:val="00B503E8"/>
    <w:rsid w:val="00B53CDA"/>
    <w:rsid w:val="00B54D76"/>
    <w:rsid w:val="00B55522"/>
    <w:rsid w:val="00B606D7"/>
    <w:rsid w:val="00B60CB7"/>
    <w:rsid w:val="00B60D02"/>
    <w:rsid w:val="00B615A5"/>
    <w:rsid w:val="00B632BD"/>
    <w:rsid w:val="00B71463"/>
    <w:rsid w:val="00B72916"/>
    <w:rsid w:val="00B73BE1"/>
    <w:rsid w:val="00B801EF"/>
    <w:rsid w:val="00B8211F"/>
    <w:rsid w:val="00B827C4"/>
    <w:rsid w:val="00B840D4"/>
    <w:rsid w:val="00B87DD2"/>
    <w:rsid w:val="00B9311C"/>
    <w:rsid w:val="00B9481B"/>
    <w:rsid w:val="00B95482"/>
    <w:rsid w:val="00B976B1"/>
    <w:rsid w:val="00BA639D"/>
    <w:rsid w:val="00BA6460"/>
    <w:rsid w:val="00BA7B9D"/>
    <w:rsid w:val="00BB7278"/>
    <w:rsid w:val="00BB7783"/>
    <w:rsid w:val="00BC0101"/>
    <w:rsid w:val="00BC0888"/>
    <w:rsid w:val="00BC358D"/>
    <w:rsid w:val="00BC52ED"/>
    <w:rsid w:val="00BD37B7"/>
    <w:rsid w:val="00BD54F9"/>
    <w:rsid w:val="00BE5E5B"/>
    <w:rsid w:val="00BE62EF"/>
    <w:rsid w:val="00BE70F8"/>
    <w:rsid w:val="00BE7E6C"/>
    <w:rsid w:val="00BF15A1"/>
    <w:rsid w:val="00BF1B42"/>
    <w:rsid w:val="00BF2804"/>
    <w:rsid w:val="00BF410E"/>
    <w:rsid w:val="00BF41BF"/>
    <w:rsid w:val="00BF47C2"/>
    <w:rsid w:val="00BF52AA"/>
    <w:rsid w:val="00BF7CFC"/>
    <w:rsid w:val="00C02409"/>
    <w:rsid w:val="00C05D07"/>
    <w:rsid w:val="00C06A1E"/>
    <w:rsid w:val="00C10845"/>
    <w:rsid w:val="00C11404"/>
    <w:rsid w:val="00C133F8"/>
    <w:rsid w:val="00C16D59"/>
    <w:rsid w:val="00C207DB"/>
    <w:rsid w:val="00C20DD2"/>
    <w:rsid w:val="00C24218"/>
    <w:rsid w:val="00C25256"/>
    <w:rsid w:val="00C349CD"/>
    <w:rsid w:val="00C37638"/>
    <w:rsid w:val="00C4242E"/>
    <w:rsid w:val="00C43D63"/>
    <w:rsid w:val="00C462CB"/>
    <w:rsid w:val="00C471E5"/>
    <w:rsid w:val="00C47A19"/>
    <w:rsid w:val="00C50024"/>
    <w:rsid w:val="00C50467"/>
    <w:rsid w:val="00C52BB4"/>
    <w:rsid w:val="00C545EC"/>
    <w:rsid w:val="00C61774"/>
    <w:rsid w:val="00C62837"/>
    <w:rsid w:val="00C64ED0"/>
    <w:rsid w:val="00C75425"/>
    <w:rsid w:val="00C82B83"/>
    <w:rsid w:val="00C850A6"/>
    <w:rsid w:val="00C85415"/>
    <w:rsid w:val="00C855E6"/>
    <w:rsid w:val="00C87181"/>
    <w:rsid w:val="00C9145F"/>
    <w:rsid w:val="00C91AB1"/>
    <w:rsid w:val="00C91D3F"/>
    <w:rsid w:val="00C92DB6"/>
    <w:rsid w:val="00C93E79"/>
    <w:rsid w:val="00C9460C"/>
    <w:rsid w:val="00C94944"/>
    <w:rsid w:val="00CA1549"/>
    <w:rsid w:val="00CA3889"/>
    <w:rsid w:val="00CB07C1"/>
    <w:rsid w:val="00CB1518"/>
    <w:rsid w:val="00CB1B51"/>
    <w:rsid w:val="00CB2BB9"/>
    <w:rsid w:val="00CB5591"/>
    <w:rsid w:val="00CB5B63"/>
    <w:rsid w:val="00CB600C"/>
    <w:rsid w:val="00CB617A"/>
    <w:rsid w:val="00CB636D"/>
    <w:rsid w:val="00CB7C66"/>
    <w:rsid w:val="00CC0D04"/>
    <w:rsid w:val="00CC18B0"/>
    <w:rsid w:val="00CC5563"/>
    <w:rsid w:val="00CC5896"/>
    <w:rsid w:val="00CC63B4"/>
    <w:rsid w:val="00CC6A13"/>
    <w:rsid w:val="00CC75D5"/>
    <w:rsid w:val="00CC7863"/>
    <w:rsid w:val="00CD02DA"/>
    <w:rsid w:val="00CD0D66"/>
    <w:rsid w:val="00CD2A10"/>
    <w:rsid w:val="00CD2E55"/>
    <w:rsid w:val="00CD5042"/>
    <w:rsid w:val="00CD57B5"/>
    <w:rsid w:val="00CD63D7"/>
    <w:rsid w:val="00CE4FB8"/>
    <w:rsid w:val="00CE5AF7"/>
    <w:rsid w:val="00CE687B"/>
    <w:rsid w:val="00CF210B"/>
    <w:rsid w:val="00CF269B"/>
    <w:rsid w:val="00CF2A3F"/>
    <w:rsid w:val="00CF4B25"/>
    <w:rsid w:val="00CF601F"/>
    <w:rsid w:val="00CF7213"/>
    <w:rsid w:val="00D00246"/>
    <w:rsid w:val="00D00DE7"/>
    <w:rsid w:val="00D021F6"/>
    <w:rsid w:val="00D04E4D"/>
    <w:rsid w:val="00D055D0"/>
    <w:rsid w:val="00D06736"/>
    <w:rsid w:val="00D06832"/>
    <w:rsid w:val="00D06C61"/>
    <w:rsid w:val="00D1045E"/>
    <w:rsid w:val="00D12822"/>
    <w:rsid w:val="00D14215"/>
    <w:rsid w:val="00D14290"/>
    <w:rsid w:val="00D16195"/>
    <w:rsid w:val="00D1797E"/>
    <w:rsid w:val="00D23823"/>
    <w:rsid w:val="00D25372"/>
    <w:rsid w:val="00D323A9"/>
    <w:rsid w:val="00D32C84"/>
    <w:rsid w:val="00D34F3D"/>
    <w:rsid w:val="00D3559E"/>
    <w:rsid w:val="00D37CA5"/>
    <w:rsid w:val="00D42E22"/>
    <w:rsid w:val="00D442FA"/>
    <w:rsid w:val="00D57779"/>
    <w:rsid w:val="00D62A77"/>
    <w:rsid w:val="00D63265"/>
    <w:rsid w:val="00D72307"/>
    <w:rsid w:val="00D7360B"/>
    <w:rsid w:val="00D749C2"/>
    <w:rsid w:val="00D81958"/>
    <w:rsid w:val="00D875FF"/>
    <w:rsid w:val="00D909A9"/>
    <w:rsid w:val="00D91648"/>
    <w:rsid w:val="00D93B6F"/>
    <w:rsid w:val="00D94B92"/>
    <w:rsid w:val="00D94F7D"/>
    <w:rsid w:val="00D96065"/>
    <w:rsid w:val="00D9606D"/>
    <w:rsid w:val="00DA0718"/>
    <w:rsid w:val="00DA236E"/>
    <w:rsid w:val="00DA473F"/>
    <w:rsid w:val="00DA4BA3"/>
    <w:rsid w:val="00DB19E7"/>
    <w:rsid w:val="00DB46C9"/>
    <w:rsid w:val="00DB501F"/>
    <w:rsid w:val="00DB6CDE"/>
    <w:rsid w:val="00DC0069"/>
    <w:rsid w:val="00DC3329"/>
    <w:rsid w:val="00DC5DCE"/>
    <w:rsid w:val="00DC5E32"/>
    <w:rsid w:val="00DC7817"/>
    <w:rsid w:val="00DD29E3"/>
    <w:rsid w:val="00DD41CB"/>
    <w:rsid w:val="00DD59DF"/>
    <w:rsid w:val="00DE597D"/>
    <w:rsid w:val="00DE7C7A"/>
    <w:rsid w:val="00E038A2"/>
    <w:rsid w:val="00E11F2C"/>
    <w:rsid w:val="00E21B18"/>
    <w:rsid w:val="00E33048"/>
    <w:rsid w:val="00E35302"/>
    <w:rsid w:val="00E3555D"/>
    <w:rsid w:val="00E43E44"/>
    <w:rsid w:val="00E46B0A"/>
    <w:rsid w:val="00E5086D"/>
    <w:rsid w:val="00E51804"/>
    <w:rsid w:val="00E52FFC"/>
    <w:rsid w:val="00E53199"/>
    <w:rsid w:val="00E549D2"/>
    <w:rsid w:val="00E55D86"/>
    <w:rsid w:val="00E55EE5"/>
    <w:rsid w:val="00E5726A"/>
    <w:rsid w:val="00E618C9"/>
    <w:rsid w:val="00E62002"/>
    <w:rsid w:val="00E7101E"/>
    <w:rsid w:val="00E711FF"/>
    <w:rsid w:val="00E714E1"/>
    <w:rsid w:val="00E7163D"/>
    <w:rsid w:val="00E730A3"/>
    <w:rsid w:val="00E747E7"/>
    <w:rsid w:val="00E80C9E"/>
    <w:rsid w:val="00E82EEE"/>
    <w:rsid w:val="00E840C3"/>
    <w:rsid w:val="00E8452B"/>
    <w:rsid w:val="00E87BE4"/>
    <w:rsid w:val="00E911C7"/>
    <w:rsid w:val="00E91CE8"/>
    <w:rsid w:val="00E930B9"/>
    <w:rsid w:val="00E93A34"/>
    <w:rsid w:val="00E95D0C"/>
    <w:rsid w:val="00E95D56"/>
    <w:rsid w:val="00E9777E"/>
    <w:rsid w:val="00EA0C8C"/>
    <w:rsid w:val="00EA4F74"/>
    <w:rsid w:val="00EA5678"/>
    <w:rsid w:val="00EB06B6"/>
    <w:rsid w:val="00EB1C4C"/>
    <w:rsid w:val="00EB21AB"/>
    <w:rsid w:val="00EB31B1"/>
    <w:rsid w:val="00EC203C"/>
    <w:rsid w:val="00EC42E4"/>
    <w:rsid w:val="00EC63DC"/>
    <w:rsid w:val="00ED4BC0"/>
    <w:rsid w:val="00EE0C1E"/>
    <w:rsid w:val="00EF0242"/>
    <w:rsid w:val="00EF239C"/>
    <w:rsid w:val="00EF4408"/>
    <w:rsid w:val="00EF4B83"/>
    <w:rsid w:val="00EF6B3B"/>
    <w:rsid w:val="00F01EE0"/>
    <w:rsid w:val="00F0436A"/>
    <w:rsid w:val="00F05979"/>
    <w:rsid w:val="00F061ED"/>
    <w:rsid w:val="00F07055"/>
    <w:rsid w:val="00F07315"/>
    <w:rsid w:val="00F12D44"/>
    <w:rsid w:val="00F14E38"/>
    <w:rsid w:val="00F16E96"/>
    <w:rsid w:val="00F171DE"/>
    <w:rsid w:val="00F210E3"/>
    <w:rsid w:val="00F21C15"/>
    <w:rsid w:val="00F259C6"/>
    <w:rsid w:val="00F26DE2"/>
    <w:rsid w:val="00F26F05"/>
    <w:rsid w:val="00F31CB2"/>
    <w:rsid w:val="00F334FB"/>
    <w:rsid w:val="00F3392B"/>
    <w:rsid w:val="00F33981"/>
    <w:rsid w:val="00F34EC7"/>
    <w:rsid w:val="00F421E5"/>
    <w:rsid w:val="00F42698"/>
    <w:rsid w:val="00F43B38"/>
    <w:rsid w:val="00F4500B"/>
    <w:rsid w:val="00F46249"/>
    <w:rsid w:val="00F4721E"/>
    <w:rsid w:val="00F53853"/>
    <w:rsid w:val="00F55468"/>
    <w:rsid w:val="00F56652"/>
    <w:rsid w:val="00F6583E"/>
    <w:rsid w:val="00F66D4A"/>
    <w:rsid w:val="00F67CAE"/>
    <w:rsid w:val="00F73F27"/>
    <w:rsid w:val="00F7760A"/>
    <w:rsid w:val="00F82804"/>
    <w:rsid w:val="00F86E6C"/>
    <w:rsid w:val="00F9152D"/>
    <w:rsid w:val="00F9686D"/>
    <w:rsid w:val="00F97B82"/>
    <w:rsid w:val="00FA10F2"/>
    <w:rsid w:val="00FA2D8D"/>
    <w:rsid w:val="00FA4114"/>
    <w:rsid w:val="00FA49B1"/>
    <w:rsid w:val="00FA5409"/>
    <w:rsid w:val="00FA610B"/>
    <w:rsid w:val="00FA6ADC"/>
    <w:rsid w:val="00FB24E2"/>
    <w:rsid w:val="00FB254A"/>
    <w:rsid w:val="00FB290F"/>
    <w:rsid w:val="00FB3561"/>
    <w:rsid w:val="00FB4058"/>
    <w:rsid w:val="00FB5FF3"/>
    <w:rsid w:val="00FB6392"/>
    <w:rsid w:val="00FB7302"/>
    <w:rsid w:val="00FC1EF5"/>
    <w:rsid w:val="00FC46EC"/>
    <w:rsid w:val="00FC5D1E"/>
    <w:rsid w:val="00FC77E4"/>
    <w:rsid w:val="00FD2F4A"/>
    <w:rsid w:val="00FD39F6"/>
    <w:rsid w:val="00FD6224"/>
    <w:rsid w:val="00FE02C8"/>
    <w:rsid w:val="00FE41DD"/>
    <w:rsid w:val="00FE4CF3"/>
    <w:rsid w:val="00FE5F0E"/>
    <w:rsid w:val="00FE67F5"/>
    <w:rsid w:val="00FE748F"/>
    <w:rsid w:val="00FF0B68"/>
    <w:rsid w:val="00FF135D"/>
    <w:rsid w:val="00FF4D6F"/>
    <w:rsid w:val="00FF6E15"/>
    <w:rsid w:val="00FF7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F9152D"/>
    <w:rPr>
      <w:color w:val="0000FF"/>
      <w:u w:val="single"/>
    </w:rPr>
  </w:style>
  <w:style w:type="table" w:styleId="TableGrid">
    <w:name w:val="Table Grid"/>
    <w:basedOn w:val="TableNormal"/>
    <w:rsid w:val="00F91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86FB2"/>
    <w:rPr>
      <w:rFonts w:ascii="Tahoma" w:hAnsi="Tahoma" w:cs="Tahoma"/>
      <w:sz w:val="16"/>
      <w:szCs w:val="16"/>
    </w:rPr>
  </w:style>
  <w:style w:type="character" w:styleId="FollowedHyperlink">
    <w:name w:val="FollowedHyperlink"/>
    <w:rsid w:val="00186FB2"/>
    <w:rPr>
      <w:color w:val="800080"/>
      <w:u w:val="single"/>
    </w:rPr>
  </w:style>
  <w:style w:type="paragraph" w:customStyle="1" w:styleId="CharCharChar">
    <w:name w:val="Char Char Char"/>
    <w:basedOn w:val="Normal"/>
    <w:semiHidden/>
    <w:rsid w:val="00800A6E"/>
    <w:pPr>
      <w:spacing w:after="160" w:line="240" w:lineRule="exact"/>
    </w:pPr>
    <w:rPr>
      <w:rFonts w:ascii="Verdana" w:hAnsi="Verdana" w:cs="Arial"/>
      <w:bCs/>
      <w:sz w:val="20"/>
      <w:szCs w:val="20"/>
      <w:lang w:val="en-US" w:eastAsia="en-US"/>
    </w:rPr>
  </w:style>
  <w:style w:type="paragraph" w:styleId="NormalWeb">
    <w:name w:val="Normal (Web)"/>
    <w:basedOn w:val="Normal"/>
    <w:rsid w:val="00590F4A"/>
    <w:pPr>
      <w:spacing w:before="100" w:beforeAutospacing="1" w:after="100" w:afterAutospacing="1"/>
    </w:pPr>
  </w:style>
  <w:style w:type="character" w:styleId="PageNumber">
    <w:name w:val="page number"/>
    <w:basedOn w:val="DefaultParagraphFont"/>
    <w:rsid w:val="0095297B"/>
  </w:style>
  <w:style w:type="paragraph" w:styleId="Revision">
    <w:name w:val="Revision"/>
    <w:hidden/>
    <w:uiPriority w:val="99"/>
    <w:semiHidden/>
    <w:rsid w:val="00995405"/>
    <w:rPr>
      <w:sz w:val="24"/>
      <w:szCs w:val="24"/>
    </w:rPr>
  </w:style>
  <w:style w:type="character" w:customStyle="1" w:styleId="FooterChar">
    <w:name w:val="Footer Char"/>
    <w:link w:val="Footer"/>
    <w:uiPriority w:val="99"/>
    <w:rsid w:val="00FC46EC"/>
    <w:rPr>
      <w:sz w:val="24"/>
      <w:szCs w:val="24"/>
    </w:rPr>
  </w:style>
  <w:style w:type="paragraph" w:styleId="ListParagraph">
    <w:name w:val="List Paragraph"/>
    <w:basedOn w:val="Normal"/>
    <w:uiPriority w:val="34"/>
    <w:qFormat/>
    <w:rsid w:val="00A8431D"/>
    <w:pPr>
      <w:ind w:left="720"/>
    </w:pPr>
  </w:style>
  <w:style w:type="paragraph" w:styleId="CommentText">
    <w:name w:val="annotation text"/>
    <w:basedOn w:val="Normal"/>
    <w:link w:val="CommentTextChar"/>
    <w:rsid w:val="00AB1E46"/>
    <w:rPr>
      <w:sz w:val="20"/>
      <w:szCs w:val="20"/>
    </w:rPr>
  </w:style>
  <w:style w:type="character" w:customStyle="1" w:styleId="CommentTextChar">
    <w:name w:val="Comment Text Char"/>
    <w:basedOn w:val="DefaultParagraphFont"/>
    <w:link w:val="CommentText"/>
    <w:rsid w:val="00AB1E46"/>
  </w:style>
  <w:style w:type="paragraph" w:customStyle="1" w:styleId="CharCharChar0">
    <w:name w:val="Char Char Char"/>
    <w:basedOn w:val="Normal"/>
    <w:semiHidden/>
    <w:rsid w:val="00394673"/>
    <w:pPr>
      <w:spacing w:after="160" w:line="240" w:lineRule="exact"/>
    </w:pPr>
    <w:rPr>
      <w:rFonts w:ascii="Verdana" w:hAnsi="Verdana" w:cs="Arial"/>
      <w:bCs/>
      <w:sz w:val="20"/>
      <w:szCs w:val="20"/>
      <w:lang w:val="en-US" w:eastAsia="en-US"/>
    </w:rPr>
  </w:style>
  <w:style w:type="paragraph" w:customStyle="1" w:styleId="CharCharChar1">
    <w:name w:val="Char Char Char"/>
    <w:basedOn w:val="Normal"/>
    <w:semiHidden/>
    <w:rsid w:val="00F46249"/>
    <w:pPr>
      <w:spacing w:after="160" w:line="240" w:lineRule="exact"/>
    </w:pPr>
    <w:rPr>
      <w:rFonts w:ascii="Verdana" w:hAnsi="Verdana" w:cs="Arial"/>
      <w:bCs/>
      <w:sz w:val="20"/>
      <w:szCs w:val="20"/>
      <w:lang w:val="en-US" w:eastAsia="en-US"/>
    </w:rPr>
  </w:style>
  <w:style w:type="paragraph" w:customStyle="1" w:styleId="CharCharChar2">
    <w:name w:val="Char Char Char"/>
    <w:basedOn w:val="Normal"/>
    <w:semiHidden/>
    <w:rsid w:val="00E55D86"/>
    <w:pPr>
      <w:spacing w:after="160" w:line="240" w:lineRule="exact"/>
    </w:pPr>
    <w:rPr>
      <w:rFonts w:ascii="Verdana" w:hAnsi="Verdana" w:cs="Arial"/>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F9152D"/>
    <w:rPr>
      <w:color w:val="0000FF"/>
      <w:u w:val="single"/>
    </w:rPr>
  </w:style>
  <w:style w:type="table" w:styleId="TableGrid">
    <w:name w:val="Table Grid"/>
    <w:basedOn w:val="TableNormal"/>
    <w:rsid w:val="00F91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86FB2"/>
    <w:rPr>
      <w:rFonts w:ascii="Tahoma" w:hAnsi="Tahoma" w:cs="Tahoma"/>
      <w:sz w:val="16"/>
      <w:szCs w:val="16"/>
    </w:rPr>
  </w:style>
  <w:style w:type="character" w:styleId="FollowedHyperlink">
    <w:name w:val="FollowedHyperlink"/>
    <w:rsid w:val="00186FB2"/>
    <w:rPr>
      <w:color w:val="800080"/>
      <w:u w:val="single"/>
    </w:rPr>
  </w:style>
  <w:style w:type="paragraph" w:customStyle="1" w:styleId="CharCharChar">
    <w:name w:val="Char Char Char"/>
    <w:basedOn w:val="Normal"/>
    <w:semiHidden/>
    <w:rsid w:val="00800A6E"/>
    <w:pPr>
      <w:spacing w:after="160" w:line="240" w:lineRule="exact"/>
    </w:pPr>
    <w:rPr>
      <w:rFonts w:ascii="Verdana" w:hAnsi="Verdana" w:cs="Arial"/>
      <w:bCs/>
      <w:sz w:val="20"/>
      <w:szCs w:val="20"/>
      <w:lang w:val="en-US" w:eastAsia="en-US"/>
    </w:rPr>
  </w:style>
  <w:style w:type="paragraph" w:styleId="NormalWeb">
    <w:name w:val="Normal (Web)"/>
    <w:basedOn w:val="Normal"/>
    <w:rsid w:val="00590F4A"/>
    <w:pPr>
      <w:spacing w:before="100" w:beforeAutospacing="1" w:after="100" w:afterAutospacing="1"/>
    </w:pPr>
  </w:style>
  <w:style w:type="character" w:styleId="PageNumber">
    <w:name w:val="page number"/>
    <w:basedOn w:val="DefaultParagraphFont"/>
    <w:rsid w:val="0095297B"/>
  </w:style>
  <w:style w:type="paragraph" w:styleId="Revision">
    <w:name w:val="Revision"/>
    <w:hidden/>
    <w:uiPriority w:val="99"/>
    <w:semiHidden/>
    <w:rsid w:val="00995405"/>
    <w:rPr>
      <w:sz w:val="24"/>
      <w:szCs w:val="24"/>
    </w:rPr>
  </w:style>
  <w:style w:type="character" w:customStyle="1" w:styleId="FooterChar">
    <w:name w:val="Footer Char"/>
    <w:link w:val="Footer"/>
    <w:uiPriority w:val="99"/>
    <w:rsid w:val="00FC46EC"/>
    <w:rPr>
      <w:sz w:val="24"/>
      <w:szCs w:val="24"/>
    </w:rPr>
  </w:style>
  <w:style w:type="paragraph" w:styleId="ListParagraph">
    <w:name w:val="List Paragraph"/>
    <w:basedOn w:val="Normal"/>
    <w:uiPriority w:val="34"/>
    <w:qFormat/>
    <w:rsid w:val="00A8431D"/>
    <w:pPr>
      <w:ind w:left="720"/>
    </w:pPr>
  </w:style>
  <w:style w:type="paragraph" w:styleId="CommentText">
    <w:name w:val="annotation text"/>
    <w:basedOn w:val="Normal"/>
    <w:link w:val="CommentTextChar"/>
    <w:rsid w:val="00AB1E46"/>
    <w:rPr>
      <w:sz w:val="20"/>
      <w:szCs w:val="20"/>
    </w:rPr>
  </w:style>
  <w:style w:type="character" w:customStyle="1" w:styleId="CommentTextChar">
    <w:name w:val="Comment Text Char"/>
    <w:basedOn w:val="DefaultParagraphFont"/>
    <w:link w:val="CommentText"/>
    <w:rsid w:val="00AB1E46"/>
  </w:style>
  <w:style w:type="paragraph" w:customStyle="1" w:styleId="CharCharChar0">
    <w:name w:val="Char Char Char"/>
    <w:basedOn w:val="Normal"/>
    <w:semiHidden/>
    <w:rsid w:val="00394673"/>
    <w:pPr>
      <w:spacing w:after="160" w:line="240" w:lineRule="exact"/>
    </w:pPr>
    <w:rPr>
      <w:rFonts w:ascii="Verdana" w:hAnsi="Verdana" w:cs="Arial"/>
      <w:bCs/>
      <w:sz w:val="20"/>
      <w:szCs w:val="20"/>
      <w:lang w:val="en-US" w:eastAsia="en-US"/>
    </w:rPr>
  </w:style>
  <w:style w:type="paragraph" w:customStyle="1" w:styleId="CharCharChar1">
    <w:name w:val="Char Char Char"/>
    <w:basedOn w:val="Normal"/>
    <w:semiHidden/>
    <w:rsid w:val="00F46249"/>
    <w:pPr>
      <w:spacing w:after="160" w:line="240" w:lineRule="exact"/>
    </w:pPr>
    <w:rPr>
      <w:rFonts w:ascii="Verdana" w:hAnsi="Verdana" w:cs="Arial"/>
      <w:bCs/>
      <w:sz w:val="20"/>
      <w:szCs w:val="20"/>
      <w:lang w:val="en-US" w:eastAsia="en-US"/>
    </w:rPr>
  </w:style>
  <w:style w:type="paragraph" w:customStyle="1" w:styleId="CharCharChar2">
    <w:name w:val="Char Char Char"/>
    <w:basedOn w:val="Normal"/>
    <w:semiHidden/>
    <w:rsid w:val="00E55D86"/>
    <w:pPr>
      <w:spacing w:after="160" w:line="240" w:lineRule="exact"/>
    </w:pPr>
    <w:rPr>
      <w:rFonts w:ascii="Verdana" w:hAnsi="Verdana" w:cs="Arial"/>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2681">
      <w:bodyDiv w:val="1"/>
      <w:marLeft w:val="0"/>
      <w:marRight w:val="0"/>
      <w:marTop w:val="0"/>
      <w:marBottom w:val="0"/>
      <w:divBdr>
        <w:top w:val="none" w:sz="0" w:space="0" w:color="auto"/>
        <w:left w:val="none" w:sz="0" w:space="0" w:color="auto"/>
        <w:bottom w:val="none" w:sz="0" w:space="0" w:color="auto"/>
        <w:right w:val="none" w:sz="0" w:space="0" w:color="auto"/>
      </w:divBdr>
    </w:div>
    <w:div w:id="117964917">
      <w:bodyDiv w:val="1"/>
      <w:marLeft w:val="0"/>
      <w:marRight w:val="0"/>
      <w:marTop w:val="0"/>
      <w:marBottom w:val="0"/>
      <w:divBdr>
        <w:top w:val="none" w:sz="0" w:space="0" w:color="auto"/>
        <w:left w:val="none" w:sz="0" w:space="0" w:color="auto"/>
        <w:bottom w:val="none" w:sz="0" w:space="0" w:color="auto"/>
        <w:right w:val="none" w:sz="0" w:space="0" w:color="auto"/>
      </w:divBdr>
      <w:divsChild>
        <w:div w:id="503711378">
          <w:marLeft w:val="0"/>
          <w:marRight w:val="0"/>
          <w:marTop w:val="0"/>
          <w:marBottom w:val="0"/>
          <w:divBdr>
            <w:top w:val="none" w:sz="0" w:space="0" w:color="auto"/>
            <w:left w:val="none" w:sz="0" w:space="0" w:color="auto"/>
            <w:bottom w:val="none" w:sz="0" w:space="0" w:color="auto"/>
            <w:right w:val="none" w:sz="0" w:space="0" w:color="auto"/>
          </w:divBdr>
          <w:divsChild>
            <w:div w:id="1139415746">
              <w:marLeft w:val="0"/>
              <w:marRight w:val="0"/>
              <w:marTop w:val="0"/>
              <w:marBottom w:val="0"/>
              <w:divBdr>
                <w:top w:val="none" w:sz="0" w:space="0" w:color="auto"/>
                <w:left w:val="none" w:sz="0" w:space="0" w:color="auto"/>
                <w:bottom w:val="none" w:sz="0" w:space="0" w:color="auto"/>
                <w:right w:val="none" w:sz="0" w:space="0" w:color="auto"/>
              </w:divBdr>
              <w:divsChild>
                <w:div w:id="1447699840">
                  <w:marLeft w:val="0"/>
                  <w:marRight w:val="0"/>
                  <w:marTop w:val="0"/>
                  <w:marBottom w:val="0"/>
                  <w:divBdr>
                    <w:top w:val="none" w:sz="0" w:space="0" w:color="auto"/>
                    <w:left w:val="none" w:sz="0" w:space="0" w:color="auto"/>
                    <w:bottom w:val="none" w:sz="0" w:space="0" w:color="auto"/>
                    <w:right w:val="none" w:sz="0" w:space="0" w:color="auto"/>
                  </w:divBdr>
                  <w:divsChild>
                    <w:div w:id="225800742">
                      <w:marLeft w:val="0"/>
                      <w:marRight w:val="0"/>
                      <w:marTop w:val="0"/>
                      <w:marBottom w:val="0"/>
                      <w:divBdr>
                        <w:top w:val="none" w:sz="0" w:space="0" w:color="auto"/>
                        <w:left w:val="none" w:sz="0" w:space="0" w:color="auto"/>
                        <w:bottom w:val="none" w:sz="0" w:space="0" w:color="auto"/>
                        <w:right w:val="none" w:sz="0" w:space="0" w:color="auto"/>
                      </w:divBdr>
                    </w:div>
                    <w:div w:id="9691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799951">
      <w:bodyDiv w:val="1"/>
      <w:marLeft w:val="0"/>
      <w:marRight w:val="0"/>
      <w:marTop w:val="0"/>
      <w:marBottom w:val="0"/>
      <w:divBdr>
        <w:top w:val="none" w:sz="0" w:space="0" w:color="auto"/>
        <w:left w:val="none" w:sz="0" w:space="0" w:color="auto"/>
        <w:bottom w:val="none" w:sz="0" w:space="0" w:color="auto"/>
        <w:right w:val="none" w:sz="0" w:space="0" w:color="auto"/>
      </w:divBdr>
    </w:div>
    <w:div w:id="19486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4</Assembly>
  </documentManagement>
</p:properties>
</file>

<file path=customXml/itemProps1.xml><?xml version="1.0" encoding="utf-8"?>
<ds:datastoreItem xmlns:ds="http://schemas.openxmlformats.org/officeDocument/2006/customXml" ds:itemID="{CBEB8D4D-84BF-4460-BB8A-7C2603333318}"/>
</file>

<file path=customXml/itemProps2.xml><?xml version="1.0" encoding="utf-8"?>
<ds:datastoreItem xmlns:ds="http://schemas.openxmlformats.org/officeDocument/2006/customXml" ds:itemID="{35BDC5B1-5FE4-4143-9BFF-F61303ECADD6}"/>
</file>

<file path=customXml/itemProps3.xml><?xml version="1.0" encoding="utf-8"?>
<ds:datastoreItem xmlns:ds="http://schemas.openxmlformats.org/officeDocument/2006/customXml" ds:itemID="{284E3DC8-C651-440E-A6E1-142BF906EF29}"/>
</file>

<file path=customXml/itemProps4.xml><?xml version="1.0" encoding="utf-8"?>
<ds:datastoreItem xmlns:ds="http://schemas.openxmlformats.org/officeDocument/2006/customXml" ds:itemID="{9E4FEAC5-D734-4DB7-BF77-AF6D0500E7D6}"/>
</file>

<file path=docProps/app.xml><?xml version="1.0" encoding="utf-8"?>
<Properties xmlns="http://schemas.openxmlformats.org/officeDocument/2006/extended-properties" xmlns:vt="http://schemas.openxmlformats.org/officeDocument/2006/docPropsVTypes">
  <Template>5784DE15</Template>
  <TotalTime>184</TotalTime>
  <Pages>4</Pages>
  <Words>747</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CPA 2-06 (Agenda)</vt:lpstr>
    </vt:vector>
  </TitlesOfParts>
  <Company>National Assembly for Wales</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2-06 (Agenda)</dc:title>
  <dc:creator>kellamp</dc:creator>
  <cp:lastModifiedBy>Davies, Al (Assembly - CAMS)</cp:lastModifiedBy>
  <cp:revision>16</cp:revision>
  <cp:lastPrinted>2012-05-24T12:56:00Z</cp:lastPrinted>
  <dcterms:created xsi:type="dcterms:W3CDTF">2015-03-24T09:23:00Z</dcterms:created>
  <dcterms:modified xsi:type="dcterms:W3CDTF">2015-06-11T13:13:00Z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