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217775" w:rsidRDefault="008A6846" w:rsidP="001A39E2">
      <w:pPr>
        <w:jc w:val="right"/>
        <w:rPr>
          <w:b/>
          <w:lang w:val="cy-GB"/>
        </w:rPr>
      </w:pPr>
    </w:p>
    <w:p w:rsidR="00A845A9" w:rsidRPr="00217775" w:rsidRDefault="0088624D" w:rsidP="00A845A9">
      <w:pPr>
        <w:pStyle w:val="Heading1"/>
        <w:rPr>
          <w:color w:val="FF0000"/>
          <w:lang w:val="cy-GB"/>
        </w:rPr>
      </w:pPr>
      <w:r w:rsidRPr="002177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AE7FDD" wp14:editId="526C1B3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O+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CVZj&#10;vh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217775" w:rsidRDefault="0098177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17775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Pr="00217775" w:rsidRDefault="0098177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17775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Pr="00217775" w:rsidRDefault="0098177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17775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217775" w:rsidRDefault="0088624D" w:rsidP="00A845A9">
      <w:pPr>
        <w:rPr>
          <w:b/>
          <w:color w:val="FF0000"/>
          <w:lang w:val="cy-GB"/>
        </w:rPr>
      </w:pPr>
      <w:r w:rsidRPr="0021777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5C4C2C" wp14:editId="27E2E2E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:rsidR="00A845A9" w:rsidRPr="00217775" w:rsidRDefault="008A6846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0A47F4" w:rsidRPr="00217775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17775" w:rsidRDefault="0098177C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77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21777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17775" w:rsidRDefault="0098177C" w:rsidP="00C316E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77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Deddf Gwasanaethau Cymdeithasol a Llesiant (Cymru) 2014 - diweddariad ar y gweithredu</w:t>
            </w:r>
          </w:p>
        </w:tc>
      </w:tr>
      <w:tr w:rsidR="000A47F4" w:rsidRPr="00217775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17775" w:rsidRDefault="0098177C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77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21777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17775" w:rsidRDefault="00303A7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1af o Ebrill</w:t>
            </w:r>
            <w:r w:rsidR="0098177C" w:rsidRPr="002177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2016</w:t>
            </w:r>
          </w:p>
        </w:tc>
      </w:tr>
      <w:tr w:rsidR="000A47F4" w:rsidRPr="00217775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17775" w:rsidRDefault="0098177C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77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Pr="0021777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17775" w:rsidRDefault="0098177C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77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Drakeford, y Gweinidog Iechyd a Gwasanaethau Cymdeithasol</w:t>
            </w:r>
          </w:p>
        </w:tc>
      </w:tr>
    </w:tbl>
    <w:p w:rsidR="00AA5848" w:rsidRPr="00217775" w:rsidRDefault="008A6846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B01882" w:rsidRPr="00217775" w:rsidRDefault="00217775" w:rsidP="00B01882">
      <w:pPr>
        <w:rPr>
          <w:rFonts w:ascii="Arial" w:hAnsi="Arial"/>
          <w:sz w:val="24"/>
          <w:lang w:val="cy-GB"/>
        </w:rPr>
      </w:pPr>
      <w:r w:rsidRPr="00217775">
        <w:rPr>
          <w:rFonts w:ascii="Arial" w:hAnsi="Arial"/>
          <w:sz w:val="24"/>
          <w:lang w:val="cy-GB"/>
        </w:rPr>
        <w:t>Ysgrifennaf i roi gwybod i’r</w:t>
      </w:r>
      <w:r w:rsidR="0098177C" w:rsidRPr="00217775">
        <w:rPr>
          <w:rFonts w:ascii="Arial" w:hAnsi="Arial"/>
          <w:sz w:val="24"/>
          <w:lang w:val="cy-GB"/>
        </w:rPr>
        <w:t xml:space="preserve"> aelodau fod y fframwaith strategol i alluogi i Ddeddf Gwasanaethau Cymdeithasol a Llesiant (Cymru) 2014 gael ei gweithredu o 6 Ebrill 2016, bellach wedi'i sefydlu</w:t>
      </w:r>
      <w:r w:rsidRPr="00217775">
        <w:rPr>
          <w:rFonts w:ascii="Arial" w:hAnsi="Arial"/>
          <w:sz w:val="24"/>
          <w:lang w:val="cy-GB"/>
        </w:rPr>
        <w:t>’n llawn</w:t>
      </w:r>
      <w:r w:rsidR="0098177C" w:rsidRPr="00217775">
        <w:rPr>
          <w:rFonts w:ascii="Arial" w:hAnsi="Arial"/>
          <w:sz w:val="24"/>
          <w:lang w:val="cy-GB"/>
        </w:rPr>
        <w:t xml:space="preserve">. Rwyf hefyd yn manteisio ar y cyfle i roi diweddariad cyffredinol ar ba mor barod y mae'r Ddeddf i'w gweithredu, a beth yw'r camau parhaus y mae Llywodraeth Cymru yn eu cymryd i </w:t>
      </w:r>
      <w:r w:rsidRPr="00217775">
        <w:rPr>
          <w:rFonts w:ascii="Arial" w:hAnsi="Arial"/>
          <w:sz w:val="24"/>
          <w:lang w:val="cy-GB"/>
        </w:rPr>
        <w:t>gefnogi’r broses hon</w:t>
      </w:r>
      <w:r w:rsidR="0098177C" w:rsidRPr="00217775">
        <w:rPr>
          <w:rFonts w:ascii="Arial" w:hAnsi="Arial"/>
          <w:sz w:val="24"/>
          <w:lang w:val="cy-GB"/>
        </w:rPr>
        <w:t xml:space="preserve">. </w:t>
      </w:r>
    </w:p>
    <w:p w:rsidR="00B01882" w:rsidRPr="00217775" w:rsidRDefault="008A6846" w:rsidP="00B01882">
      <w:pPr>
        <w:rPr>
          <w:rFonts w:ascii="Arial" w:hAnsi="Arial"/>
          <w:sz w:val="24"/>
          <w:lang w:val="cy-GB"/>
        </w:rPr>
      </w:pPr>
    </w:p>
    <w:p w:rsidR="00B01882" w:rsidRPr="00217775" w:rsidRDefault="00217775" w:rsidP="00B01882">
      <w:pPr>
        <w:rPr>
          <w:rFonts w:ascii="Arial" w:hAnsi="Arial"/>
          <w:sz w:val="24"/>
          <w:lang w:val="cy-GB"/>
        </w:rPr>
      </w:pPr>
      <w:r w:rsidRPr="00217775">
        <w:rPr>
          <w:rFonts w:ascii="Arial" w:hAnsi="Arial"/>
          <w:sz w:val="24"/>
          <w:lang w:val="cy-GB"/>
        </w:rPr>
        <w:t xml:space="preserve">Mae’r gwaith o baratoi’r gweithlu ar gyfer gweithredu’r Ddeddf wedi cael ei arwain gan Gyngor Gofal Cymru. </w:t>
      </w:r>
      <w:r w:rsidR="0098177C" w:rsidRPr="00217775">
        <w:rPr>
          <w:rFonts w:ascii="Arial" w:hAnsi="Arial"/>
          <w:sz w:val="24"/>
          <w:lang w:val="cy-GB"/>
        </w:rPr>
        <w:t xml:space="preserve">Mae wedi datblygu </w:t>
      </w:r>
      <w:proofErr w:type="spellStart"/>
      <w:r w:rsidR="0098177C" w:rsidRPr="00217775">
        <w:rPr>
          <w:rFonts w:ascii="Arial" w:hAnsi="Arial"/>
          <w:sz w:val="24"/>
          <w:lang w:val="cy-GB"/>
        </w:rPr>
        <w:t>hyb</w:t>
      </w:r>
      <w:proofErr w:type="spellEnd"/>
      <w:r w:rsidR="0098177C" w:rsidRPr="00217775">
        <w:rPr>
          <w:rFonts w:ascii="Arial" w:hAnsi="Arial"/>
          <w:sz w:val="24"/>
          <w:lang w:val="cy-GB"/>
        </w:rPr>
        <w:t xml:space="preserve"> dysgu a fydd yn storfa ar gyfer gwybodaeth a deunydd hyfforddi ynglŷn </w:t>
      </w:r>
      <w:proofErr w:type="spellStart"/>
      <w:r w:rsidR="0098177C" w:rsidRPr="00217775">
        <w:rPr>
          <w:rFonts w:ascii="Arial" w:hAnsi="Arial"/>
          <w:sz w:val="24"/>
          <w:lang w:val="cy-GB"/>
        </w:rPr>
        <w:t>â'r</w:t>
      </w:r>
      <w:proofErr w:type="spellEnd"/>
      <w:r w:rsidR="0098177C" w:rsidRPr="00217775">
        <w:rPr>
          <w:rFonts w:ascii="Arial" w:hAnsi="Arial"/>
          <w:sz w:val="24"/>
          <w:lang w:val="cy-GB"/>
        </w:rPr>
        <w:t xml:space="preserve"> Ddeddf. Ar hyn o bryd, mae'r </w:t>
      </w:r>
      <w:proofErr w:type="spellStart"/>
      <w:r w:rsidR="0098177C" w:rsidRPr="00217775">
        <w:rPr>
          <w:rFonts w:ascii="Arial" w:hAnsi="Arial"/>
          <w:sz w:val="24"/>
          <w:lang w:val="cy-GB"/>
        </w:rPr>
        <w:t>hyb</w:t>
      </w:r>
      <w:proofErr w:type="spellEnd"/>
      <w:r w:rsidR="0098177C" w:rsidRPr="00217775">
        <w:rPr>
          <w:rFonts w:ascii="Arial" w:hAnsi="Arial"/>
          <w:sz w:val="24"/>
          <w:lang w:val="cy-GB"/>
        </w:rPr>
        <w:t xml:space="preserve"> yn cael 1,000 trawiad y dydd. Mae'n darparu siop un stop i gyrchu'r rheoliadau, y codau ymarfer a'r canllawiau </w:t>
      </w:r>
      <w:r w:rsidR="0020743C">
        <w:rPr>
          <w:rFonts w:ascii="Arial" w:hAnsi="Arial"/>
          <w:sz w:val="24"/>
          <w:lang w:val="cy-GB"/>
        </w:rPr>
        <w:t xml:space="preserve">statudol sy'n tanategu'r Ddeddf. Mae’r </w:t>
      </w:r>
      <w:proofErr w:type="spellStart"/>
      <w:r w:rsidR="0020743C">
        <w:rPr>
          <w:rFonts w:ascii="Arial" w:hAnsi="Arial"/>
          <w:sz w:val="24"/>
          <w:lang w:val="cy-GB"/>
        </w:rPr>
        <w:t>hyb</w:t>
      </w:r>
      <w:proofErr w:type="spellEnd"/>
      <w:r w:rsidR="0020743C">
        <w:rPr>
          <w:rFonts w:ascii="Arial" w:hAnsi="Arial"/>
          <w:sz w:val="24"/>
          <w:lang w:val="cy-GB"/>
        </w:rPr>
        <w:t xml:space="preserve"> ar gael i’r Aelodau yma</w:t>
      </w:r>
      <w:r w:rsidR="0098177C" w:rsidRPr="00217775">
        <w:rPr>
          <w:rFonts w:ascii="Arial" w:hAnsi="Arial"/>
          <w:sz w:val="24"/>
          <w:lang w:val="cy-GB"/>
        </w:rPr>
        <w:t>:</w:t>
      </w:r>
      <w:hyperlink r:id="rId9" w:history="1">
        <w:r w:rsidR="0020743C" w:rsidRPr="0020743C">
          <w:t xml:space="preserve"> </w:t>
        </w:r>
        <w:r w:rsidR="0020743C" w:rsidRPr="0020743C">
          <w:rPr>
            <w:rStyle w:val="Hyperlink"/>
            <w:rFonts w:ascii="Arial" w:hAnsi="Arial"/>
            <w:sz w:val="24"/>
            <w:lang w:val="cy-GB"/>
          </w:rPr>
          <w:t>http://www.cgcymru.org.uk/hyb-deall-y-ddeddf/?force=2</w:t>
        </w:r>
        <w:r w:rsidR="0098177C" w:rsidRPr="00217775">
          <w:rPr>
            <w:rStyle w:val="Hyperlink"/>
            <w:rFonts w:ascii="Arial" w:hAnsi="Arial"/>
            <w:sz w:val="24"/>
            <w:lang w:val="cy-GB"/>
          </w:rPr>
          <w:t xml:space="preserve"> </w:t>
        </w:r>
      </w:hyperlink>
    </w:p>
    <w:p w:rsidR="00B01882" w:rsidRPr="00217775" w:rsidRDefault="008A6846" w:rsidP="00B01882">
      <w:pPr>
        <w:rPr>
          <w:rFonts w:ascii="Arial" w:hAnsi="Arial"/>
          <w:sz w:val="24"/>
          <w:lang w:val="cy-GB"/>
        </w:rPr>
      </w:pPr>
    </w:p>
    <w:p w:rsidR="007533D8" w:rsidRPr="00217775" w:rsidRDefault="00E150FD" w:rsidP="00396413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</w:t>
      </w:r>
      <w:r w:rsidR="0098177C" w:rsidRPr="00217775">
        <w:rPr>
          <w:rFonts w:ascii="Arial" w:hAnsi="Arial"/>
          <w:sz w:val="24"/>
          <w:lang w:val="cy-GB"/>
        </w:rPr>
        <w:t xml:space="preserve">strategaeth dysgu a datblygu genedlaethol </w:t>
      </w:r>
      <w:r>
        <w:rPr>
          <w:rFonts w:ascii="Arial" w:hAnsi="Arial"/>
          <w:sz w:val="24"/>
          <w:lang w:val="cy-GB"/>
        </w:rPr>
        <w:t>y Cyngor Gofal wedi cael c</w:t>
      </w:r>
      <w:r w:rsidR="0098177C" w:rsidRPr="00217775">
        <w:rPr>
          <w:rFonts w:ascii="Arial" w:hAnsi="Arial"/>
          <w:sz w:val="24"/>
          <w:lang w:val="cy-GB"/>
        </w:rPr>
        <w:t>efnogaeth cyllid o £1 filiwn gan Lywodraeth Cymru. Disgwylir y bydd</w:t>
      </w:r>
      <w:r>
        <w:rPr>
          <w:rFonts w:ascii="Arial" w:hAnsi="Arial"/>
          <w:sz w:val="24"/>
          <w:lang w:val="cy-GB"/>
        </w:rPr>
        <w:t xml:space="preserve"> dros</w:t>
      </w:r>
      <w:r w:rsidR="0098177C" w:rsidRPr="00217775">
        <w:rPr>
          <w:rFonts w:ascii="Arial" w:hAnsi="Arial"/>
          <w:sz w:val="24"/>
          <w:lang w:val="cy-GB"/>
        </w:rPr>
        <w:t xml:space="preserve"> 7,000 o staff â blaenoriaeth, ledled Cymru, wedi cael yr hyfforddiant erbyn y mis hwn. Mae hyn wedi digwydd ochr yn ochr â gwaith datblygu parhaus ar ddeunyddiau hyfforddi newydd a fydd yn cael eu cyflwyno. Erbyn hyn, mae'r sylw'n troi at gynllunio ar gyfer y flwyddyn nesaf, pan geir cefnogaeth ar ffurf cyllid ychwanegol o £1 filiwn gan Lywodraeth Cymr</w:t>
      </w:r>
      <w:r w:rsidR="002F44CA" w:rsidRPr="00217775">
        <w:rPr>
          <w:rFonts w:ascii="Arial" w:hAnsi="Arial"/>
          <w:sz w:val="24"/>
          <w:lang w:val="cy-GB"/>
        </w:rPr>
        <w:t>u yn 2016-17. Mae gwerthusiad o g</w:t>
      </w:r>
      <w:r w:rsidR="0098177C" w:rsidRPr="00217775">
        <w:rPr>
          <w:rFonts w:ascii="Arial" w:hAnsi="Arial"/>
          <w:sz w:val="24"/>
          <w:lang w:val="cy-GB"/>
        </w:rPr>
        <w:t xml:space="preserve">ynllun hyfforddi eleni eisoes ar y gweill, er mwyn helpu i ddysgu gwersi ar gyfer y dyfodol a siapio'r gweithgarwch ar gyfer 2016-17. </w:t>
      </w:r>
    </w:p>
    <w:p w:rsidR="007533D8" w:rsidRPr="00217775" w:rsidRDefault="007533D8" w:rsidP="00396413">
      <w:pPr>
        <w:rPr>
          <w:rFonts w:ascii="Arial" w:hAnsi="Arial"/>
          <w:sz w:val="24"/>
          <w:lang w:val="cy-GB"/>
        </w:rPr>
      </w:pPr>
    </w:p>
    <w:p w:rsidR="00396413" w:rsidRPr="00217775" w:rsidRDefault="0098177C" w:rsidP="00396413">
      <w:pPr>
        <w:rPr>
          <w:rFonts w:ascii="Arial" w:hAnsi="Arial"/>
          <w:sz w:val="24"/>
          <w:lang w:val="cy-GB"/>
        </w:rPr>
      </w:pPr>
      <w:r w:rsidRPr="00217775">
        <w:rPr>
          <w:rFonts w:ascii="Arial" w:hAnsi="Arial"/>
          <w:sz w:val="24"/>
          <w:lang w:val="cy-GB"/>
        </w:rPr>
        <w:t xml:space="preserve">Ni fyddem wedi symud ymlaen cyn </w:t>
      </w:r>
      <w:proofErr w:type="spellStart"/>
      <w:r w:rsidRPr="00217775">
        <w:rPr>
          <w:rFonts w:ascii="Arial" w:hAnsi="Arial"/>
          <w:sz w:val="24"/>
          <w:lang w:val="cy-GB"/>
        </w:rPr>
        <w:t>belled</w:t>
      </w:r>
      <w:proofErr w:type="spellEnd"/>
      <w:r w:rsidRPr="00217775">
        <w:rPr>
          <w:rFonts w:ascii="Arial" w:hAnsi="Arial"/>
          <w:sz w:val="24"/>
          <w:lang w:val="cy-GB"/>
        </w:rPr>
        <w:t xml:space="preserve"> â hyn ar y daith hon heb gefnogaeth lwyr y sector, yn arbennig ein partneriaid cydweithredu: Cymdeithas Llywodraeth Leol Cymru ac Asiantaeth Gwella'r Gwasanaethau Cymdeithasol; Conffederasiwn GIG Cymru; Cymdeithas Cyfarwyddwyr Gwasanaethau Cymdeithasol Cymru; Fforwm Gofal Cymru a'r Cynghrair Iechyd a Gofal Cymdeithasol. Mae pob un ohonynt wedi chwarae rhan hollbwysig yn y gwaith o wireddu </w:t>
      </w:r>
      <w:r w:rsidR="00220D41">
        <w:rPr>
          <w:rFonts w:ascii="Arial" w:hAnsi="Arial"/>
          <w:sz w:val="24"/>
          <w:lang w:val="cy-GB"/>
        </w:rPr>
        <w:t>uchelgeisiau’r</w:t>
      </w:r>
      <w:r w:rsidRPr="00217775">
        <w:rPr>
          <w:rFonts w:ascii="Arial" w:hAnsi="Arial"/>
          <w:sz w:val="24"/>
          <w:lang w:val="cy-GB"/>
        </w:rPr>
        <w:t xml:space="preserve"> Ddeddf, a byddant yn parhau i wneud hynny.</w:t>
      </w:r>
    </w:p>
    <w:p w:rsidR="00396413" w:rsidRPr="00217775" w:rsidRDefault="008A6846" w:rsidP="00B01882">
      <w:pPr>
        <w:rPr>
          <w:rFonts w:ascii="Arial" w:hAnsi="Arial"/>
          <w:sz w:val="24"/>
          <w:lang w:val="cy-GB"/>
        </w:rPr>
      </w:pPr>
    </w:p>
    <w:p w:rsidR="00325863" w:rsidRDefault="0098177C" w:rsidP="00B01882">
      <w:pPr>
        <w:rPr>
          <w:rFonts w:ascii="Arial" w:hAnsi="Arial"/>
          <w:sz w:val="24"/>
          <w:lang w:val="cy-GB"/>
        </w:rPr>
      </w:pPr>
      <w:r w:rsidRPr="00217775">
        <w:rPr>
          <w:rFonts w:ascii="Arial" w:hAnsi="Arial"/>
          <w:sz w:val="24"/>
          <w:lang w:val="cy-GB"/>
        </w:rPr>
        <w:t xml:space="preserve">O gyfnod cynnar, roeddem wedi nodi bod angen arweinyddiaeth </w:t>
      </w:r>
      <w:proofErr w:type="spellStart"/>
      <w:r w:rsidRPr="00217775">
        <w:rPr>
          <w:rFonts w:ascii="Arial" w:hAnsi="Arial"/>
          <w:sz w:val="24"/>
          <w:lang w:val="cy-GB"/>
        </w:rPr>
        <w:t>ymgysylltiol</w:t>
      </w:r>
      <w:proofErr w:type="spellEnd"/>
      <w:r w:rsidRPr="00217775">
        <w:rPr>
          <w:rFonts w:ascii="Arial" w:hAnsi="Arial"/>
          <w:sz w:val="24"/>
          <w:lang w:val="cy-GB"/>
        </w:rPr>
        <w:t xml:space="preserve">, gydweithredol, ar y cyd ar ein hymgyrch i drawsnewid y gwasanaethau cymdeithasol yng Nghymru. I'r perwyl hwnnw, sefydlodd Gwenda Thomas AC, pan oedd </w:t>
      </w:r>
      <w:proofErr w:type="spellStart"/>
      <w:r w:rsidRPr="00217775">
        <w:rPr>
          <w:rFonts w:ascii="Arial" w:hAnsi="Arial"/>
          <w:sz w:val="24"/>
          <w:lang w:val="cy-GB"/>
        </w:rPr>
        <w:t>hi'n</w:t>
      </w:r>
      <w:proofErr w:type="spellEnd"/>
      <w:r w:rsidRPr="00217775">
        <w:rPr>
          <w:rFonts w:ascii="Arial" w:hAnsi="Arial"/>
          <w:sz w:val="24"/>
          <w:lang w:val="cy-GB"/>
        </w:rPr>
        <w:t xml:space="preserve"> Ddirprwy Weinidog y Gwasanaethau Cymdeithasol, Gynghrair Arweinyddiaeth </w:t>
      </w:r>
      <w:r w:rsidR="00E617AB" w:rsidRPr="00217775">
        <w:rPr>
          <w:rFonts w:ascii="Arial" w:hAnsi="Arial"/>
          <w:sz w:val="24"/>
          <w:lang w:val="cy-GB"/>
        </w:rPr>
        <w:t xml:space="preserve">Cenedlaethol </w:t>
      </w:r>
      <w:r w:rsidRPr="00217775">
        <w:rPr>
          <w:rFonts w:ascii="Arial" w:hAnsi="Arial"/>
          <w:sz w:val="24"/>
          <w:lang w:val="cy-GB"/>
        </w:rPr>
        <w:t xml:space="preserve">y Gwasanaethau Cymdeithasol, ac mae wedi parhau i'w arwain. Hoffwn ddiolch iddi am hyn, am yr holl gefnogaeth y mae hi wedi'i gynnig i mi, ac am yr arweiniad y mae hi wedi'i roi i'r sector yn ystod y cyfnod hollbwysig hwn. O dan ei harweiniad, mae'r Cynghrair, sy'n cynnwys y Fforwm Partneriaeth Cenedlaethol, y Grŵp Arweiniad, a'r Panel Dinasyddion, wedi sicrhau cyfraniad amhrisiadwy at y gwaith o ddatblygu ein cynigion deddfwriaethol a'u dwyn i bwynt eu gweithredu. </w:t>
      </w:r>
    </w:p>
    <w:p w:rsidR="00325863" w:rsidRDefault="00325863" w:rsidP="00B01882">
      <w:pPr>
        <w:rPr>
          <w:rFonts w:ascii="Arial" w:hAnsi="Arial"/>
          <w:sz w:val="24"/>
          <w:lang w:val="cy-GB"/>
        </w:rPr>
      </w:pPr>
    </w:p>
    <w:p w:rsidR="00B01882" w:rsidRPr="00217775" w:rsidRDefault="00325863" w:rsidP="00B01882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</w:t>
      </w:r>
      <w:r w:rsidR="0098177C" w:rsidRPr="00217775">
        <w:rPr>
          <w:rFonts w:ascii="Arial" w:hAnsi="Arial"/>
          <w:sz w:val="24"/>
          <w:lang w:val="cy-GB"/>
        </w:rPr>
        <w:t>trefniadau arweinyddiaeth cenedlaethol newydd</w:t>
      </w:r>
      <w:r>
        <w:rPr>
          <w:rFonts w:ascii="Arial" w:hAnsi="Arial"/>
          <w:sz w:val="24"/>
          <w:lang w:val="cy-GB"/>
        </w:rPr>
        <w:t xml:space="preserve"> wedi eu sefydlu erbyn hyn. Mae’r rhain yn</w:t>
      </w:r>
      <w:r w:rsidR="0098177C" w:rsidRPr="00217775">
        <w:rPr>
          <w:rFonts w:ascii="Arial" w:hAnsi="Arial"/>
          <w:sz w:val="24"/>
          <w:lang w:val="cy-GB"/>
        </w:rPr>
        <w:t xml:space="preserve"> adeiladu ar agweddau gorau'r trefniadau presennol a hefyd yn plethu gyda'r mecanweithiau cynllunio rhanbarthol newydd sydd i'w sefydlu o dan Ddeddf 2014. </w:t>
      </w:r>
    </w:p>
    <w:p w:rsidR="00B01882" w:rsidRPr="00217775" w:rsidRDefault="008A6846" w:rsidP="00B01882">
      <w:pPr>
        <w:rPr>
          <w:rFonts w:ascii="Arial" w:hAnsi="Arial"/>
          <w:sz w:val="24"/>
          <w:lang w:val="cy-GB"/>
        </w:rPr>
      </w:pPr>
    </w:p>
    <w:p w:rsidR="00FE3807" w:rsidRPr="00217775" w:rsidRDefault="0098177C" w:rsidP="00FE3A28">
      <w:pPr>
        <w:rPr>
          <w:rFonts w:ascii="Arial" w:hAnsi="Arial"/>
          <w:sz w:val="24"/>
          <w:lang w:val="cy-GB"/>
        </w:rPr>
      </w:pPr>
      <w:r w:rsidRPr="00217775">
        <w:rPr>
          <w:rFonts w:ascii="Arial" w:hAnsi="Arial"/>
          <w:sz w:val="24"/>
          <w:lang w:val="cy-GB"/>
        </w:rPr>
        <w:t xml:space="preserve">Bydd y Bwrdd Partneriaeth Cenedlaethol newydd, a fydd yn gweithredu o fis Mai 2016, yn tynnu ynghyd, am y tro cyntaf, drawstoriad o ddinasyddion – yn arweinwyr, cynrychiolwyr llywodraeth leol, cynrychiolwyr y GIG, ynghyd </w:t>
      </w:r>
      <w:proofErr w:type="spellStart"/>
      <w:r w:rsidRPr="00217775">
        <w:rPr>
          <w:rFonts w:ascii="Arial" w:hAnsi="Arial"/>
          <w:sz w:val="24"/>
          <w:lang w:val="cy-GB"/>
        </w:rPr>
        <w:t>â'r</w:t>
      </w:r>
      <w:proofErr w:type="spellEnd"/>
      <w:r w:rsidRPr="00217775">
        <w:rPr>
          <w:rFonts w:ascii="Arial" w:hAnsi="Arial"/>
          <w:sz w:val="24"/>
          <w:lang w:val="cy-GB"/>
        </w:rPr>
        <w:t xml:space="preserve"> rhai hynny sy'n cynrychioli grwpiau ehangach o </w:t>
      </w:r>
      <w:proofErr w:type="spellStart"/>
      <w:r w:rsidRPr="00217775">
        <w:rPr>
          <w:rFonts w:ascii="Arial" w:hAnsi="Arial"/>
          <w:sz w:val="24"/>
          <w:lang w:val="cy-GB"/>
        </w:rPr>
        <w:t>randdeiliaid</w:t>
      </w:r>
      <w:proofErr w:type="spellEnd"/>
      <w:r w:rsidRPr="00217775">
        <w:rPr>
          <w:rFonts w:ascii="Arial" w:hAnsi="Arial"/>
          <w:sz w:val="24"/>
          <w:lang w:val="cy-GB"/>
        </w:rPr>
        <w:t xml:space="preserve">. Byddant yn ffurfio un bwrdd i gefnogi a chynghori Gweinidogion wrth i ni, ar y cyd, ddiwygio a gwella gofal a </w:t>
      </w:r>
      <w:r w:rsidR="00FD056E">
        <w:rPr>
          <w:rFonts w:ascii="Arial" w:hAnsi="Arial"/>
          <w:sz w:val="24"/>
          <w:lang w:val="cy-GB"/>
        </w:rPr>
        <w:t>chymorth</w:t>
      </w:r>
      <w:r w:rsidRPr="00217775">
        <w:rPr>
          <w:rFonts w:ascii="Arial" w:hAnsi="Arial"/>
          <w:sz w:val="24"/>
          <w:lang w:val="cy-GB"/>
        </w:rPr>
        <w:t xml:space="preserve"> yng Nghymru. </w:t>
      </w:r>
    </w:p>
    <w:sectPr w:rsidR="00FE3807" w:rsidRPr="0021777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46" w:rsidRDefault="008A6846">
      <w:r>
        <w:separator/>
      </w:r>
    </w:p>
  </w:endnote>
  <w:endnote w:type="continuationSeparator" w:id="0">
    <w:p w:rsidR="008A6846" w:rsidRDefault="008A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5" w:rsidRDefault="0098177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7AB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7E5" w:rsidRDefault="008A6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5" w:rsidRDefault="0098177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A75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7E5" w:rsidRDefault="008A6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5" w:rsidRPr="005D2A41" w:rsidRDefault="0098177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01F1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307E5" w:rsidRPr="00A845A9" w:rsidRDefault="008A684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46" w:rsidRDefault="008A6846">
      <w:r>
        <w:separator/>
      </w:r>
    </w:p>
  </w:footnote>
  <w:footnote w:type="continuationSeparator" w:id="0">
    <w:p w:rsidR="008A6846" w:rsidRDefault="008A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5" w:rsidRDefault="0088624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Llun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7E5" w:rsidRDefault="008A6846">
    <w:pPr>
      <w:pStyle w:val="Header"/>
    </w:pPr>
  </w:p>
  <w:p w:rsidR="008307E5" w:rsidRDefault="008A6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0E1"/>
    <w:multiLevelType w:val="hybridMultilevel"/>
    <w:tmpl w:val="AD3C8616"/>
    <w:lvl w:ilvl="0" w:tplc="8B8A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AD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CB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43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8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49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24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42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03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F4"/>
    <w:rsid w:val="000A47F4"/>
    <w:rsid w:val="0020743C"/>
    <w:rsid w:val="00217775"/>
    <w:rsid w:val="00220D41"/>
    <w:rsid w:val="002F44CA"/>
    <w:rsid w:val="00303A75"/>
    <w:rsid w:val="00325863"/>
    <w:rsid w:val="0041438E"/>
    <w:rsid w:val="007533D8"/>
    <w:rsid w:val="0088624D"/>
    <w:rsid w:val="008A6846"/>
    <w:rsid w:val="0098177C"/>
    <w:rsid w:val="00BC7059"/>
    <w:rsid w:val="00E150FD"/>
    <w:rsid w:val="00E617AB"/>
    <w:rsid w:val="00E63734"/>
    <w:rsid w:val="00F01F13"/>
    <w:rsid w:val="00FA31BC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3E81"/>
    <w:pPr>
      <w:ind w:left="720"/>
    </w:pPr>
  </w:style>
  <w:style w:type="paragraph" w:styleId="BalloonText">
    <w:name w:val="Balloon Text"/>
    <w:basedOn w:val="Normal"/>
    <w:link w:val="BalloonTextChar"/>
    <w:rsid w:val="00C45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80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1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E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1EE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1EE5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3E81"/>
    <w:pPr>
      <w:ind w:left="720"/>
    </w:pPr>
  </w:style>
  <w:style w:type="paragraph" w:styleId="BalloonText">
    <w:name w:val="Balloon Text"/>
    <w:basedOn w:val="Normal"/>
    <w:link w:val="BalloonTextChar"/>
    <w:rsid w:val="00C45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80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1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E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1EE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1EE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cwales.org.uk/getting-in-on-the-act-hub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2016-03-31T23:00:00+00:00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F712A283-FDF3-4C12-B252-C79AF35C8CC5}"/>
</file>

<file path=customXml/itemProps2.xml><?xml version="1.0" encoding="utf-8"?>
<ds:datastoreItem xmlns:ds="http://schemas.openxmlformats.org/officeDocument/2006/customXml" ds:itemID="{3FF6BDB4-B41C-48B6-9402-2A6283A6E498}"/>
</file>

<file path=customXml/itemProps3.xml><?xml version="1.0" encoding="utf-8"?>
<ds:datastoreItem xmlns:ds="http://schemas.openxmlformats.org/officeDocument/2006/customXml" ds:itemID="{EB3FEA1A-95B3-4007-BC21-7667A24EBFE5}"/>
</file>

<file path=customXml/itemProps4.xml><?xml version="1.0" encoding="utf-8"?>
<ds:datastoreItem xmlns:ds="http://schemas.openxmlformats.org/officeDocument/2006/customXml" ds:itemID="{D42EF6FE-D443-4B1D-865C-909E6067D634}"/>
</file>

<file path=docProps/app.xml><?xml version="1.0" encoding="utf-8"?>
<Properties xmlns="http://schemas.openxmlformats.org/officeDocument/2006/extended-properties" xmlns:vt="http://schemas.openxmlformats.org/officeDocument/2006/docPropsVTypes">
  <Template>CDD30DA8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Deddf Gwasanaethau Cymdeithasol a Llesiant (Cymru) 2014 - diweddariad ar y gweithredu</dc:title>
  <dc:creator>burnsc</dc:creator>
  <cp:lastModifiedBy>Williams, Zara (Perm Sec  - Cabinet Division)</cp:lastModifiedBy>
  <cp:revision>2</cp:revision>
  <cp:lastPrinted>2016-03-31T13:25:00Z</cp:lastPrinted>
  <dcterms:created xsi:type="dcterms:W3CDTF">2016-04-01T07:31:00Z</dcterms:created>
  <dcterms:modified xsi:type="dcterms:W3CDTF">2016-04-01T07:31:00Z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2016-03-31T14:15:33Z</vt:filetime>
  </property>
  <property fmtid="{D5CDD505-2E9C-101B-9397-08002B2CF9AE}" pid="8" name="Objective-Date Acquired [system]">
    <vt:filetime>2016-03-30T23:00:00Z</vt:filetime>
  </property>
  <property fmtid="{D5CDD505-2E9C-101B-9397-08002B2CF9AE}" pid="9" name="Objective-DatePublished">
    <vt:lpwstr/>
  </property>
  <property fmtid="{D5CDD505-2E9C-101B-9397-08002B2CF9AE}" pid="10" name="Objective-FileNumber">
    <vt:lpwstr/>
  </property>
  <property fmtid="{D5CDD505-2E9C-101B-9397-08002B2CF9AE}" pid="11" name="Objective-Id">
    <vt:lpwstr>A13770474</vt:lpwstr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2016-03-31T14:16:24Z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Jordan, Anthony (HSS - Social Services &amp; Integration)</vt:lpwstr>
  </property>
  <property fmtid="{D5CDD505-2E9C-101B-9397-08002B2CF9AE}" pid="18" name="Objective-Parent">
    <vt:lpwstr>MA P 1471 16 Final implementation written statement</vt:lpwstr>
  </property>
  <property fmtid="{D5CDD505-2E9C-101B-9397-08002B2CF9AE}" pid="19" name="Objective-Path">
    <vt:lpwstr>Objective Global Folder:Corporate File Plan:PROGRAMME &amp; PROJECT MANAGEMENT:Sustainable Social Services Programme:05 - Delivery:Sustainable Social Services for Wales - Implementation - 2014-2016   :MA P 1471 16 Final implementation written statement: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Ministerial written statement final implementation update (Welsh)</vt:lpwstr>
  </property>
  <property fmtid="{D5CDD505-2E9C-101B-9397-08002B2CF9AE}" pid="22" name="Objective-Version">
    <vt:lpwstr>0.1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